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E8BC9" w14:textId="1435E95F" w:rsidR="006C27EC" w:rsidRPr="00387B2D" w:rsidRDefault="00E51FA8" w:rsidP="00E51FA8">
      <w:pPr>
        <w:pStyle w:val="Title"/>
        <w:jc w:val="center"/>
        <w:rPr>
          <w:rFonts w:ascii="Constantia" w:hAnsi="Constantia" w:cs="Times New Roman"/>
          <w:color w:val="3E3E3E" w:themeColor="text1" w:themeShade="BF"/>
          <w:sz w:val="52"/>
          <w:szCs w:val="72"/>
        </w:rPr>
      </w:pPr>
      <w:r w:rsidRPr="00387B2D">
        <w:rPr>
          <w:rFonts w:ascii="Constantia" w:hAnsi="Constantia" w:cs="Times New Roman"/>
          <w:color w:val="3E3E3E" w:themeColor="text1" w:themeShade="BF"/>
          <w:sz w:val="52"/>
          <w:szCs w:val="7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743950A" wp14:editId="7EFB5669">
                <wp:simplePos x="0" y="0"/>
                <wp:positionH relativeFrom="column">
                  <wp:posOffset>647700</wp:posOffset>
                </wp:positionH>
                <wp:positionV relativeFrom="paragraph">
                  <wp:posOffset>-981075</wp:posOffset>
                </wp:positionV>
                <wp:extent cx="6559550" cy="1483351"/>
                <wp:effectExtent l="0" t="0" r="0" b="3175"/>
                <wp:wrapNone/>
                <wp:docPr id="5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9550" cy="1483351"/>
                          <a:chOff x="3750" y="-100"/>
                          <a:chExt cx="8939" cy="2304"/>
                        </a:xfrm>
                      </wpg:grpSpPr>
                      <wps:wsp>
                        <wps:cNvPr id="6" name="Rectangle 20" descr="chart"/>
                        <wps:cNvSpPr>
                          <a:spLocks noChangeArrowheads="1"/>
                        </wps:cNvSpPr>
                        <wps:spPr bwMode="auto">
                          <a:xfrm>
                            <a:off x="7387" y="-100"/>
                            <a:ext cx="4980" cy="2240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1"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7" name="AutoShape 21"/>
                        <wps:cNvSpPr>
                          <a:spLocks noChangeArrowheads="1"/>
                        </wps:cNvSpPr>
                        <wps:spPr bwMode="auto">
                          <a:xfrm rot="16200000" flipV="1">
                            <a:off x="7151" y="-3334"/>
                            <a:ext cx="2199" cy="8877"/>
                          </a:xfrm>
                          <a:prstGeom prst="rtTriangle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8" name="AutoShape 22"/>
                        <wps:cNvSpPr>
                          <a:spLocks/>
                        </wps:cNvSpPr>
                        <wps:spPr bwMode="auto">
                          <a:xfrm>
                            <a:off x="3750" y="4"/>
                            <a:ext cx="4290" cy="981"/>
                          </a:xfrm>
                          <a:custGeom>
                            <a:avLst/>
                            <a:gdLst>
                              <a:gd name="T0" fmla="*/ 0 w 7983"/>
                              <a:gd name="T1" fmla="*/ 0 h 1320"/>
                              <a:gd name="T2" fmla="*/ 7983 w 7983"/>
                              <a:gd name="T3" fmla="*/ 0 h 1320"/>
                              <a:gd name="T4" fmla="*/ 7410 w 7983"/>
                              <a:gd name="T5" fmla="*/ 1320 h 1320"/>
                              <a:gd name="T6" fmla="*/ 0 w 7983"/>
                              <a:gd name="T7" fmla="*/ 0 h 1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983" h="1320">
                                <a:moveTo>
                                  <a:pt x="0" y="0"/>
                                </a:moveTo>
                                <a:lnTo>
                                  <a:pt x="7983" y="0"/>
                                </a:lnTo>
                                <a:lnTo>
                                  <a:pt x="7410" y="13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44450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515B2A" id="Group 19" o:spid="_x0000_s1026" style="position:absolute;margin-left:51pt;margin-top:-77.25pt;width:516.5pt;height:116.8pt;z-index:-251657216;mso-width-relative:margin;mso-height-relative:margin" coordorigin="3750,-100" coordsize="8939,23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">
                <v:rect id="Rectangle 20" o:spid="_x0000_s1027" alt="chart" style="position:absolute;left:7387;top:-100;width:4980;height:2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" stroked="f" strokecolor="#4a7ebb" strokeweight="1.5pt">
                  <v:fill r:id="rId12" o:title="chart" recolor="t" type="frame"/>
                  <v:shadow opacity="22938f" offset="0"/>
                  <v:textbox inset=",7.2pt,,7.2pt"/>
                </v:rect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21" o:spid="_x0000_s1028" type="#_x0000_t6" style="position:absolute;left:7151;top:-3334;width:2199;height:8877;rotation:9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" fillcolor="#79c24d [3204]" stroked="f" strokecolor="#4a7ebb" strokeweight="1.5pt">
                  <v:shadow opacity="22938f" offset="0"/>
                  <v:textbox inset=",7.2pt,,7.2pt"/>
                </v:shape>
                <v:shape id="AutoShape 22" o:spid="_x0000_s1029" style="position:absolute;left:3750;top:4;width:4290;height:981;visibility:visible;mso-wrap-style:square;v-text-anchor:top" coordsize="7983,1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" path="m,l7983,,7410,1320,,xe" fillcolor="#addff4 [1941]" stroked="f" strokecolor="#4a7ebb" strokeweight="3.5pt">
                  <v:shadow opacity="22938f" offset="0"/>
                  <v:path arrowok="t" o:connecttype="custom" o:connectlocs="0,0;4290,0;3982,981;0,0" o:connectangles="0,0,0,0"/>
                </v:shape>
              </v:group>
            </w:pict>
          </mc:Fallback>
        </mc:AlternateContent>
      </w:r>
      <w:r w:rsidR="00FA0816" w:rsidRPr="00387B2D">
        <w:rPr>
          <w:rFonts w:ascii="Constantia" w:hAnsi="Constantia" w:cs="Times New Roman"/>
          <w:color w:val="3E3E3E" w:themeColor="text1" w:themeShade="BF"/>
          <w:sz w:val="52"/>
          <w:szCs w:val="72"/>
        </w:rPr>
        <w:t xml:space="preserve">Financial </w:t>
      </w:r>
      <w:r w:rsidR="00956F9E" w:rsidRPr="00387B2D">
        <w:rPr>
          <w:rFonts w:ascii="Constantia" w:hAnsi="Constantia" w:cs="Times New Roman"/>
          <w:color w:val="3E3E3E" w:themeColor="text1" w:themeShade="BF"/>
          <w:sz w:val="52"/>
          <w:szCs w:val="72"/>
        </w:rPr>
        <w:t>Snapshot</w:t>
      </w:r>
    </w:p>
    <w:bookmarkStart w:id="0" w:name="_q8b6blsj00hl" w:colFirst="0" w:colLast="0"/>
    <w:bookmarkStart w:id="1" w:name="_e3n9adsqyf4j" w:colFirst="0" w:colLast="0"/>
    <w:bookmarkEnd w:id="0"/>
    <w:bookmarkEnd w:id="1"/>
    <w:p w14:paraId="19E34948" w14:textId="52E4C480" w:rsidR="006C27EC" w:rsidRPr="00387B2D" w:rsidRDefault="00E05275" w:rsidP="00387B2D">
      <w:pPr>
        <w:pStyle w:val="checklist"/>
        <w:ind w:left="-75" w:right="-432"/>
        <w:rPr>
          <w:rFonts w:ascii="Constantia" w:hAnsi="Constantia"/>
          <w:sz w:val="24"/>
          <w:szCs w:val="24"/>
        </w:rPr>
      </w:pPr>
      <w:r w:rsidRPr="00387B2D">
        <w:rPr>
          <w:rFonts w:ascii="Constantia" w:hAnsi="Constant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58D374" wp14:editId="3E1C5073">
                <wp:simplePos x="0" y="0"/>
                <wp:positionH relativeFrom="column">
                  <wp:posOffset>-266701</wp:posOffset>
                </wp:positionH>
                <wp:positionV relativeFrom="paragraph">
                  <wp:posOffset>309244</wp:posOffset>
                </wp:positionV>
                <wp:extent cx="7038975" cy="9525"/>
                <wp:effectExtent l="38100" t="38100" r="66675" b="8572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389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F39429" id="Straight Connector 1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pt,24.35pt" to="533.25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" strokecolor="#79c24d [3204]" strokeweight="2pt">
                <v:shadow on="t" color="black" opacity="24903f" origin=",.5" offset="0,.55556mm"/>
              </v:line>
            </w:pict>
          </mc:Fallback>
        </mc:AlternateContent>
      </w:r>
      <w:r w:rsidR="00956F9E" w:rsidRPr="00387B2D">
        <w:rPr>
          <w:rFonts w:ascii="Constantia" w:hAnsi="Constantia"/>
          <w:sz w:val="24"/>
          <w:szCs w:val="24"/>
        </w:rPr>
        <w:t>Session Dat</w:t>
      </w:r>
      <w:r w:rsidR="00C87E14">
        <w:rPr>
          <w:rFonts w:ascii="Constantia" w:hAnsi="Constantia"/>
          <w:sz w:val="24"/>
          <w:szCs w:val="24"/>
        </w:rPr>
        <w:t>e:</w:t>
      </w:r>
      <w:r w:rsidR="00956F9E" w:rsidRPr="00387B2D">
        <w:rPr>
          <w:rFonts w:ascii="Constantia" w:hAnsi="Constantia"/>
          <w:sz w:val="24"/>
          <w:szCs w:val="24"/>
        </w:rPr>
        <w:t xml:space="preserve"> </w:t>
      </w:r>
      <w:sdt>
        <w:sdtPr>
          <w:rPr>
            <w:rFonts w:ascii="Constantia" w:hAnsi="Constantia"/>
            <w:sz w:val="24"/>
            <w:szCs w:val="24"/>
          </w:rPr>
          <w:id w:val="-1164619970"/>
          <w:placeholder>
            <w:docPart w:val="2B87AC21362343C19FAF46263C4D34C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387B2D" w:rsidRPr="00387B2D">
            <w:rPr>
              <w:rStyle w:val="PlaceholderText"/>
              <w:rFonts w:ascii="Constantia" w:hAnsi="Constantia"/>
              <w:sz w:val="24"/>
              <w:szCs w:val="24"/>
            </w:rPr>
            <w:t>Click or tap to enter a date.</w:t>
          </w:r>
        </w:sdtContent>
      </w:sdt>
      <w:r w:rsidR="003A287C">
        <w:rPr>
          <w:rFonts w:ascii="Constantia" w:hAnsi="Constantia"/>
          <w:sz w:val="24"/>
          <w:szCs w:val="24"/>
        </w:rPr>
        <w:t xml:space="preserve"> </w:t>
      </w:r>
      <w:r w:rsidR="00C87E14">
        <w:rPr>
          <w:rFonts w:ascii="Constantia" w:hAnsi="Constantia"/>
          <w:sz w:val="24"/>
          <w:szCs w:val="24"/>
        </w:rPr>
        <w:t xml:space="preserve">Time: </w:t>
      </w:r>
      <w:sdt>
        <w:sdtPr>
          <w:rPr>
            <w:rFonts w:ascii="Constantia" w:hAnsi="Constantia"/>
            <w:sz w:val="24"/>
            <w:szCs w:val="24"/>
          </w:rPr>
          <w:id w:val="881677155"/>
          <w:placeholder>
            <w:docPart w:val="695D2E73490E4F1DA7BAD355D95744C6"/>
          </w:placeholder>
          <w:showingPlcHdr/>
        </w:sdtPr>
        <w:sdtContent>
          <w:r w:rsidR="003A287C" w:rsidRPr="007B7108">
            <w:rPr>
              <w:rStyle w:val="PlaceholderText"/>
            </w:rPr>
            <w:t>Click or tap here to enter text.</w:t>
          </w:r>
        </w:sdtContent>
      </w:sdt>
    </w:p>
    <w:p w14:paraId="4FE6A42E" w14:textId="6BA546DD" w:rsidR="00E05275" w:rsidRDefault="00E05275" w:rsidP="00387B2D">
      <w:pPr>
        <w:pStyle w:val="checklist"/>
        <w:ind w:left="-75" w:right="-432"/>
        <w:rPr>
          <w:rFonts w:ascii="Constantia" w:hAnsi="Constantia"/>
          <w:sz w:val="24"/>
          <w:szCs w:val="24"/>
        </w:rPr>
      </w:pPr>
    </w:p>
    <w:p w14:paraId="3AFE6531" w14:textId="64EE2812" w:rsidR="00387B2D" w:rsidRPr="003A287C" w:rsidRDefault="00387B2D" w:rsidP="00E05275">
      <w:pPr>
        <w:pStyle w:val="checklist"/>
        <w:ind w:left="-75" w:right="-432"/>
        <w:rPr>
          <w:rFonts w:ascii="Constantia" w:hAnsi="Constantia"/>
          <w:b/>
          <w:bCs/>
          <w:sz w:val="24"/>
          <w:szCs w:val="24"/>
        </w:rPr>
      </w:pPr>
      <w:r w:rsidRPr="003A287C">
        <w:rPr>
          <w:rFonts w:ascii="Constantia" w:hAnsi="Constantia"/>
          <w:b/>
          <w:bCs/>
          <w:sz w:val="24"/>
          <w:szCs w:val="24"/>
        </w:rPr>
        <w:t>P</w:t>
      </w:r>
      <w:r w:rsidR="00E05275" w:rsidRPr="003A287C">
        <w:rPr>
          <w:rFonts w:ascii="Constantia" w:hAnsi="Constantia"/>
          <w:b/>
          <w:bCs/>
          <w:sz w:val="24"/>
          <w:szCs w:val="24"/>
        </w:rPr>
        <w:t>ERSONAL INFORMATION</w:t>
      </w:r>
    </w:p>
    <w:p w14:paraId="48F435A8" w14:textId="2BCF0D23" w:rsidR="00387B2D" w:rsidRPr="00387B2D" w:rsidRDefault="00387B2D" w:rsidP="00FC7380">
      <w:pPr>
        <w:pStyle w:val="checklist"/>
        <w:ind w:left="-432" w:right="-432" w:firstLine="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B332CB" wp14:editId="277D1C7B">
                <wp:simplePos x="0" y="0"/>
                <wp:positionH relativeFrom="column">
                  <wp:posOffset>323849</wp:posOffset>
                </wp:positionH>
                <wp:positionV relativeFrom="paragraph">
                  <wp:posOffset>198119</wp:posOffset>
                </wp:positionV>
                <wp:extent cx="5629275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292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0EAA06" id="Straight Connector 1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5pt,15.6pt" to="468.7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" strokecolor="#4f4f4f [3040]"/>
            </w:pict>
          </mc:Fallback>
        </mc:AlternateContent>
      </w:r>
      <w:r w:rsidRPr="00387B2D">
        <w:rPr>
          <w:rFonts w:ascii="Constantia" w:hAnsi="Constantia"/>
          <w:sz w:val="24"/>
          <w:szCs w:val="24"/>
        </w:rPr>
        <w:t xml:space="preserve">Name(s): </w:t>
      </w:r>
      <w:sdt>
        <w:sdtPr>
          <w:rPr>
            <w:rFonts w:ascii="Constantia" w:hAnsi="Constantia"/>
            <w:sz w:val="24"/>
            <w:szCs w:val="24"/>
          </w:rPr>
          <w:id w:val="-836220810"/>
          <w:placeholder>
            <w:docPart w:val="D2AB72B7A7CB42E0BE3C925C2BDE48AE"/>
          </w:placeholder>
          <w:showingPlcHdr/>
        </w:sdtPr>
        <w:sdtContent>
          <w:r w:rsidR="00C87E14" w:rsidRPr="007B7108">
            <w:rPr>
              <w:rStyle w:val="PlaceholderText"/>
            </w:rPr>
            <w:t>Click or tap here to enter text.</w:t>
          </w:r>
        </w:sdtContent>
      </w:sdt>
    </w:p>
    <w:p w14:paraId="1CAC8D20" w14:textId="493AF71A" w:rsidR="00387B2D" w:rsidRPr="004E68AF" w:rsidRDefault="00387B2D" w:rsidP="004E68AF">
      <w:pPr>
        <w:pStyle w:val="checklist"/>
        <w:tabs>
          <w:tab w:val="left" w:pos="8430"/>
        </w:tabs>
        <w:ind w:left="-75" w:right="-432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1D8259" wp14:editId="40C338B2">
                <wp:simplePos x="0" y="0"/>
                <wp:positionH relativeFrom="column">
                  <wp:posOffset>180974</wp:posOffset>
                </wp:positionH>
                <wp:positionV relativeFrom="paragraph">
                  <wp:posOffset>184149</wp:posOffset>
                </wp:positionV>
                <wp:extent cx="5781675" cy="9525"/>
                <wp:effectExtent l="0" t="0" r="28575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816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BD8576" id="Straight Connector 1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25pt,14.5pt" to="469.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" strokecolor="black [3215]"/>
            </w:pict>
          </mc:Fallback>
        </mc:AlternateContent>
      </w:r>
      <w:r w:rsidRPr="00387B2D">
        <w:rPr>
          <w:rFonts w:ascii="Constantia" w:hAnsi="Constantia"/>
          <w:sz w:val="24"/>
          <w:szCs w:val="24"/>
        </w:rPr>
        <w:t>Age(s):</w:t>
      </w:r>
      <w:sdt>
        <w:sdtPr>
          <w:rPr>
            <w:rFonts w:ascii="Constantia" w:hAnsi="Constantia"/>
            <w:sz w:val="24"/>
            <w:szCs w:val="24"/>
          </w:rPr>
          <w:id w:val="-361665860"/>
          <w:placeholder>
            <w:docPart w:val="0896E1C4A055463199017A55C20BE7AD"/>
          </w:placeholder>
          <w:showingPlcHdr/>
        </w:sdtPr>
        <w:sdtContent>
          <w:r w:rsidRPr="007B7108">
            <w:rPr>
              <w:rStyle w:val="PlaceholderText"/>
            </w:rPr>
            <w:t>Click or tap here to enter text.</w:t>
          </w:r>
        </w:sdtContent>
      </w:sdt>
    </w:p>
    <w:p w14:paraId="3E9D3AA5" w14:textId="77777777" w:rsidR="00FC7380" w:rsidRDefault="00387B2D" w:rsidP="00FC7380">
      <w:pPr>
        <w:pStyle w:val="checklist"/>
        <w:ind w:left="-75" w:right="-432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4C6FF8" wp14:editId="319A0A03">
                <wp:simplePos x="0" y="0"/>
                <wp:positionH relativeFrom="column">
                  <wp:posOffset>694570</wp:posOffset>
                </wp:positionH>
                <wp:positionV relativeFrom="paragraph">
                  <wp:posOffset>160020</wp:posOffset>
                </wp:positionV>
                <wp:extent cx="5287130" cy="19050"/>
                <wp:effectExtent l="0" t="0" r="2794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8713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7BDF6E" id="Straight Connector 17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7pt,12.6pt" to="471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" strokecolor="black [3215]"/>
            </w:pict>
          </mc:Fallback>
        </mc:AlternateContent>
      </w:r>
      <w:r w:rsidRPr="00387B2D">
        <w:rPr>
          <w:rFonts w:ascii="Constantia" w:hAnsi="Constantia"/>
          <w:sz w:val="24"/>
          <w:szCs w:val="24"/>
        </w:rPr>
        <w:t xml:space="preserve">Occupation(s): </w:t>
      </w:r>
      <w:sdt>
        <w:sdtPr>
          <w:rPr>
            <w:rFonts w:ascii="Constantia" w:hAnsi="Constantia"/>
            <w:sz w:val="24"/>
            <w:szCs w:val="24"/>
          </w:rPr>
          <w:id w:val="-687609755"/>
          <w:placeholder>
            <w:docPart w:val="FC63D167000D4771AAA8C7F29FC99028"/>
          </w:placeholder>
          <w:showingPlcHdr/>
        </w:sdtPr>
        <w:sdtContent>
          <w:r w:rsidRPr="007B7108">
            <w:rPr>
              <w:rStyle w:val="PlaceholderText"/>
            </w:rPr>
            <w:t>Click or tap here to enter text.</w:t>
          </w:r>
        </w:sdtContent>
      </w:sdt>
    </w:p>
    <w:p w14:paraId="58EAA4B8" w14:textId="30DF9FF0" w:rsidR="00387B2D" w:rsidRPr="004E68AF" w:rsidRDefault="00387B2D" w:rsidP="00FC7380">
      <w:pPr>
        <w:pStyle w:val="checklist"/>
        <w:ind w:left="-75" w:right="-432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6C8C78" wp14:editId="0DA3B648">
                <wp:simplePos x="0" y="0"/>
                <wp:positionH relativeFrom="column">
                  <wp:posOffset>1943100</wp:posOffset>
                </wp:positionH>
                <wp:positionV relativeFrom="paragraph">
                  <wp:posOffset>146050</wp:posOffset>
                </wp:positionV>
                <wp:extent cx="4057650" cy="1905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576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8CEE09" id="Straight Connector 19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pt,11.5pt" to="472.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" strokecolor="black [3215]"/>
            </w:pict>
          </mc:Fallback>
        </mc:AlternateContent>
      </w:r>
      <w:r w:rsidRPr="00387B2D">
        <w:rPr>
          <w:rFonts w:ascii="Constantia" w:hAnsi="Constantia"/>
          <w:sz w:val="24"/>
          <w:szCs w:val="24"/>
        </w:rPr>
        <w:t>Number of Children/Dependents:</w:t>
      </w:r>
      <w:r w:rsidR="00FC7380">
        <w:rPr>
          <w:rFonts w:ascii="Constantia" w:hAnsi="Constantia"/>
          <w:sz w:val="24"/>
          <w:szCs w:val="24"/>
        </w:rPr>
        <w:t xml:space="preserve"> </w:t>
      </w:r>
      <w:sdt>
        <w:sdtPr>
          <w:rPr>
            <w:rFonts w:ascii="Constantia" w:hAnsi="Constantia"/>
            <w:sz w:val="24"/>
            <w:szCs w:val="24"/>
          </w:rPr>
          <w:id w:val="1474872498"/>
          <w:placeholder>
            <w:docPart w:val="B117295F5C6B4DB7AD094AB43811F3AF"/>
          </w:placeholder>
          <w:showingPlcHdr/>
        </w:sdtPr>
        <w:sdtContent>
          <w:r w:rsidRPr="007B7108">
            <w:rPr>
              <w:rStyle w:val="PlaceholderText"/>
            </w:rPr>
            <w:t>Click or tap here to enter text.</w:t>
          </w:r>
        </w:sdtContent>
      </w:sdt>
    </w:p>
    <w:p w14:paraId="76A6D293" w14:textId="77C29011" w:rsidR="00387B2D" w:rsidRDefault="004E68AF" w:rsidP="00387B2D">
      <w:pPr>
        <w:pStyle w:val="checklist"/>
        <w:ind w:left="-75" w:right="-432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FD535F" wp14:editId="59F58E7C">
                <wp:simplePos x="0" y="0"/>
                <wp:positionH relativeFrom="column">
                  <wp:posOffset>4962526</wp:posOffset>
                </wp:positionH>
                <wp:positionV relativeFrom="paragraph">
                  <wp:posOffset>208280</wp:posOffset>
                </wp:positionV>
                <wp:extent cx="1676400" cy="0"/>
                <wp:effectExtent l="0" t="0" r="0" b="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7F6CFA" id="Straight Connector 22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0.75pt,16.4pt" to="522.7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" strokecolor="#4f4f4f [3040]"/>
            </w:pict>
          </mc:Fallback>
        </mc:AlternateContent>
      </w:r>
      <w:r>
        <w:rPr>
          <w:rFonts w:ascii="Constantia" w:hAnsi="Constant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D5758F" wp14:editId="55531716">
                <wp:simplePos x="0" y="0"/>
                <wp:positionH relativeFrom="column">
                  <wp:posOffset>2886075</wp:posOffset>
                </wp:positionH>
                <wp:positionV relativeFrom="paragraph">
                  <wp:posOffset>198755</wp:posOffset>
                </wp:positionV>
                <wp:extent cx="1676400" cy="0"/>
                <wp:effectExtent l="0" t="0" r="0" b="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3910A7" id="Straight Connector 21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25pt,15.65pt" to="359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" strokecolor="#4f4f4f [3040]"/>
            </w:pict>
          </mc:Fallback>
        </mc:AlternateContent>
      </w:r>
      <w:r>
        <w:rPr>
          <w:rFonts w:ascii="Constantia" w:hAnsi="Constant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F83298" wp14:editId="2B83111E">
                <wp:simplePos x="0" y="0"/>
                <wp:positionH relativeFrom="column">
                  <wp:posOffset>828675</wp:posOffset>
                </wp:positionH>
                <wp:positionV relativeFrom="paragraph">
                  <wp:posOffset>198755</wp:posOffset>
                </wp:positionV>
                <wp:extent cx="1695450" cy="0"/>
                <wp:effectExtent l="0" t="0" r="0" b="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5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2086B1" id="Straight Connector 2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25pt,15.65pt" to="198.7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" strokecolor="black [3215]"/>
            </w:pict>
          </mc:Fallback>
        </mc:AlternateContent>
      </w:r>
      <w:r w:rsidR="00387B2D" w:rsidRPr="00387B2D">
        <w:rPr>
          <w:rFonts w:ascii="Constantia" w:hAnsi="Constantia"/>
          <w:sz w:val="24"/>
          <w:szCs w:val="24"/>
        </w:rPr>
        <w:t xml:space="preserve">Mailing Address: </w:t>
      </w:r>
      <w:sdt>
        <w:sdtPr>
          <w:rPr>
            <w:rFonts w:ascii="Constantia" w:hAnsi="Constantia"/>
            <w:sz w:val="24"/>
            <w:szCs w:val="24"/>
          </w:rPr>
          <w:id w:val="-916313082"/>
          <w:placeholder>
            <w:docPart w:val="29255A4C89C84A07861B31AE0F0C6442"/>
          </w:placeholder>
          <w:showingPlcHdr/>
        </w:sdtPr>
        <w:sdtContent>
          <w:r w:rsidR="00387B2D" w:rsidRPr="007B7108">
            <w:rPr>
              <w:rStyle w:val="PlaceholderText"/>
            </w:rPr>
            <w:t>Click or tap here to enter text.</w:t>
          </w:r>
        </w:sdtContent>
      </w:sdt>
      <w:r w:rsidR="00387B2D">
        <w:rPr>
          <w:rFonts w:ascii="Constantia" w:hAnsi="Constantia"/>
          <w:sz w:val="24"/>
          <w:szCs w:val="24"/>
        </w:rPr>
        <w:t xml:space="preserve"> City:</w:t>
      </w:r>
      <w:sdt>
        <w:sdtPr>
          <w:rPr>
            <w:rFonts w:ascii="Constantia" w:hAnsi="Constantia"/>
            <w:sz w:val="24"/>
            <w:szCs w:val="24"/>
          </w:rPr>
          <w:id w:val="-1728532452"/>
          <w:placeholder>
            <w:docPart w:val="3A25A834DCD14FF99F4D51FA35D23004"/>
          </w:placeholder>
          <w:showingPlcHdr/>
        </w:sdtPr>
        <w:sdtContent>
          <w:r w:rsidR="00387B2D" w:rsidRPr="007B7108">
            <w:rPr>
              <w:rStyle w:val="PlaceholderText"/>
            </w:rPr>
            <w:t>Click or tap here to enter text.</w:t>
          </w:r>
        </w:sdtContent>
      </w:sdt>
      <w:r w:rsidR="00387B2D">
        <w:rPr>
          <w:rFonts w:ascii="Constantia" w:hAnsi="Constantia"/>
          <w:sz w:val="24"/>
          <w:szCs w:val="24"/>
        </w:rPr>
        <w:tab/>
        <w:t xml:space="preserve"> State:</w:t>
      </w:r>
      <w:sdt>
        <w:sdtPr>
          <w:rPr>
            <w:rFonts w:ascii="Constantia" w:hAnsi="Constantia"/>
            <w:sz w:val="24"/>
            <w:szCs w:val="24"/>
          </w:rPr>
          <w:id w:val="1232811967"/>
          <w:placeholder>
            <w:docPart w:val="E86BE86C01FA406DBB0A7D1829A63436"/>
          </w:placeholder>
          <w:showingPlcHdr/>
        </w:sdtPr>
        <w:sdtContent>
          <w:r w:rsidR="00387B2D" w:rsidRPr="007B7108">
            <w:rPr>
              <w:rStyle w:val="PlaceholderText"/>
            </w:rPr>
            <w:t>Click or tap here to enter text.</w:t>
          </w:r>
        </w:sdtContent>
      </w:sdt>
    </w:p>
    <w:p w14:paraId="3E9AFE87" w14:textId="5EBC0412" w:rsidR="00387B2D" w:rsidRDefault="00E2210A" w:rsidP="00387B2D">
      <w:pPr>
        <w:pStyle w:val="checklist"/>
        <w:ind w:left="-75" w:right="-432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050288" wp14:editId="348C98DE">
                <wp:simplePos x="0" y="0"/>
                <wp:positionH relativeFrom="column">
                  <wp:posOffset>3970020</wp:posOffset>
                </wp:positionH>
                <wp:positionV relativeFrom="paragraph">
                  <wp:posOffset>388620</wp:posOffset>
                </wp:positionV>
                <wp:extent cx="2865120" cy="2651760"/>
                <wp:effectExtent l="0" t="0" r="11430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5120" cy="2651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9F9307" w14:textId="6A444D28" w:rsidR="00092FED" w:rsidRPr="00F60C91" w:rsidRDefault="00F60C91" w:rsidP="007B6086">
                            <w:r>
                              <w:rPr>
                                <w:b/>
                                <w:bCs/>
                              </w:rPr>
                              <w:t>TOPICS TO COVER</w:t>
                            </w:r>
                          </w:p>
                          <w:p w14:paraId="60FC2E37" w14:textId="341E24E4" w:rsidR="007B6086" w:rsidRDefault="007B6086" w:rsidP="007B6086">
                            <w:r>
                              <w:t xml:space="preserve">Rank these topics in order of what </w:t>
                            </w:r>
                            <w:proofErr w:type="gramStart"/>
                            <w:r>
                              <w:t>you’d</w:t>
                            </w:r>
                            <w:proofErr w:type="gramEnd"/>
                            <w:r>
                              <w:t xml:space="preserve"> like to discuss (1</w:t>
                            </w:r>
                            <w:r w:rsidR="00F60C91">
                              <w:t xml:space="preserve"> most important to 8 least important)</w:t>
                            </w:r>
                          </w:p>
                          <w:p w14:paraId="6D1A4F47" w14:textId="38D07D25" w:rsidR="007B6086" w:rsidRPr="007B6086" w:rsidRDefault="007B6086" w:rsidP="007B6086">
                            <w:pPr>
                              <w:rPr>
                                <w:color w:val="808080"/>
                              </w:rPr>
                            </w:pPr>
                            <w:r>
                              <w:t>Retirement</w:t>
                            </w:r>
                            <w:r w:rsidR="00F60C91">
                              <w:t>:</w:t>
                            </w:r>
                            <w:r w:rsidR="00E2210A">
                              <w:t xml:space="preserve"> </w:t>
                            </w:r>
                            <w:sdt>
                              <w:sdtPr>
                                <w:id w:val="-1470583861"/>
                                <w:placeholder>
                                  <w:docPart w:val="2BADF5D1A04B49ADB574DC2B5D809350"/>
                                </w:placeholder>
                                <w:showingPlcHdr/>
                              </w:sdtPr>
                              <w:sdtContent>
                                <w:r w:rsidR="00E2210A">
                                  <w:rPr>
                                    <w:rStyle w:val="PlaceholderText"/>
                                  </w:rPr>
                                  <w:t>Ranking</w:t>
                                </w:r>
                              </w:sdtContent>
                            </w:sdt>
                          </w:p>
                          <w:p w14:paraId="7981A0D1" w14:textId="315DCEA8" w:rsidR="007D3DC2" w:rsidRDefault="007D3DC2" w:rsidP="007B6086">
                            <w:r>
                              <w:t>Saving</w:t>
                            </w:r>
                            <w:r w:rsidR="00E2210A">
                              <w:t xml:space="preserve">: </w:t>
                            </w:r>
                            <w:sdt>
                              <w:sdtPr>
                                <w:id w:val="-64870786"/>
                                <w:placeholder>
                                  <w:docPart w:val="DCF0BEDFB04B4EC3B0263E9E3C78EA89"/>
                                </w:placeholder>
                                <w:showingPlcHdr/>
                              </w:sdtPr>
                              <w:sdtContent>
                                <w:r w:rsidR="00E2210A">
                                  <w:rPr>
                                    <w:rStyle w:val="PlaceholderText"/>
                                  </w:rPr>
                                  <w:t>Ranking</w:t>
                                </w:r>
                              </w:sdtContent>
                            </w:sdt>
                          </w:p>
                          <w:p w14:paraId="2EE45A65" w14:textId="76CDD12E" w:rsidR="007B6086" w:rsidRDefault="007D3DC2" w:rsidP="007B6086">
                            <w:r>
                              <w:t>Investing</w:t>
                            </w:r>
                            <w:r w:rsidR="00E2210A">
                              <w:t xml:space="preserve">: </w:t>
                            </w:r>
                            <w:sdt>
                              <w:sdtPr>
                                <w:id w:val="761271916"/>
                                <w:placeholder>
                                  <w:docPart w:val="20776DB81C24426888B249B05172C7B0"/>
                                </w:placeholder>
                                <w:showingPlcHdr/>
                              </w:sdtPr>
                              <w:sdtContent>
                                <w:r w:rsidR="00E2210A">
                                  <w:rPr>
                                    <w:rStyle w:val="PlaceholderText"/>
                                  </w:rPr>
                                  <w:t>Ranking</w:t>
                                </w:r>
                              </w:sdtContent>
                            </w:sdt>
                          </w:p>
                          <w:p w14:paraId="4A7894CB" w14:textId="50DEBCDC" w:rsidR="007D3DC2" w:rsidRDefault="007D3DC2" w:rsidP="007B6086">
                            <w:r>
                              <w:t>Debt Elimination</w:t>
                            </w:r>
                            <w:r w:rsidR="00E2210A">
                              <w:t xml:space="preserve">: </w:t>
                            </w:r>
                            <w:sdt>
                              <w:sdtPr>
                                <w:id w:val="97002847"/>
                                <w:placeholder>
                                  <w:docPart w:val="D6E66AF8A1ED4B29BB8A65EF8EB7950B"/>
                                </w:placeholder>
                                <w:showingPlcHdr/>
                              </w:sdtPr>
                              <w:sdtContent>
                                <w:r w:rsidR="00E2210A">
                                  <w:rPr>
                                    <w:rStyle w:val="PlaceholderText"/>
                                  </w:rPr>
                                  <w:t>Ranking</w:t>
                                </w:r>
                              </w:sdtContent>
                            </w:sdt>
                          </w:p>
                          <w:p w14:paraId="08640951" w14:textId="0C00142C" w:rsidR="007D3DC2" w:rsidRDefault="007D3DC2" w:rsidP="007B6086">
                            <w:r>
                              <w:t>Budgeting</w:t>
                            </w:r>
                            <w:r w:rsidR="00E2210A">
                              <w:t xml:space="preserve">: </w:t>
                            </w:r>
                            <w:sdt>
                              <w:sdtPr>
                                <w:id w:val="704296688"/>
                                <w:placeholder>
                                  <w:docPart w:val="F22CCE492EF2430D8EA7DDA183AA9E89"/>
                                </w:placeholder>
                                <w:showingPlcHdr/>
                              </w:sdtPr>
                              <w:sdtContent>
                                <w:r w:rsidR="00E2210A">
                                  <w:rPr>
                                    <w:rStyle w:val="PlaceholderText"/>
                                  </w:rPr>
                                  <w:t>Ranking</w:t>
                                </w:r>
                              </w:sdtContent>
                            </w:sdt>
                          </w:p>
                          <w:p w14:paraId="0BE4468A" w14:textId="7A12A410" w:rsidR="007D3DC2" w:rsidRDefault="007D3DC2" w:rsidP="007B6086">
                            <w:r>
                              <w:t>Real Estate</w:t>
                            </w:r>
                            <w:r w:rsidR="00E2210A">
                              <w:t xml:space="preserve">/Housing: </w:t>
                            </w:r>
                            <w:sdt>
                              <w:sdtPr>
                                <w:id w:val="417064566"/>
                                <w:placeholder>
                                  <w:docPart w:val="DE87EEFBCC8E48778D4E5C957322B9C9"/>
                                </w:placeholder>
                                <w:showingPlcHdr/>
                              </w:sdtPr>
                              <w:sdtContent>
                                <w:r w:rsidR="00E2210A">
                                  <w:rPr>
                                    <w:rStyle w:val="PlaceholderText"/>
                                  </w:rPr>
                                  <w:t>Ranking</w:t>
                                </w:r>
                              </w:sdtContent>
                            </w:sdt>
                          </w:p>
                          <w:p w14:paraId="03B5C59A" w14:textId="382CEFFA" w:rsidR="007D3DC2" w:rsidRDefault="007D3DC2" w:rsidP="007B6086">
                            <w:r>
                              <w:t>Building Credit</w:t>
                            </w:r>
                            <w:r w:rsidR="00E2210A">
                              <w:t xml:space="preserve">: </w:t>
                            </w:r>
                            <w:sdt>
                              <w:sdtPr>
                                <w:id w:val="1106392372"/>
                                <w:placeholder>
                                  <w:docPart w:val="0AF94EFEAC9A4C63A0BBA8566C91AF63"/>
                                </w:placeholder>
                                <w:showingPlcHdr/>
                              </w:sdtPr>
                              <w:sdtContent>
                                <w:r w:rsidR="00E2210A">
                                  <w:rPr>
                                    <w:rStyle w:val="PlaceholderText"/>
                                  </w:rPr>
                                  <w:t>Ranking</w:t>
                                </w:r>
                              </w:sdtContent>
                            </w:sdt>
                          </w:p>
                          <w:p w14:paraId="3E408061" w14:textId="09DD408A" w:rsidR="007D3DC2" w:rsidRPr="007B6086" w:rsidRDefault="007D3DC2" w:rsidP="007B6086">
                            <w:r>
                              <w:t>Other</w:t>
                            </w:r>
                            <w:r w:rsidR="00E2210A">
                              <w:t xml:space="preserve">: </w:t>
                            </w:r>
                            <w:sdt>
                              <w:sdtPr>
                                <w:id w:val="2069837085"/>
                                <w:placeholder>
                                  <w:docPart w:val="E03195EC2F734AA0AC15A80F994EDB04"/>
                                </w:placeholder>
                                <w:showingPlcHdr/>
                              </w:sdtPr>
                              <w:sdtContent>
                                <w:r w:rsidR="00E2210A">
                                  <w:rPr>
                                    <w:rStyle w:val="PlaceholderText"/>
                                  </w:rPr>
                                  <w:t>Ranking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05028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12.6pt;margin-top:30.6pt;width:225.6pt;height:208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" fillcolor="white [3201]" strokeweight=".5pt">
                <v:textbox>
                  <w:txbxContent>
                    <w:p w14:paraId="279F9307" w14:textId="6A444D28" w:rsidR="00092FED" w:rsidRPr="00F60C91" w:rsidRDefault="00F60C91" w:rsidP="007B6086">
                      <w:r>
                        <w:rPr>
                          <w:b/>
                          <w:bCs/>
                        </w:rPr>
                        <w:t>TOPICS TO COVER</w:t>
                      </w:r>
                    </w:p>
                    <w:p w14:paraId="60FC2E37" w14:textId="341E24E4" w:rsidR="007B6086" w:rsidRDefault="007B6086" w:rsidP="007B6086">
                      <w:r>
                        <w:t xml:space="preserve">Rank these topics in order of what </w:t>
                      </w:r>
                      <w:proofErr w:type="gramStart"/>
                      <w:r>
                        <w:t>you’d</w:t>
                      </w:r>
                      <w:proofErr w:type="gramEnd"/>
                      <w:r>
                        <w:t xml:space="preserve"> like to discuss (1</w:t>
                      </w:r>
                      <w:r w:rsidR="00F60C91">
                        <w:t xml:space="preserve"> most important to 8 least important)</w:t>
                      </w:r>
                    </w:p>
                    <w:p w14:paraId="6D1A4F47" w14:textId="38D07D25" w:rsidR="007B6086" w:rsidRPr="007B6086" w:rsidRDefault="007B6086" w:rsidP="007B6086">
                      <w:pPr>
                        <w:rPr>
                          <w:color w:val="808080"/>
                        </w:rPr>
                      </w:pPr>
                      <w:r>
                        <w:t>Retirement</w:t>
                      </w:r>
                      <w:r w:rsidR="00F60C91">
                        <w:t>:</w:t>
                      </w:r>
                      <w:r w:rsidR="00E2210A">
                        <w:t xml:space="preserve"> </w:t>
                      </w:r>
                      <w:sdt>
                        <w:sdtPr>
                          <w:id w:val="-1470583861"/>
                          <w:placeholder>
                            <w:docPart w:val="2BADF5D1A04B49ADB574DC2B5D809350"/>
                          </w:placeholder>
                          <w:showingPlcHdr/>
                        </w:sdtPr>
                        <w:sdtContent>
                          <w:r w:rsidR="00E2210A">
                            <w:rPr>
                              <w:rStyle w:val="PlaceholderText"/>
                            </w:rPr>
                            <w:t>Ranking</w:t>
                          </w:r>
                        </w:sdtContent>
                      </w:sdt>
                    </w:p>
                    <w:p w14:paraId="7981A0D1" w14:textId="315DCEA8" w:rsidR="007D3DC2" w:rsidRDefault="007D3DC2" w:rsidP="007B6086">
                      <w:r>
                        <w:t>Saving</w:t>
                      </w:r>
                      <w:r w:rsidR="00E2210A">
                        <w:t xml:space="preserve">: </w:t>
                      </w:r>
                      <w:sdt>
                        <w:sdtPr>
                          <w:id w:val="-64870786"/>
                          <w:placeholder>
                            <w:docPart w:val="DCF0BEDFB04B4EC3B0263E9E3C78EA89"/>
                          </w:placeholder>
                          <w:showingPlcHdr/>
                        </w:sdtPr>
                        <w:sdtContent>
                          <w:r w:rsidR="00E2210A">
                            <w:rPr>
                              <w:rStyle w:val="PlaceholderText"/>
                            </w:rPr>
                            <w:t>Ranking</w:t>
                          </w:r>
                        </w:sdtContent>
                      </w:sdt>
                    </w:p>
                    <w:p w14:paraId="2EE45A65" w14:textId="76CDD12E" w:rsidR="007B6086" w:rsidRDefault="007D3DC2" w:rsidP="007B6086">
                      <w:r>
                        <w:t>Investing</w:t>
                      </w:r>
                      <w:r w:rsidR="00E2210A">
                        <w:t xml:space="preserve">: </w:t>
                      </w:r>
                      <w:sdt>
                        <w:sdtPr>
                          <w:id w:val="761271916"/>
                          <w:placeholder>
                            <w:docPart w:val="20776DB81C24426888B249B05172C7B0"/>
                          </w:placeholder>
                          <w:showingPlcHdr/>
                        </w:sdtPr>
                        <w:sdtContent>
                          <w:r w:rsidR="00E2210A">
                            <w:rPr>
                              <w:rStyle w:val="PlaceholderText"/>
                            </w:rPr>
                            <w:t>Ranking</w:t>
                          </w:r>
                        </w:sdtContent>
                      </w:sdt>
                    </w:p>
                    <w:p w14:paraId="4A7894CB" w14:textId="50DEBCDC" w:rsidR="007D3DC2" w:rsidRDefault="007D3DC2" w:rsidP="007B6086">
                      <w:r>
                        <w:t>Debt Elimination</w:t>
                      </w:r>
                      <w:r w:rsidR="00E2210A">
                        <w:t xml:space="preserve">: </w:t>
                      </w:r>
                      <w:sdt>
                        <w:sdtPr>
                          <w:id w:val="97002847"/>
                          <w:placeholder>
                            <w:docPart w:val="D6E66AF8A1ED4B29BB8A65EF8EB7950B"/>
                          </w:placeholder>
                          <w:showingPlcHdr/>
                        </w:sdtPr>
                        <w:sdtContent>
                          <w:r w:rsidR="00E2210A">
                            <w:rPr>
                              <w:rStyle w:val="PlaceholderText"/>
                            </w:rPr>
                            <w:t>Ranking</w:t>
                          </w:r>
                        </w:sdtContent>
                      </w:sdt>
                    </w:p>
                    <w:p w14:paraId="08640951" w14:textId="0C00142C" w:rsidR="007D3DC2" w:rsidRDefault="007D3DC2" w:rsidP="007B6086">
                      <w:r>
                        <w:t>Budgeting</w:t>
                      </w:r>
                      <w:r w:rsidR="00E2210A">
                        <w:t xml:space="preserve">: </w:t>
                      </w:r>
                      <w:sdt>
                        <w:sdtPr>
                          <w:id w:val="704296688"/>
                          <w:placeholder>
                            <w:docPart w:val="F22CCE492EF2430D8EA7DDA183AA9E89"/>
                          </w:placeholder>
                          <w:showingPlcHdr/>
                        </w:sdtPr>
                        <w:sdtContent>
                          <w:r w:rsidR="00E2210A">
                            <w:rPr>
                              <w:rStyle w:val="PlaceholderText"/>
                            </w:rPr>
                            <w:t>Ranking</w:t>
                          </w:r>
                        </w:sdtContent>
                      </w:sdt>
                    </w:p>
                    <w:p w14:paraId="0BE4468A" w14:textId="7A12A410" w:rsidR="007D3DC2" w:rsidRDefault="007D3DC2" w:rsidP="007B6086">
                      <w:r>
                        <w:t>Real Estate</w:t>
                      </w:r>
                      <w:r w:rsidR="00E2210A">
                        <w:t xml:space="preserve">/Housing: </w:t>
                      </w:r>
                      <w:sdt>
                        <w:sdtPr>
                          <w:id w:val="417064566"/>
                          <w:placeholder>
                            <w:docPart w:val="DE87EEFBCC8E48778D4E5C957322B9C9"/>
                          </w:placeholder>
                          <w:showingPlcHdr/>
                        </w:sdtPr>
                        <w:sdtContent>
                          <w:r w:rsidR="00E2210A">
                            <w:rPr>
                              <w:rStyle w:val="PlaceholderText"/>
                            </w:rPr>
                            <w:t>Ranking</w:t>
                          </w:r>
                        </w:sdtContent>
                      </w:sdt>
                    </w:p>
                    <w:p w14:paraId="03B5C59A" w14:textId="382CEFFA" w:rsidR="007D3DC2" w:rsidRDefault="007D3DC2" w:rsidP="007B6086">
                      <w:r>
                        <w:t>Building Credit</w:t>
                      </w:r>
                      <w:r w:rsidR="00E2210A">
                        <w:t xml:space="preserve">: </w:t>
                      </w:r>
                      <w:sdt>
                        <w:sdtPr>
                          <w:id w:val="1106392372"/>
                          <w:placeholder>
                            <w:docPart w:val="0AF94EFEAC9A4C63A0BBA8566C91AF63"/>
                          </w:placeholder>
                          <w:showingPlcHdr/>
                        </w:sdtPr>
                        <w:sdtContent>
                          <w:r w:rsidR="00E2210A">
                            <w:rPr>
                              <w:rStyle w:val="PlaceholderText"/>
                            </w:rPr>
                            <w:t>Ranking</w:t>
                          </w:r>
                        </w:sdtContent>
                      </w:sdt>
                    </w:p>
                    <w:p w14:paraId="3E408061" w14:textId="09DD408A" w:rsidR="007D3DC2" w:rsidRPr="007B6086" w:rsidRDefault="007D3DC2" w:rsidP="007B6086">
                      <w:r>
                        <w:t>Other</w:t>
                      </w:r>
                      <w:r w:rsidR="00E2210A">
                        <w:t xml:space="preserve">: </w:t>
                      </w:r>
                      <w:sdt>
                        <w:sdtPr>
                          <w:id w:val="2069837085"/>
                          <w:placeholder>
                            <w:docPart w:val="E03195EC2F734AA0AC15A80F994EDB04"/>
                          </w:placeholder>
                          <w:showingPlcHdr/>
                        </w:sdtPr>
                        <w:sdtContent>
                          <w:r w:rsidR="00E2210A">
                            <w:rPr>
                              <w:rStyle w:val="PlaceholderText"/>
                            </w:rPr>
                            <w:t>Ranking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F60C91" w:rsidRPr="00C87E14">
        <w:rPr>
          <w:rFonts w:ascii="Constantia" w:hAnsi="Constant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668088BA" wp14:editId="4EB185F2">
                <wp:simplePos x="0" y="0"/>
                <wp:positionH relativeFrom="column">
                  <wp:posOffset>-510540</wp:posOffset>
                </wp:positionH>
                <wp:positionV relativeFrom="paragraph">
                  <wp:posOffset>4221480</wp:posOffset>
                </wp:positionV>
                <wp:extent cx="7444740" cy="1249680"/>
                <wp:effectExtent l="0" t="0" r="22860" b="2667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4740" cy="1249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993E63" w14:textId="480DD5CB" w:rsidR="00C87E14" w:rsidRDefault="00E2210A">
                            <w:r>
                              <w:rPr>
                                <w:b/>
                                <w:bCs/>
                              </w:rPr>
                              <w:t>HOUSING</w:t>
                            </w:r>
                          </w:p>
                          <w:p w14:paraId="55CFAF93" w14:textId="262E9B60" w:rsidR="00E2210A" w:rsidRDefault="00E2210A">
                            <w:r>
                              <w:t xml:space="preserve">Do you currently rent or own your home? </w:t>
                            </w:r>
                            <w:sdt>
                              <w:sdtPr>
                                <w:id w:val="-64257102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Rent </w:t>
                            </w:r>
                            <w:sdt>
                              <w:sdtPr>
                                <w:id w:val="-197235031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>Own</w:t>
                            </w:r>
                          </w:p>
                          <w:p w14:paraId="650B8186" w14:textId="300B51BD" w:rsidR="00E2210A" w:rsidRDefault="00E2210A">
                            <w:r>
                              <w:t xml:space="preserve">If renting, what is your monthly rent payment (including utilities): </w:t>
                            </w:r>
                            <w:sdt>
                              <w:sdtPr>
                                <w:id w:val="1189411614"/>
                                <w:placeholder>
                                  <w:docPart w:val="EFC0696D1A294CD188DF02A58457596D"/>
                                </w:placeholder>
                                <w:showingPlcHdr/>
                              </w:sdtPr>
                              <w:sdtContent>
                                <w:r w:rsidRPr="007B7108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3D4B8305" w14:textId="36727E2B" w:rsidR="00E2210A" w:rsidRPr="00E2210A" w:rsidRDefault="00E2210A">
                            <w:r>
                              <w:t>If owned, what is your monthly mortgage (Include PMI):</w:t>
                            </w:r>
                            <w:sdt>
                              <w:sdtPr>
                                <w:id w:val="-1776936317"/>
                                <w:placeholder>
                                  <w:docPart w:val="87735162BBBF49AE86734B110E221866"/>
                                </w:placeholder>
                                <w:showingPlcHdr/>
                              </w:sdtPr>
                              <w:sdtContent>
                                <w:r w:rsidRPr="007B7108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77C799E3" w14:textId="064AA9F1" w:rsidR="00C87E14" w:rsidRPr="00C87E14" w:rsidRDefault="00F60C91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088BA" id="Text Box 2" o:spid="_x0000_s1027" type="#_x0000_t202" style="position:absolute;left:0;text-align:left;margin-left:-40.2pt;margin-top:332.4pt;width:586.2pt;height:98.4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">
                <v:textbox>
                  <w:txbxContent>
                    <w:p w14:paraId="0E993E63" w14:textId="480DD5CB" w:rsidR="00C87E14" w:rsidRDefault="00E2210A">
                      <w:r>
                        <w:rPr>
                          <w:b/>
                          <w:bCs/>
                        </w:rPr>
                        <w:t>HOUSING</w:t>
                      </w:r>
                    </w:p>
                    <w:p w14:paraId="55CFAF93" w14:textId="262E9B60" w:rsidR="00E2210A" w:rsidRDefault="00E2210A">
                      <w:r>
                        <w:t xml:space="preserve">Do you currently rent or own your home? </w:t>
                      </w:r>
                      <w:sdt>
                        <w:sdtPr>
                          <w:id w:val="-64257102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Rent </w:t>
                      </w:r>
                      <w:sdt>
                        <w:sdtPr>
                          <w:id w:val="-197235031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>Own</w:t>
                      </w:r>
                    </w:p>
                    <w:p w14:paraId="650B8186" w14:textId="300B51BD" w:rsidR="00E2210A" w:rsidRDefault="00E2210A">
                      <w:r>
                        <w:t xml:space="preserve">If renting, what is your monthly rent payment (including utilities): </w:t>
                      </w:r>
                      <w:sdt>
                        <w:sdtPr>
                          <w:id w:val="1189411614"/>
                          <w:placeholder>
                            <w:docPart w:val="EFC0696D1A294CD188DF02A58457596D"/>
                          </w:placeholder>
                          <w:showingPlcHdr/>
                        </w:sdtPr>
                        <w:sdtContent>
                          <w:r w:rsidRPr="007B7108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3D4B8305" w14:textId="36727E2B" w:rsidR="00E2210A" w:rsidRPr="00E2210A" w:rsidRDefault="00E2210A">
                      <w:r>
                        <w:t>If owned, what is your monthly mortgage (Include PMI):</w:t>
                      </w:r>
                      <w:sdt>
                        <w:sdtPr>
                          <w:id w:val="-1776936317"/>
                          <w:placeholder>
                            <w:docPart w:val="87735162BBBF49AE86734B110E221866"/>
                          </w:placeholder>
                          <w:showingPlcHdr/>
                        </w:sdtPr>
                        <w:sdtContent>
                          <w:r w:rsidRPr="007B7108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77C799E3" w14:textId="064AA9F1" w:rsidR="00C87E14" w:rsidRPr="00C87E14" w:rsidRDefault="00F60C91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60C91">
        <w:rPr>
          <w:rFonts w:ascii="Constantia" w:hAnsi="Constant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7304E9" wp14:editId="4C2A9E37">
                <wp:simplePos x="0" y="0"/>
                <wp:positionH relativeFrom="column">
                  <wp:posOffset>-521970</wp:posOffset>
                </wp:positionH>
                <wp:positionV relativeFrom="paragraph">
                  <wp:posOffset>300990</wp:posOffset>
                </wp:positionV>
                <wp:extent cx="7440930" cy="3851910"/>
                <wp:effectExtent l="57150" t="19050" r="83820" b="9144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40930" cy="385191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A5D565" id="Rectangle 23" o:spid="_x0000_s1026" style="position:absolute;margin-left:-41.1pt;margin-top:23.7pt;width:585.9pt;height:303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" fillcolor="#e3f2db [660]" strokecolor="#70be42 [3044]">
                <v:shadow on="t" color="black" opacity="22937f" origin=",.5" offset="0,.63889mm"/>
              </v:rect>
            </w:pict>
          </mc:Fallback>
        </mc:AlternateContent>
      </w:r>
      <w:r w:rsidR="002771F3">
        <w:rPr>
          <w:rFonts w:ascii="Constantia" w:hAnsi="Constant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F75C09" wp14:editId="7872EDD8">
                <wp:simplePos x="0" y="0"/>
                <wp:positionH relativeFrom="margin">
                  <wp:align>center</wp:align>
                </wp:positionH>
                <wp:positionV relativeFrom="paragraph">
                  <wp:posOffset>3118485</wp:posOffset>
                </wp:positionV>
                <wp:extent cx="990600" cy="0"/>
                <wp:effectExtent l="0" t="0" r="0" b="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D0472E" id="Straight Connector 28" o:spid="_x0000_s1026" style="position:absolute;z-index:25167462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45.55pt" to="78pt,2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" strokecolor="#4f4f4f [3040]">
                <w10:wrap anchorx="margin"/>
              </v:line>
            </w:pict>
          </mc:Fallback>
        </mc:AlternateContent>
      </w:r>
      <w:r w:rsidR="002771F3">
        <w:rPr>
          <w:rFonts w:ascii="Constantia" w:hAnsi="Constant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08AAAE" wp14:editId="5431FC4A">
                <wp:simplePos x="0" y="0"/>
                <wp:positionH relativeFrom="column">
                  <wp:posOffset>2026920</wp:posOffset>
                </wp:positionH>
                <wp:positionV relativeFrom="paragraph">
                  <wp:posOffset>2232660</wp:posOffset>
                </wp:positionV>
                <wp:extent cx="1607820" cy="0"/>
                <wp:effectExtent l="0" t="0" r="0" b="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782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7106B0" id="Straight Connector 26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.6pt,175.8pt" to="286.2pt,17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" strokecolor="#4f4f4f [3040]"/>
            </w:pict>
          </mc:Fallback>
        </mc:AlternateContent>
      </w:r>
      <w:r w:rsidR="002771F3">
        <w:rPr>
          <w:rFonts w:ascii="Constantia" w:hAnsi="Constant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D382EB" wp14:editId="1081F9A8">
                <wp:simplePos x="0" y="0"/>
                <wp:positionH relativeFrom="column">
                  <wp:posOffset>2133600</wp:posOffset>
                </wp:positionH>
                <wp:positionV relativeFrom="paragraph">
                  <wp:posOffset>2697480</wp:posOffset>
                </wp:positionV>
                <wp:extent cx="1455420" cy="0"/>
                <wp:effectExtent l="0" t="0" r="0" b="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542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208340" id="Straight Connector 2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8pt,212.4pt" to="282.6pt,2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" strokecolor="#4f4f4f [3040]"/>
            </w:pict>
          </mc:Fallback>
        </mc:AlternateContent>
      </w:r>
      <w:r w:rsidR="002771F3">
        <w:rPr>
          <w:rFonts w:ascii="Constantia" w:hAnsi="Constant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9EE5DF" wp14:editId="2D5F4922">
                <wp:simplePos x="0" y="0"/>
                <wp:positionH relativeFrom="column">
                  <wp:posOffset>2202180</wp:posOffset>
                </wp:positionH>
                <wp:positionV relativeFrom="paragraph">
                  <wp:posOffset>861059</wp:posOffset>
                </wp:positionV>
                <wp:extent cx="1234440" cy="0"/>
                <wp:effectExtent l="0" t="0" r="0" b="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444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82F28E" id="Straight Connector 24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3.4pt,67.8pt" to="270.6pt,6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" strokecolor="#4f4f4f [3040]"/>
            </w:pict>
          </mc:Fallback>
        </mc:AlternateContent>
      </w:r>
      <w:r w:rsidR="002771F3" w:rsidRPr="00E05275">
        <w:rPr>
          <w:rFonts w:ascii="Constantia" w:hAnsi="Constant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77148C4" wp14:editId="2B7AD440">
                <wp:simplePos x="0" y="0"/>
                <wp:positionH relativeFrom="column">
                  <wp:posOffset>-449580</wp:posOffset>
                </wp:positionH>
                <wp:positionV relativeFrom="paragraph">
                  <wp:posOffset>381000</wp:posOffset>
                </wp:positionV>
                <wp:extent cx="4200525" cy="3672840"/>
                <wp:effectExtent l="0" t="0" r="28575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3672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581D58" w14:textId="4A0F80BF" w:rsidR="00E05275" w:rsidRPr="00F80E4A" w:rsidRDefault="00E05275">
                            <w:pPr>
                              <w:rPr>
                                <w:rFonts w:ascii="Constantia" w:hAnsi="Constantia"/>
                                <w:b/>
                                <w:bCs/>
                              </w:rPr>
                            </w:pPr>
                            <w:r w:rsidRPr="00F80E4A">
                              <w:rPr>
                                <w:rFonts w:ascii="Constantia" w:hAnsi="Constantia"/>
                                <w:b/>
                                <w:bCs/>
                              </w:rPr>
                              <w:t>INCOME</w:t>
                            </w:r>
                          </w:p>
                          <w:p w14:paraId="2CC0CCD2" w14:textId="04B451B1" w:rsidR="00E05275" w:rsidRPr="00F80E4A" w:rsidRDefault="00E05275">
                            <w:pPr>
                              <w:rPr>
                                <w:rFonts w:ascii="Constantia" w:hAnsi="Constantia"/>
                              </w:rPr>
                            </w:pPr>
                            <w:r w:rsidRPr="00F80E4A">
                              <w:rPr>
                                <w:rFonts w:ascii="Constantia" w:hAnsi="Constantia"/>
                              </w:rPr>
                              <w:t xml:space="preserve">What is your monthly net take-home pay? </w:t>
                            </w:r>
                            <w:sdt>
                              <w:sdtPr>
                                <w:rPr>
                                  <w:rFonts w:ascii="Constantia" w:hAnsi="Constantia"/>
                                </w:rPr>
                                <w:id w:val="-785731761"/>
                                <w:placeholder>
                                  <w:docPart w:val="65B2786AA45B476D9CD8C8C508F7E0EE"/>
                                </w:placeholder>
                                <w:showingPlcHdr/>
                              </w:sdtPr>
                              <w:sdtContent>
                                <w:r w:rsidRPr="00F80E4A">
                                  <w:rPr>
                                    <w:rStyle w:val="PlaceholderText"/>
                                    <w:rFonts w:ascii="Constantia" w:hAnsi="Constantia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14AEB28B" w14:textId="64165EAD" w:rsidR="00E05275" w:rsidRPr="00F80E4A" w:rsidRDefault="00E05275" w:rsidP="00E05275">
                            <w:pPr>
                              <w:rPr>
                                <w:rFonts w:ascii="Constantia" w:hAnsi="Constantia"/>
                              </w:rPr>
                            </w:pPr>
                            <w:r w:rsidRPr="00F80E4A">
                              <w:rPr>
                                <w:rFonts w:ascii="Constantia" w:hAnsi="Constantia"/>
                              </w:rPr>
                              <w:t>Is your income irregular?</w:t>
                            </w:r>
                            <w:r w:rsidRPr="00F80E4A">
                              <w:rPr>
                                <w:rFonts w:ascii="Constantia" w:hAnsi="Constantia"/>
                              </w:rPr>
                              <w:tab/>
                            </w:r>
                            <w:r w:rsidRPr="00F80E4A">
                              <w:rPr>
                                <w:rFonts w:ascii="Constantia" w:hAnsi="Constantia"/>
                              </w:rPr>
                              <w:tab/>
                            </w:r>
                            <w:r w:rsidR="00FC7380">
                              <w:rPr>
                                <w:rFonts w:ascii="Constantia" w:hAnsi="Constantia"/>
                              </w:rPr>
                              <w:tab/>
                            </w:r>
                            <w:r w:rsidRPr="00F80E4A">
                              <w:rPr>
                                <w:rFonts w:ascii="Constantia" w:hAnsi="Constantia"/>
                              </w:rPr>
                              <w:t xml:space="preserve">  </w:t>
                            </w:r>
                            <w:r w:rsidR="00F80E4A">
                              <w:rPr>
                                <w:rFonts w:ascii="Constantia" w:hAnsi="Constantia"/>
                              </w:rPr>
                              <w:t xml:space="preserve">     </w:t>
                            </w:r>
                            <w:sdt>
                              <w:sdtPr>
                                <w:rPr>
                                  <w:rFonts w:ascii="Constantia" w:hAnsi="Constantia"/>
                                </w:rPr>
                                <w:id w:val="-68444071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F80E4A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Pr="00F80E4A">
                              <w:rPr>
                                <w:rFonts w:ascii="Constantia" w:hAnsi="Constantia"/>
                              </w:rPr>
                              <w:t>Ye</w:t>
                            </w:r>
                            <w:r w:rsidR="00F80E4A">
                              <w:rPr>
                                <w:rFonts w:ascii="Constantia" w:hAnsi="Constantia"/>
                              </w:rPr>
                              <w:t xml:space="preserve">s </w:t>
                            </w:r>
                            <w:r w:rsidRPr="00F80E4A">
                              <w:rPr>
                                <w:rFonts w:ascii="Constantia" w:hAnsi="Constantia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onstantia" w:hAnsi="Constantia"/>
                                </w:rPr>
                                <w:id w:val="96493279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F80E4A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Pr="00F80E4A">
                              <w:rPr>
                                <w:rFonts w:ascii="Constantia" w:hAnsi="Constantia"/>
                              </w:rPr>
                              <w:t>No</w:t>
                            </w:r>
                          </w:p>
                          <w:p w14:paraId="7D186E08" w14:textId="313FA725" w:rsidR="00E05275" w:rsidRPr="00F80E4A" w:rsidRDefault="00E05275">
                            <w:pPr>
                              <w:rPr>
                                <w:rFonts w:ascii="Constantia" w:hAnsi="Constantia"/>
                              </w:rPr>
                            </w:pPr>
                            <w:r w:rsidRPr="00F80E4A">
                              <w:rPr>
                                <w:rFonts w:ascii="Constantia" w:hAnsi="Constantia"/>
                              </w:rPr>
                              <w:t>Do you currently follow a monthly budget</w:t>
                            </w:r>
                            <w:proofErr w:type="gramStart"/>
                            <w:r w:rsidRPr="00F80E4A">
                              <w:rPr>
                                <w:rFonts w:ascii="Constantia" w:hAnsi="Constantia"/>
                              </w:rPr>
                              <w:t xml:space="preserve">?  </w:t>
                            </w:r>
                            <w:proofErr w:type="gramEnd"/>
                            <w:r w:rsidRPr="00F80E4A">
                              <w:rPr>
                                <w:rFonts w:ascii="Constantia" w:hAnsi="Constantia"/>
                              </w:rPr>
                              <w:t xml:space="preserve">        </w:t>
                            </w:r>
                            <w:r w:rsidR="00F80E4A" w:rsidRPr="00F80E4A">
                              <w:rPr>
                                <w:rFonts w:ascii="Constantia" w:hAnsi="Constantia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onstantia" w:hAnsi="Constantia"/>
                                </w:rPr>
                                <w:id w:val="3698845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F80E4A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Pr="00F80E4A">
                              <w:rPr>
                                <w:rFonts w:ascii="Constantia" w:hAnsi="Constantia"/>
                              </w:rPr>
                              <w:t xml:space="preserve">Yes  </w:t>
                            </w:r>
                            <w:sdt>
                              <w:sdtPr>
                                <w:rPr>
                                  <w:rFonts w:ascii="Constantia" w:hAnsi="Constantia"/>
                                </w:rPr>
                                <w:id w:val="209998322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F80E4A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F80E4A">
                              <w:rPr>
                                <w:rFonts w:ascii="Constantia" w:hAnsi="Constantia"/>
                              </w:rPr>
                              <w:t>No</w:t>
                            </w:r>
                          </w:p>
                          <w:p w14:paraId="77B210E5" w14:textId="35D488AA" w:rsidR="00F80E4A" w:rsidRDefault="00F80E4A">
                            <w:pPr>
                              <w:rPr>
                                <w:rFonts w:ascii="Constantia" w:hAnsi="Constantia"/>
                                <w:b/>
                                <w:bCs/>
                              </w:rPr>
                            </w:pPr>
                            <w:r w:rsidRPr="00F80E4A">
                              <w:rPr>
                                <w:rFonts w:ascii="Constantia" w:hAnsi="Constantia"/>
                                <w:b/>
                                <w:bCs/>
                              </w:rPr>
                              <w:t>SAVINGS</w:t>
                            </w:r>
                          </w:p>
                          <w:p w14:paraId="358BBF1F" w14:textId="273A05E8" w:rsidR="00F80E4A" w:rsidRPr="003A287C" w:rsidRDefault="00F80E4A">
                            <w:pPr>
                              <w:rPr>
                                <w:rFonts w:ascii="Constantia" w:hAnsi="Constantia"/>
                              </w:rPr>
                            </w:pPr>
                            <w:r w:rsidRPr="003A287C">
                              <w:rPr>
                                <w:rFonts w:ascii="Constantia" w:hAnsi="Constantia"/>
                              </w:rPr>
                              <w:t xml:space="preserve">Do you have an emergency fund? </w:t>
                            </w:r>
                            <w:r w:rsidRPr="003A287C">
                              <w:rPr>
                                <w:rFonts w:ascii="Constantia" w:hAnsi="Constantia"/>
                              </w:rPr>
                              <w:tab/>
                            </w:r>
                            <w:r w:rsidRPr="003A287C">
                              <w:rPr>
                                <w:rFonts w:ascii="Constantia" w:hAnsi="Constantia"/>
                              </w:rPr>
                              <w:tab/>
                              <w:t xml:space="preserve">       </w:t>
                            </w:r>
                            <w:sdt>
                              <w:sdtPr>
                                <w:rPr>
                                  <w:rFonts w:ascii="Constantia" w:hAnsi="Constantia"/>
                                </w:rPr>
                                <w:id w:val="-98793269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3A287C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3A287C">
                              <w:rPr>
                                <w:rFonts w:ascii="Constantia" w:hAnsi="Constantia"/>
                              </w:rPr>
                              <w:t xml:space="preserve">Yes  </w:t>
                            </w:r>
                            <w:sdt>
                              <w:sdtPr>
                                <w:rPr>
                                  <w:rFonts w:ascii="Constantia" w:hAnsi="Constantia"/>
                                </w:rPr>
                                <w:id w:val="-142818565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3A287C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3A287C">
                              <w:rPr>
                                <w:rFonts w:ascii="Constantia" w:hAnsi="Constantia"/>
                              </w:rPr>
                              <w:t>No</w:t>
                            </w:r>
                          </w:p>
                          <w:p w14:paraId="24D4D7C6" w14:textId="21BB61E0" w:rsidR="00F80E4A" w:rsidRDefault="00F80E4A">
                            <w:pPr>
                              <w:rPr>
                                <w:rFonts w:ascii="Constantia" w:hAnsi="Constantia"/>
                              </w:rPr>
                            </w:pPr>
                            <w:r w:rsidRPr="003A287C">
                              <w:rPr>
                                <w:rFonts w:ascii="Constantia" w:hAnsi="Constantia"/>
                              </w:rPr>
                              <w:tab/>
                              <w:t>If yes, how much?</w:t>
                            </w:r>
                            <w:r w:rsidRPr="003A287C">
                              <w:rPr>
                                <w:rFonts w:ascii="Constantia" w:hAnsi="Constantia"/>
                              </w:rPr>
                              <w:tab/>
                            </w:r>
                            <w:r>
                              <w:rPr>
                                <w:rFonts w:ascii="Constantia" w:hAnsi="Constantia"/>
                              </w:rPr>
                              <w:tab/>
                              <w:t xml:space="preserve"> </w:t>
                            </w:r>
                            <w:sdt>
                              <w:sdtPr>
                                <w:rPr>
                                  <w:rFonts w:ascii="Constantia" w:hAnsi="Constantia"/>
                                </w:rPr>
                                <w:id w:val="150106614"/>
                                <w:placeholder>
                                  <w:docPart w:val="B17CF67D565C42F894A0EB208CA3ADBD"/>
                                </w:placeholder>
                                <w:showingPlcHdr/>
                              </w:sdtPr>
                              <w:sdtContent>
                                <w:r w:rsidRPr="007B7108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2CA6A24C" w14:textId="2A916DFC" w:rsidR="00F80E4A" w:rsidRDefault="00F80E4A">
                            <w:pPr>
                              <w:rPr>
                                <w:rFonts w:ascii="Constantia" w:hAnsi="Constantia"/>
                              </w:rPr>
                            </w:pPr>
                            <w:r>
                              <w:rPr>
                                <w:rFonts w:ascii="Constantia" w:hAnsi="Constantia"/>
                              </w:rPr>
                              <w:t>Are you currently saving for retirement</w:t>
                            </w:r>
                            <w:proofErr w:type="gramStart"/>
                            <w:r>
                              <w:rPr>
                                <w:rFonts w:ascii="Constantia" w:hAnsi="Constantia"/>
                              </w:rPr>
                              <w:t>?</w:t>
                            </w:r>
                            <w:r>
                              <w:rPr>
                                <w:rFonts w:ascii="Constantia" w:hAnsi="Constantia"/>
                              </w:rPr>
                              <w:tab/>
                              <w:t xml:space="preserve"> </w:t>
                            </w:r>
                            <w:proofErr w:type="gramEnd"/>
                            <w:r>
                              <w:rPr>
                                <w:rFonts w:ascii="Constantia" w:hAnsi="Constantia"/>
                              </w:rPr>
                              <w:t xml:space="preserve">      </w:t>
                            </w:r>
                            <w:sdt>
                              <w:sdtPr>
                                <w:rPr>
                                  <w:rFonts w:ascii="Constantia" w:hAnsi="Constantia"/>
                                </w:rPr>
                                <w:id w:val="161909819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onstantia" w:hAnsi="Constantia"/>
                              </w:rPr>
                              <w:t xml:space="preserve">Yes  </w:t>
                            </w:r>
                            <w:sdt>
                              <w:sdtPr>
                                <w:rPr>
                                  <w:rFonts w:ascii="Constantia" w:hAnsi="Constantia"/>
                                </w:rPr>
                                <w:id w:val="-108607837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onstantia" w:hAnsi="Constantia"/>
                              </w:rPr>
                              <w:t>No</w:t>
                            </w:r>
                          </w:p>
                          <w:p w14:paraId="718CA37E" w14:textId="47127EA9" w:rsidR="00F80E4A" w:rsidRDefault="00F80E4A">
                            <w:pPr>
                              <w:rPr>
                                <w:rFonts w:ascii="Constantia" w:hAnsi="Constantia"/>
                              </w:rPr>
                            </w:pPr>
                            <w:r>
                              <w:rPr>
                                <w:rFonts w:ascii="Constantia" w:hAnsi="Constantia"/>
                              </w:rPr>
                              <w:tab/>
                              <w:t xml:space="preserve">If yes, how much have you saved? </w:t>
                            </w:r>
                            <w:sdt>
                              <w:sdtPr>
                                <w:rPr>
                                  <w:rFonts w:ascii="Constantia" w:hAnsi="Constantia"/>
                                </w:rPr>
                                <w:id w:val="-452948926"/>
                                <w:placeholder>
                                  <w:docPart w:val="D5B4DC98FA6541B6A61B0A5862834BBB"/>
                                </w:placeholder>
                                <w:showingPlcHdr/>
                              </w:sdtPr>
                              <w:sdtContent>
                                <w:r w:rsidRPr="007B7108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  <w:r>
                              <w:rPr>
                                <w:rFonts w:ascii="Constantia" w:hAnsi="Constantia"/>
                              </w:rPr>
                              <w:t xml:space="preserve"> (Include Roths and 401ks.) </w:t>
                            </w:r>
                          </w:p>
                          <w:p w14:paraId="7EAD4EE1" w14:textId="2A1D943D" w:rsidR="00F80E4A" w:rsidRDefault="00F80E4A">
                            <w:pPr>
                              <w:rPr>
                                <w:rFonts w:ascii="Constantia" w:hAnsi="Constantia"/>
                              </w:rPr>
                            </w:pPr>
                            <w:r>
                              <w:rPr>
                                <w:rFonts w:ascii="Constantia" w:hAnsi="Constantia"/>
                              </w:rPr>
                              <w:tab/>
                              <w:t xml:space="preserve">If yes, what are you contributing monthly? </w:t>
                            </w:r>
                            <w:sdt>
                              <w:sdtPr>
                                <w:rPr>
                                  <w:rFonts w:ascii="Constantia" w:hAnsi="Constantia"/>
                                </w:rPr>
                                <w:id w:val="550198952"/>
                                <w:placeholder>
                                  <w:docPart w:val="C1B4244645764B558ABE820ECB36EEC2"/>
                                </w:placeholder>
                                <w:showingPlcHdr/>
                              </w:sdtPr>
                              <w:sdtContent>
                                <w:r w:rsidRPr="007B7108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4BCCA826" w14:textId="2B7EB53E" w:rsidR="00F80E4A" w:rsidRDefault="00F80E4A">
                            <w:pPr>
                              <w:rPr>
                                <w:rFonts w:ascii="Constantia" w:hAnsi="Constantia"/>
                              </w:rPr>
                            </w:pPr>
                            <w:r>
                              <w:rPr>
                                <w:rFonts w:ascii="Constantia" w:hAnsi="Constantia"/>
                              </w:rPr>
                              <w:t>Do you have non-retirement savings? (HSA, Brokerage Accounts, Real Estate</w:t>
                            </w:r>
                            <w:r w:rsidR="00141EA7">
                              <w:rPr>
                                <w:rFonts w:ascii="Constantia" w:hAnsi="Constantia"/>
                              </w:rPr>
                              <w:t xml:space="preserve">, </w:t>
                            </w:r>
                            <w:proofErr w:type="gramStart"/>
                            <w:r w:rsidR="00141EA7">
                              <w:rPr>
                                <w:rFonts w:ascii="Constantia" w:hAnsi="Constantia"/>
                              </w:rPr>
                              <w:t>etc</w:t>
                            </w:r>
                            <w:proofErr w:type="gramEnd"/>
                            <w:r>
                              <w:rPr>
                                <w:rFonts w:ascii="Constantia" w:hAnsi="Constantia"/>
                              </w:rPr>
                              <w:t xml:space="preserve">) </w:t>
                            </w:r>
                            <w:r w:rsidR="003A287C">
                              <w:rPr>
                                <w:rFonts w:ascii="Constantia" w:hAnsi="Constantia"/>
                              </w:rPr>
                              <w:tab/>
                            </w:r>
                            <w:r w:rsidR="003A287C">
                              <w:rPr>
                                <w:rFonts w:ascii="Constantia" w:hAnsi="Constantia"/>
                              </w:rPr>
                              <w:tab/>
                            </w:r>
                            <w:r w:rsidR="003A287C">
                              <w:rPr>
                                <w:rFonts w:ascii="Constantia" w:hAnsi="Constantia"/>
                              </w:rPr>
                              <w:tab/>
                            </w:r>
                            <w:r w:rsidR="003A287C">
                              <w:rPr>
                                <w:rFonts w:ascii="Constantia" w:hAnsi="Constantia"/>
                              </w:rPr>
                              <w:tab/>
                              <w:t xml:space="preserve">        </w:t>
                            </w:r>
                            <w:sdt>
                              <w:sdtPr>
                                <w:rPr>
                                  <w:rFonts w:ascii="Constantia" w:hAnsi="Constantia"/>
                                </w:rPr>
                                <w:id w:val="131946008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3A287C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3A287C">
                              <w:rPr>
                                <w:rFonts w:ascii="Constantia" w:hAnsi="Constantia"/>
                              </w:rPr>
                              <w:t xml:space="preserve">Yes  </w:t>
                            </w:r>
                            <w:sdt>
                              <w:sdtPr>
                                <w:rPr>
                                  <w:rFonts w:ascii="Constantia" w:hAnsi="Constantia"/>
                                </w:rPr>
                                <w:id w:val="8280903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3A287C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3A287C">
                              <w:rPr>
                                <w:rFonts w:ascii="Constantia" w:hAnsi="Constantia"/>
                              </w:rPr>
                              <w:t>No</w:t>
                            </w:r>
                          </w:p>
                          <w:p w14:paraId="213BA3CF" w14:textId="2BEB049C" w:rsidR="003A287C" w:rsidRPr="00F80E4A" w:rsidRDefault="003A287C">
                            <w:pPr>
                              <w:rPr>
                                <w:rFonts w:ascii="Constantia" w:hAnsi="Constantia"/>
                              </w:rPr>
                            </w:pPr>
                            <w:r>
                              <w:rPr>
                                <w:rFonts w:ascii="Constantia" w:hAnsi="Constantia"/>
                              </w:rPr>
                              <w:t xml:space="preserve">If yes, how much? </w:t>
                            </w:r>
                            <w:sdt>
                              <w:sdtPr>
                                <w:rPr>
                                  <w:rFonts w:ascii="Constantia" w:hAnsi="Constantia"/>
                                </w:rPr>
                                <w:id w:val="1472170108"/>
                                <w:placeholder>
                                  <w:docPart w:val="549FC80F954346B38B6D24FCCCC78361"/>
                                </w:placeholder>
                                <w:showingPlcHdr/>
                              </w:sdtPr>
                              <w:sdtContent>
                                <w:r w:rsidRPr="007B7108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148C4" id="_x0000_s1028" type="#_x0000_t202" style="position:absolute;left:0;text-align:left;margin-left:-35.4pt;margin-top:30pt;width:330.75pt;height:289.2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">
                <v:textbox>
                  <w:txbxContent>
                    <w:p w14:paraId="6C581D58" w14:textId="4A0F80BF" w:rsidR="00E05275" w:rsidRPr="00F80E4A" w:rsidRDefault="00E05275">
                      <w:pPr>
                        <w:rPr>
                          <w:rFonts w:ascii="Constantia" w:hAnsi="Constantia"/>
                          <w:b/>
                          <w:bCs/>
                        </w:rPr>
                      </w:pPr>
                      <w:r w:rsidRPr="00F80E4A">
                        <w:rPr>
                          <w:rFonts w:ascii="Constantia" w:hAnsi="Constantia"/>
                          <w:b/>
                          <w:bCs/>
                        </w:rPr>
                        <w:t>INCOME</w:t>
                      </w:r>
                    </w:p>
                    <w:p w14:paraId="2CC0CCD2" w14:textId="04B451B1" w:rsidR="00E05275" w:rsidRPr="00F80E4A" w:rsidRDefault="00E05275">
                      <w:pPr>
                        <w:rPr>
                          <w:rFonts w:ascii="Constantia" w:hAnsi="Constantia"/>
                        </w:rPr>
                      </w:pPr>
                      <w:r w:rsidRPr="00F80E4A">
                        <w:rPr>
                          <w:rFonts w:ascii="Constantia" w:hAnsi="Constantia"/>
                        </w:rPr>
                        <w:t xml:space="preserve">What is your monthly net take-home pay? </w:t>
                      </w:r>
                      <w:sdt>
                        <w:sdtPr>
                          <w:rPr>
                            <w:rFonts w:ascii="Constantia" w:hAnsi="Constantia"/>
                          </w:rPr>
                          <w:id w:val="-785731761"/>
                          <w:placeholder>
                            <w:docPart w:val="65B2786AA45B476D9CD8C8C508F7E0EE"/>
                          </w:placeholder>
                          <w:showingPlcHdr/>
                        </w:sdtPr>
                        <w:sdtContent>
                          <w:r w:rsidRPr="00F80E4A">
                            <w:rPr>
                              <w:rStyle w:val="PlaceholderText"/>
                              <w:rFonts w:ascii="Constantia" w:hAnsi="Constantia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14AEB28B" w14:textId="64165EAD" w:rsidR="00E05275" w:rsidRPr="00F80E4A" w:rsidRDefault="00E05275" w:rsidP="00E05275">
                      <w:pPr>
                        <w:rPr>
                          <w:rFonts w:ascii="Constantia" w:hAnsi="Constantia"/>
                        </w:rPr>
                      </w:pPr>
                      <w:r w:rsidRPr="00F80E4A">
                        <w:rPr>
                          <w:rFonts w:ascii="Constantia" w:hAnsi="Constantia"/>
                        </w:rPr>
                        <w:t>Is your income irregular?</w:t>
                      </w:r>
                      <w:r w:rsidRPr="00F80E4A">
                        <w:rPr>
                          <w:rFonts w:ascii="Constantia" w:hAnsi="Constantia"/>
                        </w:rPr>
                        <w:tab/>
                      </w:r>
                      <w:r w:rsidRPr="00F80E4A">
                        <w:rPr>
                          <w:rFonts w:ascii="Constantia" w:hAnsi="Constantia"/>
                        </w:rPr>
                        <w:tab/>
                      </w:r>
                      <w:r w:rsidR="00FC7380">
                        <w:rPr>
                          <w:rFonts w:ascii="Constantia" w:hAnsi="Constantia"/>
                        </w:rPr>
                        <w:tab/>
                      </w:r>
                      <w:r w:rsidRPr="00F80E4A">
                        <w:rPr>
                          <w:rFonts w:ascii="Constantia" w:hAnsi="Constantia"/>
                        </w:rPr>
                        <w:t xml:space="preserve">  </w:t>
                      </w:r>
                      <w:r w:rsidR="00F80E4A">
                        <w:rPr>
                          <w:rFonts w:ascii="Constantia" w:hAnsi="Constantia"/>
                        </w:rPr>
                        <w:t xml:space="preserve">     </w:t>
                      </w:r>
                      <w:sdt>
                        <w:sdtPr>
                          <w:rPr>
                            <w:rFonts w:ascii="Constantia" w:hAnsi="Constantia"/>
                          </w:rPr>
                          <w:id w:val="-68444071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F80E4A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Pr="00F80E4A">
                        <w:rPr>
                          <w:rFonts w:ascii="Constantia" w:hAnsi="Constantia"/>
                        </w:rPr>
                        <w:t>Ye</w:t>
                      </w:r>
                      <w:r w:rsidR="00F80E4A">
                        <w:rPr>
                          <w:rFonts w:ascii="Constantia" w:hAnsi="Constantia"/>
                        </w:rPr>
                        <w:t xml:space="preserve">s </w:t>
                      </w:r>
                      <w:r w:rsidRPr="00F80E4A">
                        <w:rPr>
                          <w:rFonts w:ascii="Constantia" w:hAnsi="Constantia"/>
                        </w:rPr>
                        <w:t xml:space="preserve"> </w:t>
                      </w:r>
                      <w:sdt>
                        <w:sdtPr>
                          <w:rPr>
                            <w:rFonts w:ascii="Constantia" w:hAnsi="Constantia"/>
                          </w:rPr>
                          <w:id w:val="96493279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F80E4A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Pr="00F80E4A">
                        <w:rPr>
                          <w:rFonts w:ascii="Constantia" w:hAnsi="Constantia"/>
                        </w:rPr>
                        <w:t>No</w:t>
                      </w:r>
                    </w:p>
                    <w:p w14:paraId="7D186E08" w14:textId="313FA725" w:rsidR="00E05275" w:rsidRPr="00F80E4A" w:rsidRDefault="00E05275">
                      <w:pPr>
                        <w:rPr>
                          <w:rFonts w:ascii="Constantia" w:hAnsi="Constantia"/>
                        </w:rPr>
                      </w:pPr>
                      <w:r w:rsidRPr="00F80E4A">
                        <w:rPr>
                          <w:rFonts w:ascii="Constantia" w:hAnsi="Constantia"/>
                        </w:rPr>
                        <w:t>Do you currently follow a monthly budget</w:t>
                      </w:r>
                      <w:proofErr w:type="gramStart"/>
                      <w:r w:rsidRPr="00F80E4A">
                        <w:rPr>
                          <w:rFonts w:ascii="Constantia" w:hAnsi="Constantia"/>
                        </w:rPr>
                        <w:t xml:space="preserve">?  </w:t>
                      </w:r>
                      <w:proofErr w:type="gramEnd"/>
                      <w:r w:rsidRPr="00F80E4A">
                        <w:rPr>
                          <w:rFonts w:ascii="Constantia" w:hAnsi="Constantia"/>
                        </w:rPr>
                        <w:t xml:space="preserve">        </w:t>
                      </w:r>
                      <w:r w:rsidR="00F80E4A" w:rsidRPr="00F80E4A">
                        <w:rPr>
                          <w:rFonts w:ascii="Constantia" w:hAnsi="Constantia"/>
                        </w:rPr>
                        <w:t xml:space="preserve"> </w:t>
                      </w:r>
                      <w:sdt>
                        <w:sdtPr>
                          <w:rPr>
                            <w:rFonts w:ascii="Constantia" w:hAnsi="Constantia"/>
                          </w:rPr>
                          <w:id w:val="36988457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F80E4A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Pr="00F80E4A">
                        <w:rPr>
                          <w:rFonts w:ascii="Constantia" w:hAnsi="Constantia"/>
                        </w:rPr>
                        <w:t xml:space="preserve">Yes  </w:t>
                      </w:r>
                      <w:sdt>
                        <w:sdtPr>
                          <w:rPr>
                            <w:rFonts w:ascii="Constantia" w:hAnsi="Constantia"/>
                          </w:rPr>
                          <w:id w:val="209998322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F80E4A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Pr="00F80E4A">
                        <w:rPr>
                          <w:rFonts w:ascii="Constantia" w:hAnsi="Constantia"/>
                        </w:rPr>
                        <w:t>No</w:t>
                      </w:r>
                    </w:p>
                    <w:p w14:paraId="77B210E5" w14:textId="35D488AA" w:rsidR="00F80E4A" w:rsidRDefault="00F80E4A">
                      <w:pPr>
                        <w:rPr>
                          <w:rFonts w:ascii="Constantia" w:hAnsi="Constantia"/>
                          <w:b/>
                          <w:bCs/>
                        </w:rPr>
                      </w:pPr>
                      <w:r w:rsidRPr="00F80E4A">
                        <w:rPr>
                          <w:rFonts w:ascii="Constantia" w:hAnsi="Constantia"/>
                          <w:b/>
                          <w:bCs/>
                        </w:rPr>
                        <w:t>SAVINGS</w:t>
                      </w:r>
                    </w:p>
                    <w:p w14:paraId="358BBF1F" w14:textId="273A05E8" w:rsidR="00F80E4A" w:rsidRPr="003A287C" w:rsidRDefault="00F80E4A">
                      <w:pPr>
                        <w:rPr>
                          <w:rFonts w:ascii="Constantia" w:hAnsi="Constantia"/>
                        </w:rPr>
                      </w:pPr>
                      <w:r w:rsidRPr="003A287C">
                        <w:rPr>
                          <w:rFonts w:ascii="Constantia" w:hAnsi="Constantia"/>
                        </w:rPr>
                        <w:t xml:space="preserve">Do you have an emergency fund? </w:t>
                      </w:r>
                      <w:r w:rsidRPr="003A287C">
                        <w:rPr>
                          <w:rFonts w:ascii="Constantia" w:hAnsi="Constantia"/>
                        </w:rPr>
                        <w:tab/>
                      </w:r>
                      <w:r w:rsidRPr="003A287C">
                        <w:rPr>
                          <w:rFonts w:ascii="Constantia" w:hAnsi="Constantia"/>
                        </w:rPr>
                        <w:tab/>
                        <w:t xml:space="preserve">       </w:t>
                      </w:r>
                      <w:sdt>
                        <w:sdtPr>
                          <w:rPr>
                            <w:rFonts w:ascii="Constantia" w:hAnsi="Constantia"/>
                          </w:rPr>
                          <w:id w:val="-98793269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3A287C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Pr="003A287C">
                        <w:rPr>
                          <w:rFonts w:ascii="Constantia" w:hAnsi="Constantia"/>
                        </w:rPr>
                        <w:t xml:space="preserve">Yes  </w:t>
                      </w:r>
                      <w:sdt>
                        <w:sdtPr>
                          <w:rPr>
                            <w:rFonts w:ascii="Constantia" w:hAnsi="Constantia"/>
                          </w:rPr>
                          <w:id w:val="-142818565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3A287C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Pr="003A287C">
                        <w:rPr>
                          <w:rFonts w:ascii="Constantia" w:hAnsi="Constantia"/>
                        </w:rPr>
                        <w:t>No</w:t>
                      </w:r>
                    </w:p>
                    <w:p w14:paraId="24D4D7C6" w14:textId="21BB61E0" w:rsidR="00F80E4A" w:rsidRDefault="00F80E4A">
                      <w:pPr>
                        <w:rPr>
                          <w:rFonts w:ascii="Constantia" w:hAnsi="Constantia"/>
                        </w:rPr>
                      </w:pPr>
                      <w:r w:rsidRPr="003A287C">
                        <w:rPr>
                          <w:rFonts w:ascii="Constantia" w:hAnsi="Constantia"/>
                        </w:rPr>
                        <w:tab/>
                        <w:t>If yes, how much?</w:t>
                      </w:r>
                      <w:r w:rsidRPr="003A287C">
                        <w:rPr>
                          <w:rFonts w:ascii="Constantia" w:hAnsi="Constantia"/>
                        </w:rPr>
                        <w:tab/>
                      </w:r>
                      <w:r>
                        <w:rPr>
                          <w:rFonts w:ascii="Constantia" w:hAnsi="Constantia"/>
                        </w:rPr>
                        <w:tab/>
                        <w:t xml:space="preserve"> </w:t>
                      </w:r>
                      <w:sdt>
                        <w:sdtPr>
                          <w:rPr>
                            <w:rFonts w:ascii="Constantia" w:hAnsi="Constantia"/>
                          </w:rPr>
                          <w:id w:val="150106614"/>
                          <w:placeholder>
                            <w:docPart w:val="B17CF67D565C42F894A0EB208CA3ADBD"/>
                          </w:placeholder>
                          <w:showingPlcHdr/>
                        </w:sdtPr>
                        <w:sdtContent>
                          <w:r w:rsidRPr="007B7108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2CA6A24C" w14:textId="2A916DFC" w:rsidR="00F80E4A" w:rsidRDefault="00F80E4A">
                      <w:pPr>
                        <w:rPr>
                          <w:rFonts w:ascii="Constantia" w:hAnsi="Constantia"/>
                        </w:rPr>
                      </w:pPr>
                      <w:r>
                        <w:rPr>
                          <w:rFonts w:ascii="Constantia" w:hAnsi="Constantia"/>
                        </w:rPr>
                        <w:t>Are you currently saving for retirement</w:t>
                      </w:r>
                      <w:proofErr w:type="gramStart"/>
                      <w:r>
                        <w:rPr>
                          <w:rFonts w:ascii="Constantia" w:hAnsi="Constantia"/>
                        </w:rPr>
                        <w:t>?</w:t>
                      </w:r>
                      <w:r>
                        <w:rPr>
                          <w:rFonts w:ascii="Constantia" w:hAnsi="Constantia"/>
                        </w:rPr>
                        <w:tab/>
                        <w:t xml:space="preserve"> </w:t>
                      </w:r>
                      <w:proofErr w:type="gramEnd"/>
                      <w:r>
                        <w:rPr>
                          <w:rFonts w:ascii="Constantia" w:hAnsi="Constantia"/>
                        </w:rPr>
                        <w:t xml:space="preserve">      </w:t>
                      </w:r>
                      <w:sdt>
                        <w:sdtPr>
                          <w:rPr>
                            <w:rFonts w:ascii="Constantia" w:hAnsi="Constantia"/>
                          </w:rPr>
                          <w:id w:val="161909819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onstantia" w:hAnsi="Constantia"/>
                        </w:rPr>
                        <w:t xml:space="preserve">Yes  </w:t>
                      </w:r>
                      <w:sdt>
                        <w:sdtPr>
                          <w:rPr>
                            <w:rFonts w:ascii="Constantia" w:hAnsi="Constantia"/>
                          </w:rPr>
                          <w:id w:val="-108607837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onstantia" w:hAnsi="Constantia"/>
                        </w:rPr>
                        <w:t>No</w:t>
                      </w:r>
                    </w:p>
                    <w:p w14:paraId="718CA37E" w14:textId="47127EA9" w:rsidR="00F80E4A" w:rsidRDefault="00F80E4A">
                      <w:pPr>
                        <w:rPr>
                          <w:rFonts w:ascii="Constantia" w:hAnsi="Constantia"/>
                        </w:rPr>
                      </w:pPr>
                      <w:r>
                        <w:rPr>
                          <w:rFonts w:ascii="Constantia" w:hAnsi="Constantia"/>
                        </w:rPr>
                        <w:tab/>
                        <w:t xml:space="preserve">If yes, how much have you saved? </w:t>
                      </w:r>
                      <w:sdt>
                        <w:sdtPr>
                          <w:rPr>
                            <w:rFonts w:ascii="Constantia" w:hAnsi="Constantia"/>
                          </w:rPr>
                          <w:id w:val="-452948926"/>
                          <w:placeholder>
                            <w:docPart w:val="D5B4DC98FA6541B6A61B0A5862834BBB"/>
                          </w:placeholder>
                          <w:showingPlcHdr/>
                        </w:sdtPr>
                        <w:sdtContent>
                          <w:r w:rsidRPr="007B7108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  <w:r>
                        <w:rPr>
                          <w:rFonts w:ascii="Constantia" w:hAnsi="Constantia"/>
                        </w:rPr>
                        <w:t xml:space="preserve"> (Include Roths and 401ks.) </w:t>
                      </w:r>
                    </w:p>
                    <w:p w14:paraId="7EAD4EE1" w14:textId="2A1D943D" w:rsidR="00F80E4A" w:rsidRDefault="00F80E4A">
                      <w:pPr>
                        <w:rPr>
                          <w:rFonts w:ascii="Constantia" w:hAnsi="Constantia"/>
                        </w:rPr>
                      </w:pPr>
                      <w:r>
                        <w:rPr>
                          <w:rFonts w:ascii="Constantia" w:hAnsi="Constantia"/>
                        </w:rPr>
                        <w:tab/>
                        <w:t xml:space="preserve">If yes, what are you contributing monthly? </w:t>
                      </w:r>
                      <w:sdt>
                        <w:sdtPr>
                          <w:rPr>
                            <w:rFonts w:ascii="Constantia" w:hAnsi="Constantia"/>
                          </w:rPr>
                          <w:id w:val="550198952"/>
                          <w:placeholder>
                            <w:docPart w:val="C1B4244645764B558ABE820ECB36EEC2"/>
                          </w:placeholder>
                          <w:showingPlcHdr/>
                        </w:sdtPr>
                        <w:sdtContent>
                          <w:r w:rsidRPr="007B7108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4BCCA826" w14:textId="2B7EB53E" w:rsidR="00F80E4A" w:rsidRDefault="00F80E4A">
                      <w:pPr>
                        <w:rPr>
                          <w:rFonts w:ascii="Constantia" w:hAnsi="Constantia"/>
                        </w:rPr>
                      </w:pPr>
                      <w:r>
                        <w:rPr>
                          <w:rFonts w:ascii="Constantia" w:hAnsi="Constantia"/>
                        </w:rPr>
                        <w:t>Do you have non-retirement savings? (HSA, Brokerage Accounts, Real Estate</w:t>
                      </w:r>
                      <w:r w:rsidR="00141EA7">
                        <w:rPr>
                          <w:rFonts w:ascii="Constantia" w:hAnsi="Constantia"/>
                        </w:rPr>
                        <w:t xml:space="preserve">, </w:t>
                      </w:r>
                      <w:proofErr w:type="gramStart"/>
                      <w:r w:rsidR="00141EA7">
                        <w:rPr>
                          <w:rFonts w:ascii="Constantia" w:hAnsi="Constantia"/>
                        </w:rPr>
                        <w:t>etc</w:t>
                      </w:r>
                      <w:proofErr w:type="gramEnd"/>
                      <w:r>
                        <w:rPr>
                          <w:rFonts w:ascii="Constantia" w:hAnsi="Constantia"/>
                        </w:rPr>
                        <w:t xml:space="preserve">) </w:t>
                      </w:r>
                      <w:r w:rsidR="003A287C">
                        <w:rPr>
                          <w:rFonts w:ascii="Constantia" w:hAnsi="Constantia"/>
                        </w:rPr>
                        <w:tab/>
                      </w:r>
                      <w:r w:rsidR="003A287C">
                        <w:rPr>
                          <w:rFonts w:ascii="Constantia" w:hAnsi="Constantia"/>
                        </w:rPr>
                        <w:tab/>
                      </w:r>
                      <w:r w:rsidR="003A287C">
                        <w:rPr>
                          <w:rFonts w:ascii="Constantia" w:hAnsi="Constantia"/>
                        </w:rPr>
                        <w:tab/>
                      </w:r>
                      <w:r w:rsidR="003A287C">
                        <w:rPr>
                          <w:rFonts w:ascii="Constantia" w:hAnsi="Constantia"/>
                        </w:rPr>
                        <w:tab/>
                        <w:t xml:space="preserve">        </w:t>
                      </w:r>
                      <w:sdt>
                        <w:sdtPr>
                          <w:rPr>
                            <w:rFonts w:ascii="Constantia" w:hAnsi="Constantia"/>
                          </w:rPr>
                          <w:id w:val="131946008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3A287C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3A287C">
                        <w:rPr>
                          <w:rFonts w:ascii="Constantia" w:hAnsi="Constantia"/>
                        </w:rPr>
                        <w:t xml:space="preserve">Yes  </w:t>
                      </w:r>
                      <w:sdt>
                        <w:sdtPr>
                          <w:rPr>
                            <w:rFonts w:ascii="Constantia" w:hAnsi="Constantia"/>
                          </w:rPr>
                          <w:id w:val="8280903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3A287C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3A287C">
                        <w:rPr>
                          <w:rFonts w:ascii="Constantia" w:hAnsi="Constantia"/>
                        </w:rPr>
                        <w:t>No</w:t>
                      </w:r>
                    </w:p>
                    <w:p w14:paraId="213BA3CF" w14:textId="2BEB049C" w:rsidR="003A287C" w:rsidRPr="00F80E4A" w:rsidRDefault="003A287C">
                      <w:pPr>
                        <w:rPr>
                          <w:rFonts w:ascii="Constantia" w:hAnsi="Constantia"/>
                        </w:rPr>
                      </w:pPr>
                      <w:r>
                        <w:rPr>
                          <w:rFonts w:ascii="Constantia" w:hAnsi="Constantia"/>
                        </w:rPr>
                        <w:t xml:space="preserve">If yes, how much? </w:t>
                      </w:r>
                      <w:sdt>
                        <w:sdtPr>
                          <w:rPr>
                            <w:rFonts w:ascii="Constantia" w:hAnsi="Constantia"/>
                          </w:rPr>
                          <w:id w:val="1472170108"/>
                          <w:placeholder>
                            <w:docPart w:val="549FC80F954346B38B6D24FCCCC78361"/>
                          </w:placeholder>
                          <w:showingPlcHdr/>
                        </w:sdtPr>
                        <w:sdtContent>
                          <w:r w:rsidRPr="007B7108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  <w:r w:rsidR="002771F3" w:rsidRPr="002E06D0">
        <w:rPr>
          <w:rFonts w:ascii="Constantia" w:hAnsi="Constant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544B88A" wp14:editId="35A0B150">
                <wp:simplePos x="0" y="0"/>
                <wp:positionH relativeFrom="column">
                  <wp:posOffset>3977640</wp:posOffset>
                </wp:positionH>
                <wp:positionV relativeFrom="paragraph">
                  <wp:posOffset>3162300</wp:posOffset>
                </wp:positionV>
                <wp:extent cx="2872740" cy="861060"/>
                <wp:effectExtent l="0" t="0" r="22860" b="1524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2740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880CCE" w14:textId="6773BCC4" w:rsidR="002E06D0" w:rsidRDefault="002E06D0">
                            <w:r>
                              <w:t>Would you like to include religious topics in your coaching, s</w:t>
                            </w:r>
                            <w:r w:rsidR="002771F3">
                              <w:t xml:space="preserve">uch as tithing and biblical </w:t>
                            </w:r>
                            <w:r w:rsidR="00C87E14">
                              <w:t>aspects on finance</w:t>
                            </w:r>
                            <w:r w:rsidR="002771F3">
                              <w:t xml:space="preserve">? </w:t>
                            </w:r>
                            <w:sdt>
                              <w:sdtPr>
                                <w:id w:val="-75042524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771F3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2771F3">
                              <w:t xml:space="preserve">Yes </w:t>
                            </w:r>
                            <w:sdt>
                              <w:sdtPr>
                                <w:id w:val="136462855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771F3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2771F3">
                              <w:t xml:space="preserve">No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4B88A" id="_x0000_s1029" type="#_x0000_t202" style="position:absolute;left:0;text-align:left;margin-left:313.2pt;margin-top:249pt;width:226.2pt;height:67.8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">
                <v:textbox>
                  <w:txbxContent>
                    <w:p w14:paraId="37880CCE" w14:textId="6773BCC4" w:rsidR="002E06D0" w:rsidRDefault="002E06D0">
                      <w:r>
                        <w:t>Would you like to include religious topics in your coaching, s</w:t>
                      </w:r>
                      <w:r w:rsidR="002771F3">
                        <w:t xml:space="preserve">uch as tithing and biblical </w:t>
                      </w:r>
                      <w:r w:rsidR="00C87E14">
                        <w:t>aspects on finance</w:t>
                      </w:r>
                      <w:r w:rsidR="002771F3">
                        <w:t xml:space="preserve">? </w:t>
                      </w:r>
                      <w:sdt>
                        <w:sdtPr>
                          <w:id w:val="-75042524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2771F3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2771F3">
                        <w:t xml:space="preserve">Yes </w:t>
                      </w:r>
                      <w:sdt>
                        <w:sdtPr>
                          <w:id w:val="136462855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2771F3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2771F3">
                        <w:t xml:space="preserve">No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771F3">
        <w:rPr>
          <w:rFonts w:ascii="Constantia" w:hAnsi="Constant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596EB98" wp14:editId="618516FE">
                <wp:simplePos x="0" y="0"/>
                <wp:positionH relativeFrom="column">
                  <wp:posOffset>3848100</wp:posOffset>
                </wp:positionH>
                <wp:positionV relativeFrom="paragraph">
                  <wp:posOffset>384810</wp:posOffset>
                </wp:positionV>
                <wp:extent cx="0" cy="3665220"/>
                <wp:effectExtent l="57150" t="19050" r="76200" b="8763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6522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0C63C5" id="Straight Connector 4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3pt,30.3pt" to="303pt,3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" strokecolor="#545454 [3200]" strokeweight="2pt">
                <v:shadow on="t" color="black" opacity="24903f" origin=",.5" offset="0,.55556mm"/>
              </v:line>
            </w:pict>
          </mc:Fallback>
        </mc:AlternateContent>
      </w:r>
      <w:r w:rsidR="004E68AF">
        <w:rPr>
          <w:rFonts w:ascii="Constantia" w:hAnsi="Constantia"/>
          <w:sz w:val="24"/>
          <w:szCs w:val="24"/>
        </w:rPr>
        <w:t xml:space="preserve">Preferred method of session? </w:t>
      </w:r>
      <w:sdt>
        <w:sdtPr>
          <w:rPr>
            <w:rFonts w:ascii="Constantia" w:hAnsi="Constantia"/>
            <w:sz w:val="24"/>
            <w:szCs w:val="24"/>
          </w:rPr>
          <w:id w:val="4792746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68A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E68AF">
        <w:rPr>
          <w:rFonts w:ascii="Constantia" w:hAnsi="Constantia"/>
          <w:sz w:val="24"/>
          <w:szCs w:val="24"/>
        </w:rPr>
        <w:t xml:space="preserve"> In Person</w:t>
      </w:r>
      <w:r w:rsidR="004E68AF">
        <w:rPr>
          <w:rFonts w:ascii="Constantia" w:hAnsi="Constantia"/>
          <w:sz w:val="24"/>
          <w:szCs w:val="24"/>
        </w:rPr>
        <w:tab/>
        <w:t xml:space="preserve"> </w:t>
      </w:r>
      <w:sdt>
        <w:sdtPr>
          <w:rPr>
            <w:rFonts w:ascii="Constantia" w:hAnsi="Constantia"/>
            <w:sz w:val="24"/>
            <w:szCs w:val="24"/>
          </w:rPr>
          <w:id w:val="12816786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527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E68AF">
        <w:rPr>
          <w:rFonts w:ascii="Constantia" w:hAnsi="Constantia"/>
          <w:sz w:val="24"/>
          <w:szCs w:val="24"/>
        </w:rPr>
        <w:t xml:space="preserve"> Phone</w:t>
      </w:r>
      <w:r w:rsidR="004E68AF">
        <w:rPr>
          <w:rFonts w:ascii="Constantia" w:hAnsi="Constantia"/>
          <w:sz w:val="24"/>
          <w:szCs w:val="24"/>
        </w:rPr>
        <w:tab/>
        <w:t xml:space="preserve"> </w:t>
      </w:r>
      <w:sdt>
        <w:sdtPr>
          <w:rPr>
            <w:rFonts w:ascii="Constantia" w:hAnsi="Constantia"/>
            <w:sz w:val="24"/>
            <w:szCs w:val="24"/>
          </w:rPr>
          <w:id w:val="-5019713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1EA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E68AF">
        <w:rPr>
          <w:rFonts w:ascii="Constantia" w:hAnsi="Constantia"/>
          <w:sz w:val="24"/>
          <w:szCs w:val="24"/>
        </w:rPr>
        <w:t xml:space="preserve"> Video Conference</w:t>
      </w:r>
    </w:p>
    <w:p w14:paraId="6DF500D3" w14:textId="6B2D9A22" w:rsidR="00F808CA" w:rsidRDefault="00F808CA" w:rsidP="00387B2D">
      <w:pPr>
        <w:pStyle w:val="checklist"/>
        <w:ind w:left="-75" w:right="-432"/>
        <w:rPr>
          <w:rFonts w:ascii="Constantia" w:hAnsi="Constantia"/>
          <w:sz w:val="24"/>
          <w:szCs w:val="24"/>
        </w:rPr>
      </w:pPr>
    </w:p>
    <w:p w14:paraId="4F7EF161" w14:textId="190E8623" w:rsidR="00F808CA" w:rsidRDefault="00F808CA" w:rsidP="00387B2D">
      <w:pPr>
        <w:pStyle w:val="checklist"/>
        <w:ind w:left="-75" w:right="-432"/>
        <w:rPr>
          <w:rFonts w:ascii="Constantia" w:hAnsi="Constantia"/>
          <w:sz w:val="24"/>
          <w:szCs w:val="24"/>
        </w:rPr>
      </w:pPr>
    </w:p>
    <w:p w14:paraId="5D3CB2EC" w14:textId="77777777" w:rsidR="00F808CA" w:rsidRDefault="00F808CA">
      <w:pPr>
        <w:spacing w:before="0" w:after="0" w:line="276" w:lineRule="auto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br w:type="page"/>
      </w:r>
    </w:p>
    <w:p w14:paraId="74E890F9" w14:textId="7CA8E923" w:rsidR="00F808CA" w:rsidRDefault="00F808CA" w:rsidP="00387B2D">
      <w:pPr>
        <w:pStyle w:val="checklist"/>
        <w:ind w:left="-75" w:right="-432"/>
        <w:rPr>
          <w:rFonts w:ascii="Constantia" w:hAnsi="Constantia"/>
          <w:sz w:val="24"/>
          <w:szCs w:val="24"/>
        </w:rPr>
      </w:pPr>
    </w:p>
    <w:p w14:paraId="7704E902" w14:textId="126BF754" w:rsidR="00F808CA" w:rsidRDefault="00F808CA" w:rsidP="00387B2D">
      <w:pPr>
        <w:pStyle w:val="checklist"/>
        <w:ind w:left="-75" w:right="-432"/>
        <w:rPr>
          <w:rFonts w:ascii="Constantia" w:hAnsi="Constantia"/>
          <w:sz w:val="24"/>
          <w:szCs w:val="24"/>
        </w:rPr>
      </w:pPr>
    </w:p>
    <w:p w14:paraId="52FBFFE5" w14:textId="2894DEBE" w:rsidR="00F808CA" w:rsidRPr="00E6775A" w:rsidRDefault="00F808CA" w:rsidP="00387B2D">
      <w:pPr>
        <w:pStyle w:val="checklist"/>
        <w:ind w:left="-75" w:right="-432"/>
        <w:rPr>
          <w:rFonts w:ascii="Constantia" w:hAnsi="Constantia"/>
          <w:sz w:val="36"/>
          <w:szCs w:val="36"/>
        </w:rPr>
      </w:pPr>
    </w:p>
    <w:p w14:paraId="7231DDBC" w14:textId="2F4E7876" w:rsidR="00F808CA" w:rsidRPr="00F07BF9" w:rsidRDefault="00F07BF9" w:rsidP="00F808CA">
      <w:pPr>
        <w:pStyle w:val="checklist"/>
        <w:ind w:left="-75" w:right="-432"/>
        <w:jc w:val="center"/>
        <w:rPr>
          <w:rFonts w:ascii="Constantia" w:hAnsi="Constantia"/>
          <w:b/>
          <w:bCs/>
          <w:sz w:val="40"/>
          <w:szCs w:val="40"/>
        </w:rPr>
      </w:pPr>
      <w:r w:rsidRPr="00F07BF9">
        <w:rPr>
          <w:rFonts w:ascii="Constantia" w:hAnsi="Constantia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0700C2C" wp14:editId="6FE3B38E">
                <wp:simplePos x="0" y="0"/>
                <wp:positionH relativeFrom="column">
                  <wp:posOffset>-121920</wp:posOffset>
                </wp:positionH>
                <wp:positionV relativeFrom="paragraph">
                  <wp:posOffset>274320</wp:posOffset>
                </wp:positionV>
                <wp:extent cx="6560820" cy="11430"/>
                <wp:effectExtent l="38100" t="38100" r="68580" b="8382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60820" cy="1143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BA4735" id="Straight Connector 18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6pt,21.6pt" to="507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" strokecolor="#79c24d [3204]" strokeweight="2pt">
                <v:shadow on="t" color="black" opacity="24903f" origin=",.5" offset="0,.55556mm"/>
              </v:line>
            </w:pict>
          </mc:Fallback>
        </mc:AlternateContent>
      </w:r>
      <w:r w:rsidR="00F808CA" w:rsidRPr="00F07BF9">
        <w:rPr>
          <w:rFonts w:ascii="Constantia" w:hAnsi="Constantia"/>
          <w:b/>
          <w:bCs/>
          <w:sz w:val="40"/>
          <w:szCs w:val="40"/>
        </w:rPr>
        <w:t>DEBT</w:t>
      </w:r>
      <w:r w:rsidR="00BF46C5" w:rsidRPr="00F07BF9">
        <w:rPr>
          <w:rFonts w:ascii="Constantia" w:hAnsi="Constantia"/>
          <w:b/>
          <w:bCs/>
          <w:sz w:val="40"/>
          <w:szCs w:val="40"/>
        </w:rPr>
        <w:t xml:space="preserve"> TABLE</w:t>
      </w:r>
    </w:p>
    <w:tbl>
      <w:tblPr>
        <w:tblStyle w:val="TableGrid"/>
        <w:tblW w:w="0" w:type="auto"/>
        <w:tblInd w:w="-75" w:type="dxa"/>
        <w:tblLook w:val="04A0" w:firstRow="1" w:lastRow="0" w:firstColumn="1" w:lastColumn="0" w:noHBand="0" w:noVBand="1"/>
      </w:tblPr>
      <w:tblGrid>
        <w:gridCol w:w="2410"/>
        <w:gridCol w:w="2628"/>
        <w:gridCol w:w="2521"/>
        <w:gridCol w:w="2521"/>
      </w:tblGrid>
      <w:tr w:rsidR="00F808CA" w14:paraId="4051A7B0" w14:textId="77777777" w:rsidTr="00F07BF9">
        <w:trPr>
          <w:trHeight w:val="1682"/>
        </w:trPr>
        <w:tc>
          <w:tcPr>
            <w:tcW w:w="2410" w:type="dxa"/>
          </w:tcPr>
          <w:p w14:paraId="5B776FE0" w14:textId="77777777" w:rsidR="00F808CA" w:rsidRPr="0037169B" w:rsidRDefault="0037169B" w:rsidP="00F808CA">
            <w:pPr>
              <w:pStyle w:val="checklist"/>
              <w:ind w:left="0" w:right="-432" w:firstLine="0"/>
              <w:rPr>
                <w:rFonts w:ascii="Constantia" w:hAnsi="Constantia"/>
                <w:b/>
                <w:bCs/>
                <w:sz w:val="24"/>
                <w:szCs w:val="24"/>
              </w:rPr>
            </w:pPr>
            <w:r w:rsidRPr="0037169B">
              <w:rPr>
                <w:rFonts w:ascii="Constantia" w:hAnsi="Constantia"/>
                <w:b/>
                <w:bCs/>
                <w:sz w:val="24"/>
                <w:szCs w:val="24"/>
              </w:rPr>
              <w:t>Debt Class</w:t>
            </w:r>
          </w:p>
          <w:p w14:paraId="43DDA5E1" w14:textId="77777777" w:rsidR="00F07BF9" w:rsidRDefault="0037169B" w:rsidP="00F808CA">
            <w:pPr>
              <w:pStyle w:val="checklist"/>
              <w:ind w:left="0" w:right="-432" w:firstLine="0"/>
              <w:rPr>
                <w:rFonts w:ascii="Constantia" w:hAnsi="Constantia"/>
                <w:sz w:val="24"/>
                <w:szCs w:val="24"/>
              </w:rPr>
            </w:pPr>
            <w:r w:rsidRPr="00F07BF9">
              <w:rPr>
                <w:rFonts w:ascii="Constantia" w:hAnsi="Constantia"/>
                <w:sz w:val="24"/>
                <w:szCs w:val="24"/>
              </w:rPr>
              <w:t xml:space="preserve">(House, Vehicle, </w:t>
            </w:r>
          </w:p>
          <w:p w14:paraId="6A3A8725" w14:textId="77777777" w:rsidR="00F07BF9" w:rsidRDefault="0037169B" w:rsidP="00F808CA">
            <w:pPr>
              <w:pStyle w:val="checklist"/>
              <w:ind w:left="0" w:right="-432" w:firstLine="0"/>
              <w:rPr>
                <w:rFonts w:ascii="Constantia" w:hAnsi="Constantia"/>
                <w:sz w:val="24"/>
                <w:szCs w:val="24"/>
              </w:rPr>
            </w:pPr>
            <w:r w:rsidRPr="00F07BF9">
              <w:rPr>
                <w:rFonts w:ascii="Constantia" w:hAnsi="Constantia"/>
                <w:sz w:val="24"/>
                <w:szCs w:val="24"/>
              </w:rPr>
              <w:t xml:space="preserve">Credit Cards, </w:t>
            </w:r>
          </w:p>
          <w:p w14:paraId="7775C270" w14:textId="29317AA3" w:rsidR="0037169B" w:rsidRPr="00F07BF9" w:rsidRDefault="0037169B" w:rsidP="00F808CA">
            <w:pPr>
              <w:pStyle w:val="checklist"/>
              <w:ind w:left="0" w:right="-432" w:firstLine="0"/>
              <w:rPr>
                <w:rFonts w:ascii="Constantia" w:hAnsi="Constantia"/>
                <w:sz w:val="24"/>
                <w:szCs w:val="24"/>
              </w:rPr>
            </w:pPr>
            <w:r w:rsidRPr="00F07BF9">
              <w:rPr>
                <w:rFonts w:ascii="Constantia" w:hAnsi="Constantia"/>
                <w:sz w:val="24"/>
                <w:szCs w:val="24"/>
              </w:rPr>
              <w:t xml:space="preserve">Student Loans, </w:t>
            </w:r>
            <w:r w:rsidR="00F07BF9" w:rsidRPr="00F07BF9">
              <w:rPr>
                <w:rFonts w:ascii="Constantia" w:hAnsi="Constantia"/>
                <w:sz w:val="24"/>
                <w:szCs w:val="24"/>
              </w:rPr>
              <w:t xml:space="preserve">family loans, </w:t>
            </w:r>
            <w:proofErr w:type="gramStart"/>
            <w:r w:rsidRPr="00F07BF9">
              <w:rPr>
                <w:rFonts w:ascii="Constantia" w:hAnsi="Constantia"/>
                <w:sz w:val="24"/>
                <w:szCs w:val="24"/>
              </w:rPr>
              <w:t>etc.</w:t>
            </w:r>
            <w:proofErr w:type="gramEnd"/>
            <w:r w:rsidRPr="00F07BF9">
              <w:rPr>
                <w:rFonts w:ascii="Constantia" w:hAnsi="Constantia"/>
                <w:sz w:val="24"/>
                <w:szCs w:val="24"/>
              </w:rPr>
              <w:t xml:space="preserve">) </w:t>
            </w:r>
          </w:p>
        </w:tc>
        <w:tc>
          <w:tcPr>
            <w:tcW w:w="2628" w:type="dxa"/>
          </w:tcPr>
          <w:p w14:paraId="4A42269A" w14:textId="77777777" w:rsidR="0037169B" w:rsidRDefault="0037169B" w:rsidP="0037169B">
            <w:pPr>
              <w:pStyle w:val="checklist"/>
              <w:ind w:left="0" w:right="-432" w:firstLine="0"/>
              <w:jc w:val="center"/>
              <w:rPr>
                <w:rFonts w:ascii="Constantia" w:hAnsi="Constantia"/>
                <w:sz w:val="24"/>
                <w:szCs w:val="24"/>
              </w:rPr>
            </w:pPr>
          </w:p>
          <w:p w14:paraId="5F16C46A" w14:textId="17758A96" w:rsidR="00BF46C5" w:rsidRPr="00BF46C5" w:rsidRDefault="0037169B" w:rsidP="0037169B">
            <w:pPr>
              <w:pStyle w:val="checklist"/>
              <w:ind w:left="0" w:right="-432" w:firstLine="0"/>
              <w:rPr>
                <w:rFonts w:ascii="Constantia" w:hAnsi="Constantia"/>
                <w:b/>
                <w:bCs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 xml:space="preserve">  </w:t>
            </w:r>
            <w:r w:rsidR="00BF46C5">
              <w:rPr>
                <w:rFonts w:ascii="Constantia" w:hAnsi="Constantia"/>
                <w:sz w:val="24"/>
                <w:szCs w:val="24"/>
              </w:rPr>
              <w:t xml:space="preserve">  </w:t>
            </w:r>
            <w:r>
              <w:rPr>
                <w:rFonts w:ascii="Constantia" w:hAnsi="Constantia"/>
                <w:sz w:val="24"/>
                <w:szCs w:val="24"/>
              </w:rPr>
              <w:t xml:space="preserve"> </w:t>
            </w:r>
            <w:r w:rsidR="00BF46C5" w:rsidRPr="00BF46C5">
              <w:rPr>
                <w:rFonts w:ascii="Constantia" w:hAnsi="Constantia"/>
                <w:b/>
                <w:bCs/>
                <w:sz w:val="24"/>
                <w:szCs w:val="24"/>
              </w:rPr>
              <w:t>Outstanding</w:t>
            </w:r>
            <w:r w:rsidRPr="00BF46C5">
              <w:rPr>
                <w:rFonts w:ascii="Constantia" w:hAnsi="Constantia"/>
                <w:b/>
                <w:bCs/>
                <w:sz w:val="24"/>
                <w:szCs w:val="24"/>
              </w:rPr>
              <w:t xml:space="preserve"> </w:t>
            </w:r>
          </w:p>
          <w:p w14:paraId="7BB14A3B" w14:textId="13526819" w:rsidR="00F808CA" w:rsidRPr="0037169B" w:rsidRDefault="00BF46C5" w:rsidP="0037169B">
            <w:pPr>
              <w:pStyle w:val="checklist"/>
              <w:ind w:left="0" w:right="-432" w:firstLine="0"/>
              <w:rPr>
                <w:rFonts w:ascii="Constantia" w:hAnsi="Constantia"/>
                <w:b/>
                <w:bCs/>
                <w:sz w:val="24"/>
                <w:szCs w:val="24"/>
              </w:rPr>
            </w:pPr>
            <w:r>
              <w:rPr>
                <w:rFonts w:ascii="Constantia" w:hAnsi="Constantia"/>
                <w:b/>
                <w:bCs/>
                <w:sz w:val="24"/>
                <w:szCs w:val="24"/>
              </w:rPr>
              <w:t xml:space="preserve">      </w:t>
            </w:r>
            <w:r w:rsidR="0037169B" w:rsidRPr="0037169B">
              <w:rPr>
                <w:rFonts w:ascii="Constantia" w:hAnsi="Constantia"/>
                <w:b/>
                <w:bCs/>
                <w:sz w:val="24"/>
                <w:szCs w:val="24"/>
              </w:rPr>
              <w:t>Amount</w:t>
            </w:r>
            <w:r w:rsidR="0037169B">
              <w:rPr>
                <w:rFonts w:ascii="Constantia" w:hAnsi="Constantia"/>
                <w:b/>
                <w:bCs/>
                <w:sz w:val="24"/>
                <w:szCs w:val="24"/>
              </w:rPr>
              <w:t xml:space="preserve"> ($)</w:t>
            </w:r>
          </w:p>
        </w:tc>
        <w:tc>
          <w:tcPr>
            <w:tcW w:w="2521" w:type="dxa"/>
          </w:tcPr>
          <w:p w14:paraId="021BD3C7" w14:textId="77777777" w:rsidR="00E6775A" w:rsidRDefault="0037169B" w:rsidP="00F808CA">
            <w:pPr>
              <w:pStyle w:val="checklist"/>
              <w:ind w:left="0" w:right="-432" w:firstLine="0"/>
              <w:rPr>
                <w:rFonts w:ascii="Constantia" w:hAnsi="Constantia"/>
                <w:b/>
                <w:bCs/>
                <w:sz w:val="24"/>
                <w:szCs w:val="24"/>
              </w:rPr>
            </w:pPr>
            <w:r>
              <w:rPr>
                <w:rFonts w:ascii="Constantia" w:hAnsi="Constantia"/>
                <w:b/>
                <w:bCs/>
                <w:sz w:val="24"/>
                <w:szCs w:val="24"/>
              </w:rPr>
              <w:t xml:space="preserve">   </w:t>
            </w:r>
          </w:p>
          <w:p w14:paraId="3B489B18" w14:textId="4323498B" w:rsidR="0037169B" w:rsidRPr="0037169B" w:rsidRDefault="00E6775A" w:rsidP="00F808CA">
            <w:pPr>
              <w:pStyle w:val="checklist"/>
              <w:ind w:left="0" w:right="-432" w:firstLine="0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b/>
                <w:bCs/>
                <w:sz w:val="24"/>
                <w:szCs w:val="24"/>
              </w:rPr>
              <w:t xml:space="preserve">   </w:t>
            </w:r>
            <w:r w:rsidR="0037169B">
              <w:rPr>
                <w:rFonts w:ascii="Constantia" w:hAnsi="Constantia"/>
                <w:b/>
                <w:bCs/>
                <w:sz w:val="24"/>
                <w:szCs w:val="24"/>
              </w:rPr>
              <w:t xml:space="preserve">Percent Interest + Interest Type </w:t>
            </w:r>
            <w:r w:rsidR="0037169B" w:rsidRPr="0037169B">
              <w:rPr>
                <w:rFonts w:ascii="Constantia" w:hAnsi="Constantia"/>
                <w:sz w:val="24"/>
                <w:szCs w:val="24"/>
              </w:rPr>
              <w:t>(Fixed</w:t>
            </w:r>
          </w:p>
          <w:p w14:paraId="5B79A9E6" w14:textId="714D3DCB" w:rsidR="0037169B" w:rsidRDefault="0037169B" w:rsidP="00F808CA">
            <w:pPr>
              <w:pStyle w:val="checklist"/>
              <w:ind w:left="0" w:right="-432" w:firstLine="0"/>
              <w:rPr>
                <w:rFonts w:ascii="Constantia" w:hAnsi="Constantia"/>
                <w:b/>
                <w:bCs/>
                <w:sz w:val="24"/>
                <w:szCs w:val="24"/>
              </w:rPr>
            </w:pPr>
            <w:r w:rsidRPr="0037169B">
              <w:rPr>
                <w:rFonts w:ascii="Constantia" w:hAnsi="Constantia"/>
                <w:sz w:val="24"/>
                <w:szCs w:val="24"/>
              </w:rPr>
              <w:t xml:space="preserve"> or Floating)</w:t>
            </w:r>
          </w:p>
        </w:tc>
        <w:tc>
          <w:tcPr>
            <w:tcW w:w="2521" w:type="dxa"/>
          </w:tcPr>
          <w:p w14:paraId="02908DCD" w14:textId="77777777" w:rsidR="00F808CA" w:rsidRDefault="00F808CA" w:rsidP="00F808CA">
            <w:pPr>
              <w:pStyle w:val="checklist"/>
              <w:ind w:left="0" w:right="-432" w:firstLine="0"/>
              <w:rPr>
                <w:rFonts w:ascii="Constantia" w:hAnsi="Constantia"/>
                <w:b/>
                <w:bCs/>
                <w:sz w:val="24"/>
                <w:szCs w:val="24"/>
              </w:rPr>
            </w:pPr>
          </w:p>
          <w:p w14:paraId="7A487312" w14:textId="77777777" w:rsidR="0037169B" w:rsidRDefault="0037169B" w:rsidP="00F808CA">
            <w:pPr>
              <w:pStyle w:val="checklist"/>
              <w:ind w:left="0" w:right="-432" w:firstLine="0"/>
              <w:rPr>
                <w:rFonts w:ascii="Constantia" w:hAnsi="Constantia"/>
                <w:b/>
                <w:bCs/>
                <w:sz w:val="24"/>
                <w:szCs w:val="24"/>
              </w:rPr>
            </w:pPr>
            <w:r>
              <w:rPr>
                <w:rFonts w:ascii="Constantia" w:hAnsi="Constantia"/>
                <w:b/>
                <w:bCs/>
                <w:sz w:val="24"/>
                <w:szCs w:val="24"/>
              </w:rPr>
              <w:t xml:space="preserve"> Life of Debt/Loan </w:t>
            </w:r>
          </w:p>
          <w:p w14:paraId="6577CF1E" w14:textId="044745E8" w:rsidR="0037169B" w:rsidRDefault="0037169B" w:rsidP="00F808CA">
            <w:pPr>
              <w:pStyle w:val="checklist"/>
              <w:ind w:left="0" w:right="-432" w:firstLine="0"/>
              <w:rPr>
                <w:rFonts w:ascii="Constantia" w:hAnsi="Constantia"/>
                <w:b/>
                <w:bCs/>
                <w:sz w:val="24"/>
                <w:szCs w:val="24"/>
              </w:rPr>
            </w:pPr>
            <w:r>
              <w:rPr>
                <w:rFonts w:ascii="Constantia" w:hAnsi="Constantia"/>
                <w:b/>
                <w:bCs/>
                <w:sz w:val="24"/>
                <w:szCs w:val="24"/>
              </w:rPr>
              <w:t xml:space="preserve"> Term</w:t>
            </w:r>
          </w:p>
        </w:tc>
      </w:tr>
      <w:tr w:rsidR="00F808CA" w14:paraId="3FEE9B14" w14:textId="77777777" w:rsidTr="00F07BF9">
        <w:trPr>
          <w:trHeight w:val="731"/>
        </w:trPr>
        <w:tc>
          <w:tcPr>
            <w:tcW w:w="2410" w:type="dxa"/>
          </w:tcPr>
          <w:p w14:paraId="7E2245B9" w14:textId="36A7A4BB" w:rsidR="00F808CA" w:rsidRDefault="00EA10A4" w:rsidP="00F808CA">
            <w:pPr>
              <w:pStyle w:val="checklist"/>
              <w:ind w:left="0" w:right="-432" w:firstLine="0"/>
              <w:rPr>
                <w:rFonts w:ascii="Constantia" w:hAnsi="Constantia"/>
                <w:b/>
                <w:bCs/>
                <w:sz w:val="24"/>
                <w:szCs w:val="24"/>
              </w:rPr>
            </w:pPr>
            <w:r>
              <w:rPr>
                <w:rFonts w:ascii="Constantia" w:hAnsi="Constantia"/>
                <w:b/>
                <w:bCs/>
                <w:sz w:val="24"/>
                <w:szCs w:val="24"/>
              </w:rPr>
              <w:t>House</w:t>
            </w:r>
            <w:r w:rsidR="00BF46C5">
              <w:rPr>
                <w:rFonts w:ascii="Constantia" w:hAnsi="Constantia"/>
                <w:b/>
                <w:bCs/>
                <w:sz w:val="24"/>
                <w:szCs w:val="24"/>
              </w:rPr>
              <w:t>:</w:t>
            </w:r>
          </w:p>
          <w:sdt>
            <w:sdtPr>
              <w:rPr>
                <w:rFonts w:ascii="Constantia" w:hAnsi="Constantia"/>
                <w:b/>
                <w:bCs/>
                <w:sz w:val="24"/>
                <w:szCs w:val="24"/>
              </w:rPr>
              <w:id w:val="-186759028"/>
              <w:placeholder>
                <w:docPart w:val="DefaultPlaceholder_-1854013440"/>
              </w:placeholder>
            </w:sdtPr>
            <w:sdtContent>
              <w:p w14:paraId="179AD319" w14:textId="43407287" w:rsidR="00EA10A4" w:rsidRDefault="00E6775A" w:rsidP="00F808CA">
                <w:pPr>
                  <w:pStyle w:val="checklist"/>
                  <w:ind w:left="0" w:right="-432" w:firstLine="0"/>
                  <w:rPr>
                    <w:rFonts w:ascii="Constantia" w:hAnsi="Constantia"/>
                    <w:b/>
                    <w:bCs/>
                    <w:sz w:val="24"/>
                    <w:szCs w:val="24"/>
                  </w:rPr>
                </w:pPr>
                <w:r>
                  <w:rPr>
                    <w:rFonts w:ascii="Constantia" w:hAnsi="Constantia"/>
                    <w:sz w:val="24"/>
                    <w:szCs w:val="24"/>
                  </w:rPr>
                  <w:t>Click here to type</w:t>
                </w:r>
              </w:p>
            </w:sdtContent>
          </w:sdt>
        </w:tc>
        <w:sdt>
          <w:sdtPr>
            <w:rPr>
              <w:rFonts w:ascii="Constantia" w:hAnsi="Constantia"/>
              <w:b/>
              <w:bCs/>
              <w:sz w:val="24"/>
              <w:szCs w:val="24"/>
            </w:rPr>
            <w:id w:val="345379783"/>
            <w:placeholder>
              <w:docPart w:val="DefaultPlaceholder_-1854013440"/>
            </w:placeholder>
          </w:sdtPr>
          <w:sdtContent>
            <w:tc>
              <w:tcPr>
                <w:tcW w:w="2628" w:type="dxa"/>
              </w:tcPr>
              <w:p w14:paraId="29A1167D" w14:textId="534F562A" w:rsidR="00F808CA" w:rsidRDefault="00E91A23" w:rsidP="00F808CA">
                <w:pPr>
                  <w:pStyle w:val="checklist"/>
                  <w:ind w:left="0" w:right="-432" w:firstLine="0"/>
                  <w:rPr>
                    <w:rFonts w:ascii="Constantia" w:hAnsi="Constantia"/>
                    <w:b/>
                    <w:bCs/>
                    <w:sz w:val="24"/>
                    <w:szCs w:val="24"/>
                  </w:rPr>
                </w:pPr>
                <w:r>
                  <w:rPr>
                    <w:rFonts w:ascii="Constantia" w:hAnsi="Constantia"/>
                    <w:sz w:val="24"/>
                    <w:szCs w:val="24"/>
                  </w:rPr>
                  <w:t>Click he</w:t>
                </w:r>
                <w:r>
                  <w:rPr>
                    <w:rFonts w:ascii="Constantia" w:hAnsi="Constantia"/>
                    <w:sz w:val="24"/>
                    <w:szCs w:val="24"/>
                  </w:rPr>
                  <w:t>re to type</w:t>
                </w:r>
              </w:p>
            </w:tc>
          </w:sdtContent>
        </w:sdt>
        <w:sdt>
          <w:sdtPr>
            <w:rPr>
              <w:rFonts w:ascii="Constantia" w:hAnsi="Constantia"/>
              <w:b/>
              <w:bCs/>
              <w:sz w:val="24"/>
              <w:szCs w:val="24"/>
            </w:rPr>
            <w:id w:val="180100619"/>
            <w:placeholder>
              <w:docPart w:val="DefaultPlaceholder_-1854013440"/>
            </w:placeholder>
          </w:sdtPr>
          <w:sdtContent>
            <w:tc>
              <w:tcPr>
                <w:tcW w:w="2521" w:type="dxa"/>
              </w:tcPr>
              <w:p w14:paraId="23E879ED" w14:textId="1C40082E" w:rsidR="00F808CA" w:rsidRDefault="00E91A23" w:rsidP="00F808CA">
                <w:pPr>
                  <w:pStyle w:val="checklist"/>
                  <w:ind w:left="0" w:right="-432" w:firstLine="0"/>
                  <w:rPr>
                    <w:rFonts w:ascii="Constantia" w:hAnsi="Constantia"/>
                    <w:b/>
                    <w:bCs/>
                    <w:sz w:val="24"/>
                    <w:szCs w:val="24"/>
                  </w:rPr>
                </w:pPr>
                <w:r>
                  <w:rPr>
                    <w:rFonts w:ascii="Constantia" w:hAnsi="Constantia"/>
                    <w:sz w:val="24"/>
                    <w:szCs w:val="24"/>
                  </w:rPr>
                  <w:t>Click here to type</w:t>
                </w:r>
              </w:p>
            </w:tc>
          </w:sdtContent>
        </w:sdt>
        <w:sdt>
          <w:sdtPr>
            <w:rPr>
              <w:rFonts w:ascii="Constantia" w:hAnsi="Constantia"/>
              <w:b/>
              <w:bCs/>
              <w:sz w:val="24"/>
              <w:szCs w:val="24"/>
            </w:rPr>
            <w:id w:val="-1331818209"/>
            <w:placeholder>
              <w:docPart w:val="DefaultPlaceholder_-1854013440"/>
            </w:placeholder>
          </w:sdtPr>
          <w:sdtContent>
            <w:tc>
              <w:tcPr>
                <w:tcW w:w="2521" w:type="dxa"/>
              </w:tcPr>
              <w:p w14:paraId="289A3BA3" w14:textId="4F72C779" w:rsidR="00F808CA" w:rsidRDefault="00E91A23" w:rsidP="00F808CA">
                <w:pPr>
                  <w:pStyle w:val="checklist"/>
                  <w:ind w:left="0" w:right="-432" w:firstLine="0"/>
                  <w:rPr>
                    <w:rFonts w:ascii="Constantia" w:hAnsi="Constantia"/>
                    <w:b/>
                    <w:bCs/>
                    <w:sz w:val="24"/>
                    <w:szCs w:val="24"/>
                  </w:rPr>
                </w:pPr>
                <w:r>
                  <w:rPr>
                    <w:rFonts w:ascii="Constantia" w:hAnsi="Constantia"/>
                    <w:sz w:val="24"/>
                    <w:szCs w:val="24"/>
                  </w:rPr>
                  <w:t>Click here to type</w:t>
                </w:r>
              </w:p>
            </w:tc>
          </w:sdtContent>
        </w:sdt>
      </w:tr>
      <w:tr w:rsidR="00F808CA" w14:paraId="56C2B1A5" w14:textId="77777777" w:rsidTr="00F07BF9">
        <w:trPr>
          <w:trHeight w:val="844"/>
        </w:trPr>
        <w:tc>
          <w:tcPr>
            <w:tcW w:w="2410" w:type="dxa"/>
          </w:tcPr>
          <w:p w14:paraId="4047EA62" w14:textId="51BC0F66" w:rsidR="00F808CA" w:rsidRDefault="00EA10A4" w:rsidP="00F808CA">
            <w:pPr>
              <w:pStyle w:val="checklist"/>
              <w:ind w:left="0" w:right="-432" w:firstLine="0"/>
              <w:rPr>
                <w:rFonts w:ascii="Constantia" w:hAnsi="Constantia"/>
                <w:b/>
                <w:bCs/>
                <w:sz w:val="24"/>
                <w:szCs w:val="24"/>
              </w:rPr>
            </w:pPr>
            <w:r>
              <w:rPr>
                <w:rFonts w:ascii="Constantia" w:hAnsi="Constantia"/>
                <w:b/>
                <w:bCs/>
                <w:sz w:val="24"/>
                <w:szCs w:val="24"/>
              </w:rPr>
              <w:t>Vehicles</w:t>
            </w:r>
            <w:r w:rsidR="00BF46C5">
              <w:rPr>
                <w:rFonts w:ascii="Constantia" w:hAnsi="Constantia"/>
                <w:b/>
                <w:bCs/>
                <w:sz w:val="24"/>
                <w:szCs w:val="24"/>
              </w:rPr>
              <w:t>:</w:t>
            </w:r>
          </w:p>
          <w:p w14:paraId="4B3E5D33" w14:textId="3DC829B1" w:rsidR="00EA10A4" w:rsidRPr="00BF46C5" w:rsidRDefault="00EA10A4" w:rsidP="00F808CA">
            <w:pPr>
              <w:pStyle w:val="checklist"/>
              <w:ind w:left="0" w:right="-432" w:firstLine="0"/>
              <w:rPr>
                <w:rFonts w:ascii="Constantia" w:hAnsi="Constantia"/>
                <w:sz w:val="24"/>
                <w:szCs w:val="24"/>
              </w:rPr>
            </w:pPr>
            <w:r w:rsidRPr="00BF46C5">
              <w:rPr>
                <w:rFonts w:ascii="Constantia" w:hAnsi="Constantia"/>
                <w:sz w:val="24"/>
                <w:szCs w:val="24"/>
              </w:rPr>
              <w:t>1.</w:t>
            </w:r>
            <w:r w:rsidR="00E6775A">
              <w:rPr>
                <w:rFonts w:ascii="Constantia" w:hAnsi="Constantia"/>
                <w:sz w:val="24"/>
                <w:szCs w:val="24"/>
              </w:rPr>
              <w:t xml:space="preserve"> </w:t>
            </w:r>
            <w:sdt>
              <w:sdtPr>
                <w:rPr>
                  <w:rFonts w:ascii="Constantia" w:hAnsi="Constantia"/>
                  <w:sz w:val="24"/>
                  <w:szCs w:val="24"/>
                </w:rPr>
                <w:id w:val="755249748"/>
                <w:placeholder>
                  <w:docPart w:val="DefaultPlaceholder_-1854013440"/>
                </w:placeholder>
              </w:sdtPr>
              <w:sdtContent>
                <w:sdt>
                  <w:sdtPr>
                    <w:rPr>
                      <w:rFonts w:ascii="Constantia" w:hAnsi="Constantia"/>
                      <w:b/>
                      <w:bCs/>
                      <w:sz w:val="24"/>
                      <w:szCs w:val="24"/>
                    </w:rPr>
                    <w:id w:val="-1918548228"/>
                    <w:placeholder>
                      <w:docPart w:val="82692626085249C6987BD2E08B3A9ABA"/>
                    </w:placeholder>
                  </w:sdtPr>
                  <w:sdtContent>
                    <w:r w:rsidR="00E6775A">
                      <w:rPr>
                        <w:rFonts w:ascii="Constantia" w:hAnsi="Constantia"/>
                        <w:sz w:val="24"/>
                        <w:szCs w:val="24"/>
                      </w:rPr>
                      <w:t>Click here to type</w:t>
                    </w:r>
                  </w:sdtContent>
                </w:sdt>
              </w:sdtContent>
            </w:sdt>
          </w:p>
          <w:p w14:paraId="00421C34" w14:textId="44A264EB" w:rsidR="00EA10A4" w:rsidRPr="00BF46C5" w:rsidRDefault="00EA10A4" w:rsidP="00F808CA">
            <w:pPr>
              <w:pStyle w:val="checklist"/>
              <w:ind w:left="0" w:right="-432" w:firstLine="0"/>
              <w:rPr>
                <w:rFonts w:ascii="Constantia" w:hAnsi="Constantia"/>
                <w:sz w:val="24"/>
                <w:szCs w:val="24"/>
              </w:rPr>
            </w:pPr>
            <w:r w:rsidRPr="00BF46C5">
              <w:rPr>
                <w:rFonts w:ascii="Constantia" w:hAnsi="Constantia"/>
                <w:sz w:val="24"/>
                <w:szCs w:val="24"/>
              </w:rPr>
              <w:t>2.</w:t>
            </w:r>
            <w:r w:rsidR="00E6775A">
              <w:rPr>
                <w:rFonts w:ascii="Constantia" w:hAnsi="Constantia"/>
                <w:sz w:val="24"/>
                <w:szCs w:val="24"/>
              </w:rPr>
              <w:t xml:space="preserve"> </w:t>
            </w:r>
            <w:sdt>
              <w:sdtPr>
                <w:rPr>
                  <w:rFonts w:ascii="Constantia" w:hAnsi="Constantia"/>
                  <w:sz w:val="24"/>
                  <w:szCs w:val="24"/>
                </w:rPr>
                <w:id w:val="797581625"/>
                <w:placeholder>
                  <w:docPart w:val="DefaultPlaceholder_-1854013440"/>
                </w:placeholder>
              </w:sdtPr>
              <w:sdtContent>
                <w:sdt>
                  <w:sdtPr>
                    <w:rPr>
                      <w:rFonts w:ascii="Constantia" w:hAnsi="Constantia"/>
                      <w:b/>
                      <w:bCs/>
                      <w:sz w:val="24"/>
                      <w:szCs w:val="24"/>
                    </w:rPr>
                    <w:id w:val="885297080"/>
                    <w:placeholder>
                      <w:docPart w:val="811B662A9BC24298A7DB38134F7D9C61"/>
                    </w:placeholder>
                  </w:sdtPr>
                  <w:sdtContent>
                    <w:r w:rsidR="00E6775A">
                      <w:rPr>
                        <w:rFonts w:ascii="Constantia" w:hAnsi="Constantia"/>
                        <w:sz w:val="24"/>
                        <w:szCs w:val="24"/>
                      </w:rPr>
                      <w:t>Click here to type</w:t>
                    </w:r>
                  </w:sdtContent>
                </w:sdt>
              </w:sdtContent>
            </w:sdt>
          </w:p>
          <w:p w14:paraId="3FC03751" w14:textId="1BC28C43" w:rsidR="00EA10A4" w:rsidRDefault="00EA10A4" w:rsidP="00F808CA">
            <w:pPr>
              <w:pStyle w:val="checklist"/>
              <w:ind w:left="0" w:right="-432" w:firstLine="0"/>
              <w:rPr>
                <w:rFonts w:ascii="Constantia" w:hAnsi="Constantia"/>
                <w:b/>
                <w:bCs/>
                <w:sz w:val="24"/>
                <w:szCs w:val="24"/>
              </w:rPr>
            </w:pPr>
            <w:r w:rsidRPr="00BF46C5">
              <w:rPr>
                <w:rFonts w:ascii="Constantia" w:hAnsi="Constantia"/>
                <w:sz w:val="24"/>
                <w:szCs w:val="24"/>
              </w:rPr>
              <w:t>3.</w:t>
            </w:r>
            <w:r>
              <w:rPr>
                <w:rFonts w:ascii="Constantia" w:hAnsi="Constantia"/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Constantia" w:hAnsi="Constantia"/>
                  <w:b/>
                  <w:bCs/>
                  <w:sz w:val="24"/>
                  <w:szCs w:val="24"/>
                </w:rPr>
                <w:id w:val="1393318508"/>
                <w:placeholder>
                  <w:docPart w:val="DefaultPlaceholder_-1854013440"/>
                </w:placeholder>
              </w:sdtPr>
              <w:sdtContent>
                <w:sdt>
                  <w:sdtPr>
                    <w:rPr>
                      <w:rFonts w:ascii="Constantia" w:hAnsi="Constantia"/>
                      <w:b/>
                      <w:bCs/>
                      <w:sz w:val="24"/>
                      <w:szCs w:val="24"/>
                    </w:rPr>
                    <w:id w:val="666832416"/>
                    <w:placeholder>
                      <w:docPart w:val="3B020605A44A4D8996FB0C374614B4D6"/>
                    </w:placeholder>
                  </w:sdtPr>
                  <w:sdtContent>
                    <w:r w:rsidR="00E6775A">
                      <w:rPr>
                        <w:rFonts w:ascii="Constantia" w:hAnsi="Constantia"/>
                        <w:sz w:val="24"/>
                        <w:szCs w:val="24"/>
                      </w:rPr>
                      <w:t>Click here to type</w:t>
                    </w:r>
                  </w:sdtContent>
                </w:sdt>
              </w:sdtContent>
            </w:sdt>
          </w:p>
        </w:tc>
        <w:tc>
          <w:tcPr>
            <w:tcW w:w="2628" w:type="dxa"/>
          </w:tcPr>
          <w:p w14:paraId="06A804AF" w14:textId="77777777" w:rsidR="00F808CA" w:rsidRDefault="00F808CA" w:rsidP="00F808CA">
            <w:pPr>
              <w:pStyle w:val="checklist"/>
              <w:ind w:left="0" w:right="-432" w:firstLine="0"/>
              <w:rPr>
                <w:rFonts w:ascii="Constantia" w:hAnsi="Constantia"/>
                <w:b/>
                <w:bCs/>
                <w:sz w:val="24"/>
                <w:szCs w:val="24"/>
              </w:rPr>
            </w:pPr>
          </w:p>
          <w:p w14:paraId="309E06FD" w14:textId="487EC942" w:rsidR="00BF46C5" w:rsidRPr="00BF46C5" w:rsidRDefault="00BF46C5" w:rsidP="00EA10A4">
            <w:pPr>
              <w:pStyle w:val="checklist"/>
              <w:ind w:right="-432"/>
              <w:rPr>
                <w:rFonts w:ascii="Constantia" w:hAnsi="Constantia"/>
                <w:sz w:val="24"/>
                <w:szCs w:val="24"/>
              </w:rPr>
            </w:pPr>
            <w:r w:rsidRPr="00BF46C5">
              <w:rPr>
                <w:rFonts w:ascii="Constantia" w:hAnsi="Constantia"/>
                <w:sz w:val="24"/>
                <w:szCs w:val="24"/>
              </w:rPr>
              <w:t>1.</w:t>
            </w:r>
            <w:r w:rsidR="00E6775A">
              <w:rPr>
                <w:rFonts w:ascii="Constantia" w:hAnsi="Constantia"/>
                <w:sz w:val="24"/>
                <w:szCs w:val="24"/>
              </w:rPr>
              <w:t xml:space="preserve"> </w:t>
            </w:r>
            <w:sdt>
              <w:sdtPr>
                <w:rPr>
                  <w:rFonts w:ascii="Constantia" w:hAnsi="Constantia"/>
                  <w:sz w:val="24"/>
                  <w:szCs w:val="24"/>
                </w:rPr>
                <w:id w:val="1971476441"/>
                <w:placeholder>
                  <w:docPart w:val="DefaultPlaceholder_-1854013440"/>
                </w:placeholder>
              </w:sdtPr>
              <w:sdtContent>
                <w:r w:rsidR="00A47011">
                  <w:rPr>
                    <w:rFonts w:ascii="Constantia" w:hAnsi="Constantia"/>
                    <w:sz w:val="24"/>
                    <w:szCs w:val="24"/>
                  </w:rPr>
                  <w:t xml:space="preserve"> </w:t>
                </w:r>
              </w:sdtContent>
            </w:sdt>
          </w:p>
          <w:p w14:paraId="778216CF" w14:textId="5A49EC55" w:rsidR="00BF46C5" w:rsidRPr="00BF46C5" w:rsidRDefault="00BF46C5" w:rsidP="00EA10A4">
            <w:pPr>
              <w:pStyle w:val="checklist"/>
              <w:ind w:right="-432"/>
              <w:rPr>
                <w:rFonts w:ascii="Constantia" w:hAnsi="Constantia"/>
                <w:sz w:val="24"/>
                <w:szCs w:val="24"/>
              </w:rPr>
            </w:pPr>
            <w:r w:rsidRPr="00BF46C5">
              <w:rPr>
                <w:rFonts w:ascii="Constantia" w:hAnsi="Constantia"/>
                <w:sz w:val="24"/>
                <w:szCs w:val="24"/>
              </w:rPr>
              <w:t>2.</w:t>
            </w:r>
            <w:sdt>
              <w:sdtPr>
                <w:rPr>
                  <w:rFonts w:ascii="Constantia" w:hAnsi="Constantia"/>
                  <w:sz w:val="24"/>
                  <w:szCs w:val="24"/>
                </w:rPr>
                <w:id w:val="-1839299178"/>
                <w:placeholder>
                  <w:docPart w:val="DefaultPlaceholder_-1854013440"/>
                </w:placeholder>
              </w:sdtPr>
              <w:sdtContent>
                <w:r w:rsidR="00A47011">
                  <w:rPr>
                    <w:rFonts w:ascii="Constantia" w:hAnsi="Constantia"/>
                    <w:sz w:val="24"/>
                    <w:szCs w:val="24"/>
                  </w:rPr>
                  <w:t xml:space="preserve"> </w:t>
                </w:r>
              </w:sdtContent>
            </w:sdt>
          </w:p>
          <w:p w14:paraId="4C16EB3A" w14:textId="28E018DA" w:rsidR="00EA10A4" w:rsidRDefault="00BF46C5" w:rsidP="00EA10A4">
            <w:pPr>
              <w:pStyle w:val="checklist"/>
              <w:ind w:right="-432"/>
              <w:rPr>
                <w:rFonts w:ascii="Constantia" w:hAnsi="Constantia"/>
                <w:b/>
                <w:bCs/>
                <w:sz w:val="24"/>
                <w:szCs w:val="24"/>
              </w:rPr>
            </w:pPr>
            <w:r w:rsidRPr="00BF46C5">
              <w:rPr>
                <w:rFonts w:ascii="Constantia" w:hAnsi="Constantia"/>
                <w:sz w:val="24"/>
                <w:szCs w:val="24"/>
              </w:rPr>
              <w:t>3.</w:t>
            </w:r>
            <w:sdt>
              <w:sdtPr>
                <w:rPr>
                  <w:rFonts w:ascii="Constantia" w:hAnsi="Constantia"/>
                  <w:sz w:val="24"/>
                  <w:szCs w:val="24"/>
                </w:rPr>
                <w:id w:val="537012954"/>
                <w:placeholder>
                  <w:docPart w:val="DefaultPlaceholder_-1854013440"/>
                </w:placeholder>
              </w:sdtPr>
              <w:sdtContent>
                <w:r w:rsidR="00A47011">
                  <w:rPr>
                    <w:rFonts w:ascii="Constantia" w:hAnsi="Constantia"/>
                    <w:sz w:val="24"/>
                    <w:szCs w:val="24"/>
                  </w:rPr>
                  <w:t xml:space="preserve"> </w:t>
                </w:r>
              </w:sdtContent>
            </w:sdt>
          </w:p>
        </w:tc>
        <w:tc>
          <w:tcPr>
            <w:tcW w:w="2521" w:type="dxa"/>
          </w:tcPr>
          <w:p w14:paraId="53327451" w14:textId="77777777" w:rsidR="00F808CA" w:rsidRPr="00BF46C5" w:rsidRDefault="00F808CA" w:rsidP="00F808CA">
            <w:pPr>
              <w:pStyle w:val="checklist"/>
              <w:ind w:left="0" w:right="-432" w:firstLine="0"/>
              <w:rPr>
                <w:rFonts w:ascii="Constantia" w:hAnsi="Constantia"/>
                <w:sz w:val="24"/>
                <w:szCs w:val="24"/>
              </w:rPr>
            </w:pPr>
          </w:p>
          <w:p w14:paraId="49A90077" w14:textId="683829C4" w:rsidR="00BF46C5" w:rsidRPr="00BF46C5" w:rsidRDefault="00BF46C5" w:rsidP="00F808CA">
            <w:pPr>
              <w:pStyle w:val="checklist"/>
              <w:ind w:left="0" w:right="-432" w:firstLine="0"/>
              <w:rPr>
                <w:rFonts w:ascii="Constantia" w:hAnsi="Constantia"/>
                <w:sz w:val="24"/>
                <w:szCs w:val="24"/>
              </w:rPr>
            </w:pPr>
            <w:r w:rsidRPr="00BF46C5">
              <w:rPr>
                <w:rFonts w:ascii="Constantia" w:hAnsi="Constantia"/>
                <w:sz w:val="24"/>
                <w:szCs w:val="24"/>
              </w:rPr>
              <w:t xml:space="preserve">1. </w:t>
            </w:r>
            <w:sdt>
              <w:sdtPr>
                <w:rPr>
                  <w:rFonts w:ascii="Constantia" w:hAnsi="Constantia"/>
                  <w:sz w:val="24"/>
                  <w:szCs w:val="24"/>
                </w:rPr>
                <w:id w:val="1182313071"/>
                <w:placeholder>
                  <w:docPart w:val="DefaultPlaceholder_-1854013440"/>
                </w:placeholder>
              </w:sdtPr>
              <w:sdtContent>
                <w:r w:rsidR="00A47011">
                  <w:rPr>
                    <w:rFonts w:ascii="Constantia" w:hAnsi="Constantia"/>
                    <w:sz w:val="24"/>
                    <w:szCs w:val="24"/>
                  </w:rPr>
                  <w:t xml:space="preserve"> </w:t>
                </w:r>
              </w:sdtContent>
            </w:sdt>
          </w:p>
          <w:p w14:paraId="1FAEE264" w14:textId="0522D198" w:rsidR="00BF46C5" w:rsidRPr="00BF46C5" w:rsidRDefault="00BF46C5" w:rsidP="00F808CA">
            <w:pPr>
              <w:pStyle w:val="checklist"/>
              <w:ind w:left="0" w:right="-432" w:firstLine="0"/>
              <w:rPr>
                <w:rFonts w:ascii="Constantia" w:hAnsi="Constantia"/>
                <w:sz w:val="24"/>
                <w:szCs w:val="24"/>
              </w:rPr>
            </w:pPr>
            <w:r w:rsidRPr="00BF46C5">
              <w:rPr>
                <w:rFonts w:ascii="Constantia" w:hAnsi="Constantia"/>
                <w:sz w:val="24"/>
                <w:szCs w:val="24"/>
              </w:rPr>
              <w:t xml:space="preserve">2. </w:t>
            </w:r>
            <w:sdt>
              <w:sdtPr>
                <w:rPr>
                  <w:rFonts w:ascii="Constantia" w:hAnsi="Constantia"/>
                  <w:sz w:val="24"/>
                  <w:szCs w:val="24"/>
                </w:rPr>
                <w:id w:val="-1488937820"/>
                <w:placeholder>
                  <w:docPart w:val="DefaultPlaceholder_-1854013440"/>
                </w:placeholder>
              </w:sdtPr>
              <w:sdtContent>
                <w:r w:rsidR="00A47011">
                  <w:rPr>
                    <w:rFonts w:ascii="Constantia" w:hAnsi="Constantia"/>
                    <w:sz w:val="24"/>
                    <w:szCs w:val="24"/>
                  </w:rPr>
                  <w:t xml:space="preserve"> </w:t>
                </w:r>
              </w:sdtContent>
            </w:sdt>
          </w:p>
          <w:p w14:paraId="264AF0E1" w14:textId="3A3E954C" w:rsidR="00BF46C5" w:rsidRPr="00BF46C5" w:rsidRDefault="00BF46C5" w:rsidP="00F808CA">
            <w:pPr>
              <w:pStyle w:val="checklist"/>
              <w:ind w:left="0" w:right="-432" w:firstLine="0"/>
              <w:rPr>
                <w:rFonts w:ascii="Constantia" w:hAnsi="Constantia"/>
                <w:sz w:val="24"/>
                <w:szCs w:val="24"/>
              </w:rPr>
            </w:pPr>
            <w:r w:rsidRPr="00BF46C5">
              <w:rPr>
                <w:rFonts w:ascii="Constantia" w:hAnsi="Constantia"/>
                <w:sz w:val="24"/>
                <w:szCs w:val="24"/>
              </w:rPr>
              <w:t xml:space="preserve">3. </w:t>
            </w:r>
            <w:sdt>
              <w:sdtPr>
                <w:rPr>
                  <w:rFonts w:ascii="Constantia" w:hAnsi="Constantia"/>
                  <w:sz w:val="24"/>
                  <w:szCs w:val="24"/>
                </w:rPr>
                <w:id w:val="1819529581"/>
                <w:placeholder>
                  <w:docPart w:val="DefaultPlaceholder_-1854013440"/>
                </w:placeholder>
              </w:sdtPr>
              <w:sdtContent>
                <w:r w:rsidR="00A47011">
                  <w:rPr>
                    <w:rFonts w:ascii="Constantia" w:hAnsi="Constantia"/>
                    <w:sz w:val="24"/>
                    <w:szCs w:val="24"/>
                  </w:rPr>
                  <w:t xml:space="preserve"> </w:t>
                </w:r>
              </w:sdtContent>
            </w:sdt>
          </w:p>
        </w:tc>
        <w:tc>
          <w:tcPr>
            <w:tcW w:w="2521" w:type="dxa"/>
          </w:tcPr>
          <w:p w14:paraId="2F864063" w14:textId="77777777" w:rsidR="00F808CA" w:rsidRPr="00BF46C5" w:rsidRDefault="00F808CA" w:rsidP="00F808CA">
            <w:pPr>
              <w:pStyle w:val="checklist"/>
              <w:ind w:left="0" w:right="-432" w:firstLine="0"/>
              <w:rPr>
                <w:rFonts w:ascii="Constantia" w:hAnsi="Constantia"/>
                <w:sz w:val="24"/>
                <w:szCs w:val="24"/>
              </w:rPr>
            </w:pPr>
          </w:p>
          <w:p w14:paraId="3C8952C5" w14:textId="3B951EBB" w:rsidR="00BF46C5" w:rsidRPr="00BF46C5" w:rsidRDefault="00BF46C5" w:rsidP="00F808CA">
            <w:pPr>
              <w:pStyle w:val="checklist"/>
              <w:ind w:left="0" w:right="-432" w:firstLine="0"/>
              <w:rPr>
                <w:rFonts w:ascii="Constantia" w:hAnsi="Constantia"/>
                <w:sz w:val="24"/>
                <w:szCs w:val="24"/>
              </w:rPr>
            </w:pPr>
            <w:r w:rsidRPr="00BF46C5">
              <w:rPr>
                <w:rFonts w:ascii="Constantia" w:hAnsi="Constantia"/>
                <w:sz w:val="24"/>
                <w:szCs w:val="24"/>
              </w:rPr>
              <w:t>1.</w:t>
            </w:r>
            <w:sdt>
              <w:sdtPr>
                <w:rPr>
                  <w:rFonts w:ascii="Constantia" w:hAnsi="Constantia"/>
                  <w:sz w:val="24"/>
                  <w:szCs w:val="24"/>
                </w:rPr>
                <w:id w:val="1244067755"/>
                <w:placeholder>
                  <w:docPart w:val="DefaultPlaceholder_-1854013440"/>
                </w:placeholder>
              </w:sdtPr>
              <w:sdtContent>
                <w:r w:rsidR="00A47011">
                  <w:rPr>
                    <w:rFonts w:ascii="Constantia" w:hAnsi="Constantia"/>
                    <w:sz w:val="24"/>
                    <w:szCs w:val="24"/>
                  </w:rPr>
                  <w:t xml:space="preserve"> </w:t>
                </w:r>
              </w:sdtContent>
            </w:sdt>
          </w:p>
          <w:p w14:paraId="5907E2B2" w14:textId="7EEC65EF" w:rsidR="00BF46C5" w:rsidRPr="00BF46C5" w:rsidRDefault="00BF46C5" w:rsidP="00F808CA">
            <w:pPr>
              <w:pStyle w:val="checklist"/>
              <w:ind w:left="0" w:right="-432" w:firstLine="0"/>
              <w:rPr>
                <w:rFonts w:ascii="Constantia" w:hAnsi="Constantia"/>
                <w:sz w:val="24"/>
                <w:szCs w:val="24"/>
              </w:rPr>
            </w:pPr>
            <w:r w:rsidRPr="00BF46C5">
              <w:rPr>
                <w:rFonts w:ascii="Constantia" w:hAnsi="Constantia"/>
                <w:sz w:val="24"/>
                <w:szCs w:val="24"/>
              </w:rPr>
              <w:t xml:space="preserve">2. </w:t>
            </w:r>
            <w:sdt>
              <w:sdtPr>
                <w:rPr>
                  <w:rFonts w:ascii="Constantia" w:hAnsi="Constantia"/>
                  <w:sz w:val="24"/>
                  <w:szCs w:val="24"/>
                </w:rPr>
                <w:id w:val="1471474044"/>
                <w:placeholder>
                  <w:docPart w:val="DefaultPlaceholder_-1854013440"/>
                </w:placeholder>
              </w:sdtPr>
              <w:sdtContent>
                <w:r w:rsidR="00A47011">
                  <w:rPr>
                    <w:rFonts w:ascii="Constantia" w:hAnsi="Constantia"/>
                    <w:sz w:val="24"/>
                    <w:szCs w:val="24"/>
                  </w:rPr>
                  <w:t xml:space="preserve"> </w:t>
                </w:r>
              </w:sdtContent>
            </w:sdt>
          </w:p>
          <w:p w14:paraId="2407B54B" w14:textId="1623058C" w:rsidR="00BF46C5" w:rsidRPr="00BF46C5" w:rsidRDefault="00BF46C5" w:rsidP="00F808CA">
            <w:pPr>
              <w:pStyle w:val="checklist"/>
              <w:ind w:left="0" w:right="-432" w:firstLine="0"/>
              <w:rPr>
                <w:rFonts w:ascii="Constantia" w:hAnsi="Constantia"/>
                <w:sz w:val="24"/>
                <w:szCs w:val="24"/>
              </w:rPr>
            </w:pPr>
            <w:r w:rsidRPr="00BF46C5">
              <w:rPr>
                <w:rFonts w:ascii="Constantia" w:hAnsi="Constantia"/>
                <w:sz w:val="24"/>
                <w:szCs w:val="24"/>
              </w:rPr>
              <w:t xml:space="preserve">3. </w:t>
            </w:r>
            <w:sdt>
              <w:sdtPr>
                <w:rPr>
                  <w:rFonts w:ascii="Constantia" w:hAnsi="Constantia"/>
                  <w:sz w:val="24"/>
                  <w:szCs w:val="24"/>
                </w:rPr>
                <w:id w:val="878672900"/>
                <w:placeholder>
                  <w:docPart w:val="DefaultPlaceholder_-1854013440"/>
                </w:placeholder>
              </w:sdtPr>
              <w:sdtContent>
                <w:r w:rsidR="00A47011">
                  <w:rPr>
                    <w:rFonts w:ascii="Constantia" w:hAnsi="Constantia"/>
                    <w:sz w:val="24"/>
                    <w:szCs w:val="24"/>
                  </w:rPr>
                  <w:t xml:space="preserve"> </w:t>
                </w:r>
              </w:sdtContent>
            </w:sdt>
          </w:p>
        </w:tc>
      </w:tr>
      <w:tr w:rsidR="00F808CA" w14:paraId="2678F63E" w14:textId="77777777" w:rsidTr="00F07BF9">
        <w:trPr>
          <w:trHeight w:val="741"/>
        </w:trPr>
        <w:tc>
          <w:tcPr>
            <w:tcW w:w="2410" w:type="dxa"/>
          </w:tcPr>
          <w:p w14:paraId="12643507" w14:textId="47E4466D" w:rsidR="00F808CA" w:rsidRDefault="00BF46C5" w:rsidP="00F808CA">
            <w:pPr>
              <w:pStyle w:val="checklist"/>
              <w:ind w:left="0" w:right="-432" w:firstLine="0"/>
              <w:rPr>
                <w:rFonts w:ascii="Constantia" w:hAnsi="Constantia"/>
                <w:b/>
                <w:bCs/>
                <w:sz w:val="24"/>
                <w:szCs w:val="24"/>
              </w:rPr>
            </w:pPr>
            <w:r>
              <w:rPr>
                <w:rFonts w:ascii="Constantia" w:hAnsi="Constantia"/>
                <w:b/>
                <w:bCs/>
                <w:sz w:val="24"/>
                <w:szCs w:val="24"/>
              </w:rPr>
              <w:t>Credit Cards:</w:t>
            </w:r>
          </w:p>
          <w:p w14:paraId="7933C64B" w14:textId="7AFE8219" w:rsidR="00BF46C5" w:rsidRPr="00BF46C5" w:rsidRDefault="00BF46C5" w:rsidP="00BF46C5">
            <w:pPr>
              <w:pStyle w:val="checklist"/>
              <w:ind w:right="-432"/>
              <w:rPr>
                <w:rFonts w:ascii="Constantia" w:hAnsi="Constantia"/>
                <w:sz w:val="24"/>
                <w:szCs w:val="24"/>
              </w:rPr>
            </w:pPr>
            <w:r w:rsidRPr="00BF46C5">
              <w:rPr>
                <w:rFonts w:ascii="Constantia" w:hAnsi="Constantia"/>
                <w:sz w:val="24"/>
                <w:szCs w:val="24"/>
              </w:rPr>
              <w:t>1.</w:t>
            </w:r>
            <w:r w:rsidR="00A47011">
              <w:rPr>
                <w:rFonts w:ascii="Constantia" w:hAnsi="Constantia"/>
                <w:sz w:val="24"/>
                <w:szCs w:val="24"/>
              </w:rPr>
              <w:t xml:space="preserve"> </w:t>
            </w:r>
            <w:sdt>
              <w:sdtPr>
                <w:rPr>
                  <w:rFonts w:ascii="Constantia" w:hAnsi="Constantia"/>
                  <w:sz w:val="24"/>
                  <w:szCs w:val="24"/>
                </w:rPr>
                <w:id w:val="563614091"/>
                <w:placeholder>
                  <w:docPart w:val="DefaultPlaceholder_-1854013440"/>
                </w:placeholder>
              </w:sdtPr>
              <w:sdtContent>
                <w:r w:rsidR="00A47011">
                  <w:rPr>
                    <w:rFonts w:ascii="Constantia" w:hAnsi="Constantia"/>
                    <w:sz w:val="24"/>
                    <w:szCs w:val="24"/>
                  </w:rPr>
                  <w:t>Click here to type</w:t>
                </w:r>
              </w:sdtContent>
            </w:sdt>
          </w:p>
          <w:p w14:paraId="25C3AF80" w14:textId="604FCE8B" w:rsidR="00BF46C5" w:rsidRPr="00BF46C5" w:rsidRDefault="00BF46C5" w:rsidP="00BF46C5">
            <w:pPr>
              <w:pStyle w:val="checklist"/>
              <w:ind w:right="-432"/>
              <w:rPr>
                <w:rFonts w:ascii="Constantia" w:hAnsi="Constantia"/>
                <w:sz w:val="24"/>
                <w:szCs w:val="24"/>
              </w:rPr>
            </w:pPr>
            <w:r w:rsidRPr="00BF46C5">
              <w:rPr>
                <w:rFonts w:ascii="Constantia" w:hAnsi="Constantia"/>
                <w:sz w:val="24"/>
                <w:szCs w:val="24"/>
              </w:rPr>
              <w:t>2.</w:t>
            </w:r>
            <w:r w:rsidR="00A47011">
              <w:rPr>
                <w:rFonts w:ascii="Constantia" w:hAnsi="Constantia"/>
                <w:sz w:val="24"/>
                <w:szCs w:val="24"/>
              </w:rPr>
              <w:t xml:space="preserve"> </w:t>
            </w:r>
            <w:sdt>
              <w:sdtPr>
                <w:rPr>
                  <w:rFonts w:ascii="Constantia" w:hAnsi="Constantia"/>
                  <w:sz w:val="24"/>
                  <w:szCs w:val="24"/>
                </w:rPr>
                <w:id w:val="-824665875"/>
                <w:placeholder>
                  <w:docPart w:val="DAC2CAEF0B16493AB1260D84A82ABD4F"/>
                </w:placeholder>
              </w:sdtPr>
              <w:sdtContent>
                <w:sdt>
                  <w:sdtPr>
                    <w:rPr>
                      <w:rFonts w:ascii="Constantia" w:hAnsi="Constantia"/>
                      <w:b/>
                      <w:bCs/>
                      <w:sz w:val="24"/>
                      <w:szCs w:val="24"/>
                    </w:rPr>
                    <w:id w:val="551898421"/>
                    <w:placeholder>
                      <w:docPart w:val="23E0BE16907943B183598D92F935CB12"/>
                    </w:placeholder>
                  </w:sdtPr>
                  <w:sdtContent>
                    <w:r w:rsidR="00A47011">
                      <w:rPr>
                        <w:rFonts w:ascii="Constantia" w:hAnsi="Constantia"/>
                        <w:sz w:val="24"/>
                        <w:szCs w:val="24"/>
                      </w:rPr>
                      <w:t>Click here to type</w:t>
                    </w:r>
                  </w:sdtContent>
                </w:sdt>
              </w:sdtContent>
            </w:sdt>
          </w:p>
          <w:p w14:paraId="0046C496" w14:textId="40D3AB07" w:rsidR="00BF46C5" w:rsidRPr="00BF46C5" w:rsidRDefault="00BF46C5" w:rsidP="00BF46C5">
            <w:pPr>
              <w:pStyle w:val="checklist"/>
              <w:ind w:right="-432"/>
              <w:rPr>
                <w:rFonts w:ascii="Constantia" w:hAnsi="Constantia"/>
                <w:sz w:val="24"/>
                <w:szCs w:val="24"/>
              </w:rPr>
            </w:pPr>
            <w:r w:rsidRPr="00BF46C5">
              <w:rPr>
                <w:rFonts w:ascii="Constantia" w:hAnsi="Constantia"/>
                <w:sz w:val="24"/>
                <w:szCs w:val="24"/>
              </w:rPr>
              <w:t>3.</w:t>
            </w:r>
            <w:r w:rsidR="00A47011">
              <w:rPr>
                <w:rFonts w:ascii="Constantia" w:hAnsi="Constantia"/>
                <w:sz w:val="24"/>
                <w:szCs w:val="24"/>
              </w:rPr>
              <w:t xml:space="preserve"> </w:t>
            </w:r>
            <w:sdt>
              <w:sdtPr>
                <w:rPr>
                  <w:rFonts w:ascii="Constantia" w:hAnsi="Constantia"/>
                  <w:sz w:val="24"/>
                  <w:szCs w:val="24"/>
                </w:rPr>
                <w:id w:val="1305122719"/>
                <w:placeholder>
                  <w:docPart w:val="B2CB3920307741938790A04A3143A796"/>
                </w:placeholder>
              </w:sdtPr>
              <w:sdtContent>
                <w:sdt>
                  <w:sdtPr>
                    <w:rPr>
                      <w:rFonts w:ascii="Constantia" w:hAnsi="Constantia"/>
                      <w:b/>
                      <w:bCs/>
                      <w:sz w:val="24"/>
                      <w:szCs w:val="24"/>
                    </w:rPr>
                    <w:id w:val="364411698"/>
                    <w:placeholder>
                      <w:docPart w:val="E2A842DAD7EF47E1B03A44237702544C"/>
                    </w:placeholder>
                  </w:sdtPr>
                  <w:sdtContent>
                    <w:r w:rsidR="00A47011">
                      <w:rPr>
                        <w:rFonts w:ascii="Constantia" w:hAnsi="Constantia"/>
                        <w:sz w:val="24"/>
                        <w:szCs w:val="24"/>
                      </w:rPr>
                      <w:t>Click here to type</w:t>
                    </w:r>
                  </w:sdtContent>
                </w:sdt>
              </w:sdtContent>
            </w:sdt>
          </w:p>
          <w:p w14:paraId="0625F803" w14:textId="7D532D51" w:rsidR="00BF46C5" w:rsidRDefault="00BF46C5" w:rsidP="00BF46C5">
            <w:pPr>
              <w:pStyle w:val="checklist"/>
              <w:ind w:right="-432"/>
              <w:rPr>
                <w:rFonts w:ascii="Constantia" w:hAnsi="Constantia"/>
                <w:b/>
                <w:bCs/>
                <w:sz w:val="24"/>
                <w:szCs w:val="24"/>
              </w:rPr>
            </w:pPr>
            <w:r w:rsidRPr="00BF46C5">
              <w:rPr>
                <w:rFonts w:ascii="Constantia" w:hAnsi="Constantia"/>
                <w:sz w:val="24"/>
                <w:szCs w:val="24"/>
              </w:rPr>
              <w:t>4.</w:t>
            </w:r>
            <w:r w:rsidR="00A47011">
              <w:rPr>
                <w:rFonts w:ascii="Constantia" w:hAnsi="Constantia"/>
                <w:sz w:val="24"/>
                <w:szCs w:val="24"/>
              </w:rPr>
              <w:t xml:space="preserve"> </w:t>
            </w:r>
            <w:sdt>
              <w:sdtPr>
                <w:rPr>
                  <w:rFonts w:ascii="Constantia" w:hAnsi="Constantia"/>
                  <w:sz w:val="24"/>
                  <w:szCs w:val="24"/>
                </w:rPr>
                <w:id w:val="648643430"/>
                <w:placeholder>
                  <w:docPart w:val="2337CBA97677476E9220CDFB22EC70F0"/>
                </w:placeholder>
              </w:sdtPr>
              <w:sdtContent>
                <w:sdt>
                  <w:sdtPr>
                    <w:rPr>
                      <w:rFonts w:ascii="Constantia" w:hAnsi="Constantia"/>
                      <w:b/>
                      <w:bCs/>
                      <w:sz w:val="24"/>
                      <w:szCs w:val="24"/>
                    </w:rPr>
                    <w:id w:val="832493558"/>
                    <w:placeholder>
                      <w:docPart w:val="1DB8E91991D64B35A1AB1BDF2126AF5D"/>
                    </w:placeholder>
                  </w:sdtPr>
                  <w:sdtContent>
                    <w:r w:rsidR="00A47011">
                      <w:rPr>
                        <w:rFonts w:ascii="Constantia" w:hAnsi="Constantia"/>
                        <w:sz w:val="24"/>
                        <w:szCs w:val="24"/>
                      </w:rPr>
                      <w:t>Click here to type</w:t>
                    </w:r>
                  </w:sdtContent>
                </w:sdt>
              </w:sdtContent>
            </w:sdt>
          </w:p>
        </w:tc>
        <w:tc>
          <w:tcPr>
            <w:tcW w:w="2628" w:type="dxa"/>
          </w:tcPr>
          <w:p w14:paraId="1247FC22" w14:textId="77777777" w:rsidR="00F808CA" w:rsidRPr="00BF46C5" w:rsidRDefault="00F808CA" w:rsidP="00F808CA">
            <w:pPr>
              <w:pStyle w:val="checklist"/>
              <w:ind w:left="0" w:right="-432" w:firstLine="0"/>
              <w:rPr>
                <w:rFonts w:ascii="Constantia" w:hAnsi="Constantia"/>
                <w:sz w:val="24"/>
                <w:szCs w:val="24"/>
              </w:rPr>
            </w:pPr>
          </w:p>
          <w:p w14:paraId="182833C2" w14:textId="1DC32ED7" w:rsidR="00BF46C5" w:rsidRPr="00BF46C5" w:rsidRDefault="00BF46C5" w:rsidP="00F808CA">
            <w:pPr>
              <w:pStyle w:val="checklist"/>
              <w:ind w:left="0" w:right="-432" w:firstLine="0"/>
              <w:rPr>
                <w:rFonts w:ascii="Constantia" w:hAnsi="Constantia"/>
                <w:sz w:val="24"/>
                <w:szCs w:val="24"/>
              </w:rPr>
            </w:pPr>
            <w:r w:rsidRPr="00BF46C5">
              <w:rPr>
                <w:rFonts w:ascii="Constantia" w:hAnsi="Constantia"/>
                <w:sz w:val="24"/>
                <w:szCs w:val="24"/>
              </w:rPr>
              <w:t>1.</w:t>
            </w:r>
            <w:sdt>
              <w:sdtPr>
                <w:rPr>
                  <w:rFonts w:ascii="Constantia" w:hAnsi="Constantia"/>
                  <w:sz w:val="24"/>
                  <w:szCs w:val="24"/>
                </w:rPr>
                <w:id w:val="-1019621143"/>
                <w:placeholder>
                  <w:docPart w:val="DefaultPlaceholder_-1854013440"/>
                </w:placeholder>
              </w:sdtPr>
              <w:sdtContent>
                <w:r w:rsidR="00A47011">
                  <w:rPr>
                    <w:rFonts w:ascii="Constantia" w:hAnsi="Constantia"/>
                    <w:sz w:val="24"/>
                    <w:szCs w:val="24"/>
                  </w:rPr>
                  <w:t xml:space="preserve"> </w:t>
                </w:r>
              </w:sdtContent>
            </w:sdt>
          </w:p>
          <w:p w14:paraId="62E94F3C" w14:textId="1595C588" w:rsidR="00BF46C5" w:rsidRPr="00BF46C5" w:rsidRDefault="00BF46C5" w:rsidP="00F808CA">
            <w:pPr>
              <w:pStyle w:val="checklist"/>
              <w:ind w:left="0" w:right="-432" w:firstLine="0"/>
              <w:rPr>
                <w:rFonts w:ascii="Constantia" w:hAnsi="Constantia"/>
                <w:sz w:val="24"/>
                <w:szCs w:val="24"/>
              </w:rPr>
            </w:pPr>
            <w:r w:rsidRPr="00BF46C5">
              <w:rPr>
                <w:rFonts w:ascii="Constantia" w:hAnsi="Constantia"/>
                <w:sz w:val="24"/>
                <w:szCs w:val="24"/>
              </w:rPr>
              <w:t>2.</w:t>
            </w:r>
            <w:sdt>
              <w:sdtPr>
                <w:rPr>
                  <w:rFonts w:ascii="Constantia" w:hAnsi="Constantia"/>
                  <w:sz w:val="24"/>
                  <w:szCs w:val="24"/>
                </w:rPr>
                <w:id w:val="-1522002849"/>
                <w:placeholder>
                  <w:docPart w:val="DefaultPlaceholder_-1854013440"/>
                </w:placeholder>
              </w:sdtPr>
              <w:sdtContent>
                <w:r w:rsidR="00A47011">
                  <w:rPr>
                    <w:rFonts w:ascii="Constantia" w:hAnsi="Constantia"/>
                    <w:sz w:val="24"/>
                    <w:szCs w:val="24"/>
                  </w:rPr>
                  <w:t xml:space="preserve"> </w:t>
                </w:r>
              </w:sdtContent>
            </w:sdt>
          </w:p>
          <w:p w14:paraId="0E99662D" w14:textId="6C84CC8A" w:rsidR="00BF46C5" w:rsidRPr="00BF46C5" w:rsidRDefault="00BF46C5" w:rsidP="00F808CA">
            <w:pPr>
              <w:pStyle w:val="checklist"/>
              <w:ind w:left="0" w:right="-432" w:firstLine="0"/>
              <w:rPr>
                <w:rFonts w:ascii="Constantia" w:hAnsi="Constantia"/>
                <w:sz w:val="24"/>
                <w:szCs w:val="24"/>
              </w:rPr>
            </w:pPr>
            <w:r w:rsidRPr="00BF46C5">
              <w:rPr>
                <w:rFonts w:ascii="Constantia" w:hAnsi="Constantia"/>
                <w:sz w:val="24"/>
                <w:szCs w:val="24"/>
              </w:rPr>
              <w:t>3.</w:t>
            </w:r>
            <w:sdt>
              <w:sdtPr>
                <w:rPr>
                  <w:rFonts w:ascii="Constantia" w:hAnsi="Constantia"/>
                  <w:sz w:val="24"/>
                  <w:szCs w:val="24"/>
                </w:rPr>
                <w:id w:val="-935439506"/>
                <w:placeholder>
                  <w:docPart w:val="DefaultPlaceholder_-1854013440"/>
                </w:placeholder>
              </w:sdtPr>
              <w:sdtContent>
                <w:r w:rsidR="00A47011">
                  <w:rPr>
                    <w:rFonts w:ascii="Constantia" w:hAnsi="Constantia"/>
                    <w:sz w:val="24"/>
                    <w:szCs w:val="24"/>
                  </w:rPr>
                  <w:t xml:space="preserve"> </w:t>
                </w:r>
              </w:sdtContent>
            </w:sdt>
          </w:p>
          <w:p w14:paraId="79A8423C" w14:textId="78E56B18" w:rsidR="00BF46C5" w:rsidRPr="00BF46C5" w:rsidRDefault="00BF46C5" w:rsidP="00F808CA">
            <w:pPr>
              <w:pStyle w:val="checklist"/>
              <w:ind w:left="0" w:right="-432" w:firstLine="0"/>
              <w:rPr>
                <w:rFonts w:ascii="Constantia" w:hAnsi="Constantia"/>
                <w:sz w:val="24"/>
                <w:szCs w:val="24"/>
              </w:rPr>
            </w:pPr>
            <w:r w:rsidRPr="00BF46C5">
              <w:rPr>
                <w:rFonts w:ascii="Constantia" w:hAnsi="Constantia"/>
                <w:sz w:val="24"/>
                <w:szCs w:val="24"/>
              </w:rPr>
              <w:t>4.</w:t>
            </w:r>
            <w:sdt>
              <w:sdtPr>
                <w:rPr>
                  <w:rFonts w:ascii="Constantia" w:hAnsi="Constantia"/>
                  <w:sz w:val="24"/>
                  <w:szCs w:val="24"/>
                </w:rPr>
                <w:id w:val="161292694"/>
                <w:placeholder>
                  <w:docPart w:val="DefaultPlaceholder_-1854013440"/>
                </w:placeholder>
              </w:sdtPr>
              <w:sdtContent>
                <w:r w:rsidR="00A47011">
                  <w:rPr>
                    <w:rFonts w:ascii="Constantia" w:hAnsi="Constantia"/>
                    <w:sz w:val="24"/>
                    <w:szCs w:val="24"/>
                  </w:rPr>
                  <w:t xml:space="preserve"> </w:t>
                </w:r>
              </w:sdtContent>
            </w:sdt>
          </w:p>
        </w:tc>
        <w:tc>
          <w:tcPr>
            <w:tcW w:w="2521" w:type="dxa"/>
          </w:tcPr>
          <w:p w14:paraId="08697BF4" w14:textId="77777777" w:rsidR="00F808CA" w:rsidRPr="00BF46C5" w:rsidRDefault="00F808CA" w:rsidP="00F808CA">
            <w:pPr>
              <w:pStyle w:val="checklist"/>
              <w:ind w:left="0" w:right="-432" w:firstLine="0"/>
              <w:rPr>
                <w:rFonts w:ascii="Constantia" w:hAnsi="Constantia"/>
                <w:sz w:val="24"/>
                <w:szCs w:val="24"/>
              </w:rPr>
            </w:pPr>
          </w:p>
          <w:p w14:paraId="0B875962" w14:textId="399D9C48" w:rsidR="00BF46C5" w:rsidRPr="00BF46C5" w:rsidRDefault="00BF46C5" w:rsidP="00F808CA">
            <w:pPr>
              <w:pStyle w:val="checklist"/>
              <w:ind w:left="0" w:right="-432" w:firstLine="0"/>
              <w:rPr>
                <w:rFonts w:ascii="Constantia" w:hAnsi="Constantia"/>
                <w:sz w:val="24"/>
                <w:szCs w:val="24"/>
              </w:rPr>
            </w:pPr>
            <w:r w:rsidRPr="00BF46C5">
              <w:rPr>
                <w:rFonts w:ascii="Constantia" w:hAnsi="Constantia"/>
                <w:sz w:val="24"/>
                <w:szCs w:val="24"/>
              </w:rPr>
              <w:t>1.</w:t>
            </w:r>
            <w:sdt>
              <w:sdtPr>
                <w:rPr>
                  <w:rFonts w:ascii="Constantia" w:hAnsi="Constantia"/>
                  <w:sz w:val="24"/>
                  <w:szCs w:val="24"/>
                </w:rPr>
                <w:id w:val="-1818796514"/>
                <w:placeholder>
                  <w:docPart w:val="DefaultPlaceholder_-1854013440"/>
                </w:placeholder>
              </w:sdtPr>
              <w:sdtContent>
                <w:r w:rsidR="00A47011">
                  <w:rPr>
                    <w:rFonts w:ascii="Constantia" w:hAnsi="Constantia"/>
                    <w:sz w:val="24"/>
                    <w:szCs w:val="24"/>
                  </w:rPr>
                  <w:t xml:space="preserve"> </w:t>
                </w:r>
              </w:sdtContent>
            </w:sdt>
          </w:p>
          <w:p w14:paraId="68830858" w14:textId="5DAB8EE0" w:rsidR="00BF46C5" w:rsidRPr="00BF46C5" w:rsidRDefault="00BF46C5" w:rsidP="00F808CA">
            <w:pPr>
              <w:pStyle w:val="checklist"/>
              <w:ind w:left="0" w:right="-432" w:firstLine="0"/>
              <w:rPr>
                <w:rFonts w:ascii="Constantia" w:hAnsi="Constantia"/>
                <w:sz w:val="24"/>
                <w:szCs w:val="24"/>
              </w:rPr>
            </w:pPr>
            <w:r w:rsidRPr="00BF46C5">
              <w:rPr>
                <w:rFonts w:ascii="Constantia" w:hAnsi="Constantia"/>
                <w:sz w:val="24"/>
                <w:szCs w:val="24"/>
              </w:rPr>
              <w:t>2.</w:t>
            </w:r>
            <w:sdt>
              <w:sdtPr>
                <w:rPr>
                  <w:rFonts w:ascii="Constantia" w:hAnsi="Constantia"/>
                  <w:sz w:val="24"/>
                  <w:szCs w:val="24"/>
                </w:rPr>
                <w:id w:val="-1544206168"/>
                <w:placeholder>
                  <w:docPart w:val="DefaultPlaceholder_-1854013440"/>
                </w:placeholder>
              </w:sdtPr>
              <w:sdtContent>
                <w:r w:rsidR="00A47011">
                  <w:rPr>
                    <w:rFonts w:ascii="Constantia" w:hAnsi="Constantia"/>
                    <w:sz w:val="24"/>
                    <w:szCs w:val="24"/>
                  </w:rPr>
                  <w:t xml:space="preserve"> </w:t>
                </w:r>
              </w:sdtContent>
            </w:sdt>
          </w:p>
          <w:p w14:paraId="1A076717" w14:textId="4B163BE9" w:rsidR="00BF46C5" w:rsidRPr="00BF46C5" w:rsidRDefault="00BF46C5" w:rsidP="00F808CA">
            <w:pPr>
              <w:pStyle w:val="checklist"/>
              <w:ind w:left="0" w:right="-432" w:firstLine="0"/>
              <w:rPr>
                <w:rFonts w:ascii="Constantia" w:hAnsi="Constantia"/>
                <w:sz w:val="24"/>
                <w:szCs w:val="24"/>
              </w:rPr>
            </w:pPr>
            <w:r w:rsidRPr="00BF46C5">
              <w:rPr>
                <w:rFonts w:ascii="Constantia" w:hAnsi="Constantia"/>
                <w:sz w:val="24"/>
                <w:szCs w:val="24"/>
              </w:rPr>
              <w:t>3.</w:t>
            </w:r>
            <w:sdt>
              <w:sdtPr>
                <w:rPr>
                  <w:rFonts w:ascii="Constantia" w:hAnsi="Constantia"/>
                  <w:sz w:val="24"/>
                  <w:szCs w:val="24"/>
                </w:rPr>
                <w:id w:val="-1594778059"/>
                <w:placeholder>
                  <w:docPart w:val="DefaultPlaceholder_-1854013440"/>
                </w:placeholder>
              </w:sdtPr>
              <w:sdtContent>
                <w:r w:rsidR="00A47011">
                  <w:rPr>
                    <w:rFonts w:ascii="Constantia" w:hAnsi="Constantia"/>
                    <w:sz w:val="24"/>
                    <w:szCs w:val="24"/>
                  </w:rPr>
                  <w:t xml:space="preserve"> </w:t>
                </w:r>
              </w:sdtContent>
            </w:sdt>
          </w:p>
          <w:p w14:paraId="4701EC03" w14:textId="0053C4BD" w:rsidR="00BF46C5" w:rsidRPr="00BF46C5" w:rsidRDefault="00BF46C5" w:rsidP="00F808CA">
            <w:pPr>
              <w:pStyle w:val="checklist"/>
              <w:ind w:left="0" w:right="-432" w:firstLine="0"/>
              <w:rPr>
                <w:rFonts w:ascii="Constantia" w:hAnsi="Constantia"/>
                <w:sz w:val="24"/>
                <w:szCs w:val="24"/>
              </w:rPr>
            </w:pPr>
            <w:r w:rsidRPr="00BF46C5">
              <w:rPr>
                <w:rFonts w:ascii="Constantia" w:hAnsi="Constantia"/>
                <w:sz w:val="24"/>
                <w:szCs w:val="24"/>
              </w:rPr>
              <w:t>4.</w:t>
            </w:r>
            <w:sdt>
              <w:sdtPr>
                <w:rPr>
                  <w:rFonts w:ascii="Constantia" w:hAnsi="Constantia"/>
                  <w:sz w:val="24"/>
                  <w:szCs w:val="24"/>
                </w:rPr>
                <w:id w:val="1632665431"/>
                <w:placeholder>
                  <w:docPart w:val="DefaultPlaceholder_-1854013440"/>
                </w:placeholder>
              </w:sdtPr>
              <w:sdtContent>
                <w:r w:rsidR="00A47011">
                  <w:rPr>
                    <w:rFonts w:ascii="Constantia" w:hAnsi="Constantia"/>
                    <w:sz w:val="24"/>
                    <w:szCs w:val="24"/>
                  </w:rPr>
                  <w:t xml:space="preserve"> </w:t>
                </w:r>
              </w:sdtContent>
            </w:sdt>
          </w:p>
        </w:tc>
        <w:tc>
          <w:tcPr>
            <w:tcW w:w="2521" w:type="dxa"/>
          </w:tcPr>
          <w:p w14:paraId="57FB3ACC" w14:textId="77777777" w:rsidR="00F808CA" w:rsidRPr="00BF46C5" w:rsidRDefault="00F808CA" w:rsidP="00F808CA">
            <w:pPr>
              <w:pStyle w:val="checklist"/>
              <w:ind w:left="0" w:right="-432" w:firstLine="0"/>
              <w:rPr>
                <w:rFonts w:ascii="Constantia" w:hAnsi="Constantia"/>
                <w:sz w:val="24"/>
                <w:szCs w:val="24"/>
              </w:rPr>
            </w:pPr>
          </w:p>
          <w:p w14:paraId="3F9568D4" w14:textId="62061FF2" w:rsidR="00BF46C5" w:rsidRPr="00BF46C5" w:rsidRDefault="00BF46C5" w:rsidP="00F808CA">
            <w:pPr>
              <w:pStyle w:val="checklist"/>
              <w:ind w:left="0" w:right="-432" w:firstLine="0"/>
              <w:rPr>
                <w:rFonts w:ascii="Constantia" w:hAnsi="Constantia"/>
                <w:sz w:val="24"/>
                <w:szCs w:val="24"/>
              </w:rPr>
            </w:pPr>
            <w:r w:rsidRPr="00BF46C5">
              <w:rPr>
                <w:rFonts w:ascii="Constantia" w:hAnsi="Constantia"/>
                <w:sz w:val="24"/>
                <w:szCs w:val="24"/>
              </w:rPr>
              <w:t>1.</w:t>
            </w:r>
            <w:sdt>
              <w:sdtPr>
                <w:rPr>
                  <w:rFonts w:ascii="Constantia" w:hAnsi="Constantia"/>
                  <w:sz w:val="24"/>
                  <w:szCs w:val="24"/>
                </w:rPr>
                <w:id w:val="171073399"/>
                <w:placeholder>
                  <w:docPart w:val="DefaultPlaceholder_-1854013440"/>
                </w:placeholder>
              </w:sdtPr>
              <w:sdtContent>
                <w:r w:rsidR="00A47011">
                  <w:rPr>
                    <w:rFonts w:ascii="Constantia" w:hAnsi="Constantia"/>
                    <w:sz w:val="24"/>
                    <w:szCs w:val="24"/>
                  </w:rPr>
                  <w:t xml:space="preserve"> </w:t>
                </w:r>
              </w:sdtContent>
            </w:sdt>
          </w:p>
          <w:p w14:paraId="6D242343" w14:textId="6EA6056A" w:rsidR="00BF46C5" w:rsidRPr="00BF46C5" w:rsidRDefault="00BF46C5" w:rsidP="00F808CA">
            <w:pPr>
              <w:pStyle w:val="checklist"/>
              <w:ind w:left="0" w:right="-432" w:firstLine="0"/>
              <w:rPr>
                <w:rFonts w:ascii="Constantia" w:hAnsi="Constantia"/>
                <w:sz w:val="24"/>
                <w:szCs w:val="24"/>
              </w:rPr>
            </w:pPr>
            <w:r w:rsidRPr="00BF46C5">
              <w:rPr>
                <w:rFonts w:ascii="Constantia" w:hAnsi="Constantia"/>
                <w:sz w:val="24"/>
                <w:szCs w:val="24"/>
              </w:rPr>
              <w:t>2.</w:t>
            </w:r>
            <w:sdt>
              <w:sdtPr>
                <w:rPr>
                  <w:rFonts w:ascii="Constantia" w:hAnsi="Constantia"/>
                  <w:sz w:val="24"/>
                  <w:szCs w:val="24"/>
                </w:rPr>
                <w:id w:val="-800767263"/>
                <w:placeholder>
                  <w:docPart w:val="DefaultPlaceholder_-1854013440"/>
                </w:placeholder>
              </w:sdtPr>
              <w:sdtContent>
                <w:r w:rsidR="00A47011">
                  <w:rPr>
                    <w:rFonts w:ascii="Constantia" w:hAnsi="Constantia"/>
                    <w:sz w:val="24"/>
                    <w:szCs w:val="24"/>
                  </w:rPr>
                  <w:t xml:space="preserve"> </w:t>
                </w:r>
              </w:sdtContent>
            </w:sdt>
          </w:p>
          <w:p w14:paraId="56AC2BDA" w14:textId="6886ADAC" w:rsidR="00BF46C5" w:rsidRPr="00BF46C5" w:rsidRDefault="00BF46C5" w:rsidP="00F808CA">
            <w:pPr>
              <w:pStyle w:val="checklist"/>
              <w:ind w:left="0" w:right="-432" w:firstLine="0"/>
              <w:rPr>
                <w:rFonts w:ascii="Constantia" w:hAnsi="Constantia"/>
                <w:sz w:val="24"/>
                <w:szCs w:val="24"/>
              </w:rPr>
            </w:pPr>
            <w:r w:rsidRPr="00BF46C5">
              <w:rPr>
                <w:rFonts w:ascii="Constantia" w:hAnsi="Constantia"/>
                <w:sz w:val="24"/>
                <w:szCs w:val="24"/>
              </w:rPr>
              <w:t>3.</w:t>
            </w:r>
            <w:sdt>
              <w:sdtPr>
                <w:rPr>
                  <w:rFonts w:ascii="Constantia" w:hAnsi="Constantia"/>
                  <w:sz w:val="24"/>
                  <w:szCs w:val="24"/>
                </w:rPr>
                <w:id w:val="-1449085203"/>
                <w:placeholder>
                  <w:docPart w:val="DefaultPlaceholder_-1854013440"/>
                </w:placeholder>
              </w:sdtPr>
              <w:sdtContent>
                <w:r w:rsidR="00A47011">
                  <w:rPr>
                    <w:rFonts w:ascii="Constantia" w:hAnsi="Constantia"/>
                    <w:sz w:val="24"/>
                    <w:szCs w:val="24"/>
                  </w:rPr>
                  <w:t xml:space="preserve"> </w:t>
                </w:r>
              </w:sdtContent>
            </w:sdt>
          </w:p>
          <w:p w14:paraId="2FC7FE71" w14:textId="2B6CE8BF" w:rsidR="00BF46C5" w:rsidRPr="00BF46C5" w:rsidRDefault="00BF46C5" w:rsidP="00F808CA">
            <w:pPr>
              <w:pStyle w:val="checklist"/>
              <w:ind w:left="0" w:right="-432" w:firstLine="0"/>
              <w:rPr>
                <w:rFonts w:ascii="Constantia" w:hAnsi="Constantia"/>
                <w:sz w:val="24"/>
                <w:szCs w:val="24"/>
              </w:rPr>
            </w:pPr>
            <w:r w:rsidRPr="00BF46C5">
              <w:rPr>
                <w:rFonts w:ascii="Constantia" w:hAnsi="Constantia"/>
                <w:sz w:val="24"/>
                <w:szCs w:val="24"/>
              </w:rPr>
              <w:t>4.</w:t>
            </w:r>
            <w:sdt>
              <w:sdtPr>
                <w:rPr>
                  <w:rFonts w:ascii="Constantia" w:hAnsi="Constantia"/>
                  <w:sz w:val="24"/>
                  <w:szCs w:val="24"/>
                </w:rPr>
                <w:id w:val="651793777"/>
                <w:placeholder>
                  <w:docPart w:val="DefaultPlaceholder_-1854013440"/>
                </w:placeholder>
              </w:sdtPr>
              <w:sdtContent>
                <w:r w:rsidR="00A47011">
                  <w:rPr>
                    <w:rFonts w:ascii="Constantia" w:hAnsi="Constantia"/>
                    <w:sz w:val="24"/>
                    <w:szCs w:val="24"/>
                  </w:rPr>
                  <w:t xml:space="preserve"> </w:t>
                </w:r>
              </w:sdtContent>
            </w:sdt>
          </w:p>
        </w:tc>
      </w:tr>
      <w:tr w:rsidR="00F808CA" w14:paraId="59EA31DD" w14:textId="77777777" w:rsidTr="00F07BF9">
        <w:trPr>
          <w:trHeight w:val="741"/>
        </w:trPr>
        <w:tc>
          <w:tcPr>
            <w:tcW w:w="2410" w:type="dxa"/>
          </w:tcPr>
          <w:p w14:paraId="2D4DFA8C" w14:textId="77777777" w:rsidR="00F808CA" w:rsidRDefault="00BF46C5" w:rsidP="00F808CA">
            <w:pPr>
              <w:pStyle w:val="checklist"/>
              <w:ind w:left="0" w:right="-432" w:firstLine="0"/>
              <w:rPr>
                <w:rFonts w:ascii="Constantia" w:hAnsi="Constantia"/>
                <w:b/>
                <w:bCs/>
                <w:sz w:val="24"/>
                <w:szCs w:val="24"/>
              </w:rPr>
            </w:pPr>
            <w:r>
              <w:rPr>
                <w:rFonts w:ascii="Constantia" w:hAnsi="Constantia"/>
                <w:b/>
                <w:bCs/>
                <w:sz w:val="24"/>
                <w:szCs w:val="24"/>
              </w:rPr>
              <w:t>Student Loans:</w:t>
            </w:r>
          </w:p>
          <w:p w14:paraId="3BCFE902" w14:textId="01F40723" w:rsidR="00BF46C5" w:rsidRPr="00BF46C5" w:rsidRDefault="00BF46C5" w:rsidP="00F808CA">
            <w:pPr>
              <w:pStyle w:val="checklist"/>
              <w:ind w:left="0" w:right="-432" w:firstLine="0"/>
              <w:rPr>
                <w:rFonts w:ascii="Constantia" w:hAnsi="Constantia"/>
                <w:sz w:val="24"/>
                <w:szCs w:val="24"/>
              </w:rPr>
            </w:pPr>
            <w:r w:rsidRPr="00BF46C5">
              <w:rPr>
                <w:rFonts w:ascii="Constantia" w:hAnsi="Constantia"/>
                <w:sz w:val="24"/>
                <w:szCs w:val="24"/>
              </w:rPr>
              <w:t>Federal:</w:t>
            </w:r>
            <w:sdt>
              <w:sdtPr>
                <w:rPr>
                  <w:rFonts w:ascii="Constantia" w:hAnsi="Constantia"/>
                  <w:sz w:val="24"/>
                  <w:szCs w:val="24"/>
                </w:rPr>
                <w:id w:val="-38284845"/>
                <w:placeholder>
                  <w:docPart w:val="DefaultPlaceholder_-1854013440"/>
                </w:placeholder>
              </w:sdtPr>
              <w:sdtContent>
                <w:r w:rsidR="00A47011">
                  <w:rPr>
                    <w:rFonts w:ascii="Constantia" w:hAnsi="Constantia"/>
                    <w:sz w:val="24"/>
                    <w:szCs w:val="24"/>
                  </w:rPr>
                  <w:t xml:space="preserve"> </w:t>
                </w:r>
                <w:sdt>
                  <w:sdtPr>
                    <w:rPr>
                      <w:rFonts w:ascii="Constantia" w:hAnsi="Constantia"/>
                      <w:sz w:val="24"/>
                      <w:szCs w:val="24"/>
                    </w:rPr>
                    <w:id w:val="1509942503"/>
                    <w:placeholder>
                      <w:docPart w:val="E55E434AE47649E791CC5A8AC6679713"/>
                    </w:placeholder>
                  </w:sdtPr>
                  <w:sdtContent>
                    <w:sdt>
                      <w:sdtPr>
                        <w:rPr>
                          <w:rFonts w:ascii="Constantia" w:hAnsi="Constantia"/>
                          <w:b/>
                          <w:bCs/>
                          <w:sz w:val="24"/>
                          <w:szCs w:val="24"/>
                        </w:rPr>
                        <w:id w:val="-780032520"/>
                        <w:placeholder>
                          <w:docPart w:val="C7C17D87EC2C4947BAF1C0C00D3967E3"/>
                        </w:placeholder>
                      </w:sdtPr>
                      <w:sdtContent>
                        <w:r w:rsidR="00A47011">
                          <w:rPr>
                            <w:rFonts w:ascii="Constantia" w:hAnsi="Constantia"/>
                            <w:sz w:val="24"/>
                            <w:szCs w:val="24"/>
                          </w:rPr>
                          <w:t>Click here</w:t>
                        </w:r>
                      </w:sdtContent>
                    </w:sdt>
                  </w:sdtContent>
                </w:sdt>
              </w:sdtContent>
            </w:sdt>
          </w:p>
          <w:p w14:paraId="098B5D0D" w14:textId="6071D613" w:rsidR="00BF46C5" w:rsidRDefault="00BF46C5" w:rsidP="00F808CA">
            <w:pPr>
              <w:pStyle w:val="checklist"/>
              <w:ind w:left="0" w:right="-432" w:firstLine="0"/>
              <w:rPr>
                <w:rFonts w:ascii="Constantia" w:hAnsi="Constantia"/>
                <w:b/>
                <w:bCs/>
                <w:sz w:val="24"/>
                <w:szCs w:val="24"/>
              </w:rPr>
            </w:pPr>
            <w:r w:rsidRPr="00BF46C5">
              <w:rPr>
                <w:rFonts w:ascii="Constantia" w:hAnsi="Constantia"/>
                <w:sz w:val="24"/>
                <w:szCs w:val="24"/>
              </w:rPr>
              <w:t>Private:</w:t>
            </w:r>
            <w:r w:rsidR="00A47011">
              <w:rPr>
                <w:rFonts w:ascii="Constantia" w:hAnsi="Constantia"/>
                <w:sz w:val="24"/>
                <w:szCs w:val="24"/>
              </w:rPr>
              <w:t xml:space="preserve"> </w:t>
            </w:r>
            <w:sdt>
              <w:sdtPr>
                <w:rPr>
                  <w:rFonts w:ascii="Constantia" w:hAnsi="Constantia"/>
                  <w:sz w:val="24"/>
                  <w:szCs w:val="24"/>
                </w:rPr>
                <w:id w:val="-1196610966"/>
                <w:placeholder>
                  <w:docPart w:val="294A096EF9BE49FAB597FFD2D9F4773D"/>
                </w:placeholder>
              </w:sdtPr>
              <w:sdtContent>
                <w:sdt>
                  <w:sdtPr>
                    <w:rPr>
                      <w:rFonts w:ascii="Constantia" w:hAnsi="Constantia"/>
                      <w:b/>
                      <w:bCs/>
                      <w:sz w:val="24"/>
                      <w:szCs w:val="24"/>
                    </w:rPr>
                    <w:id w:val="1814452316"/>
                    <w:placeholder>
                      <w:docPart w:val="71439A9C542140049F6ED8F205B7C4F1"/>
                    </w:placeholder>
                  </w:sdtPr>
                  <w:sdtContent>
                    <w:r w:rsidR="00A47011">
                      <w:rPr>
                        <w:rFonts w:ascii="Constantia" w:hAnsi="Constantia"/>
                        <w:sz w:val="24"/>
                        <w:szCs w:val="24"/>
                      </w:rPr>
                      <w:t xml:space="preserve">Click here </w:t>
                    </w:r>
                  </w:sdtContent>
                </w:sdt>
              </w:sdtContent>
            </w:sdt>
          </w:p>
        </w:tc>
        <w:tc>
          <w:tcPr>
            <w:tcW w:w="2628" w:type="dxa"/>
          </w:tcPr>
          <w:p w14:paraId="1BF906D3" w14:textId="77777777" w:rsidR="00F808CA" w:rsidRPr="00BF46C5" w:rsidRDefault="00F808CA" w:rsidP="00F808CA">
            <w:pPr>
              <w:pStyle w:val="checklist"/>
              <w:ind w:left="0" w:right="-432" w:firstLine="0"/>
              <w:rPr>
                <w:rFonts w:ascii="Constantia" w:hAnsi="Constantia"/>
                <w:sz w:val="24"/>
                <w:szCs w:val="24"/>
              </w:rPr>
            </w:pPr>
          </w:p>
          <w:p w14:paraId="1C810C89" w14:textId="6641049F" w:rsidR="00BF46C5" w:rsidRPr="00BF46C5" w:rsidRDefault="00BF46C5" w:rsidP="00F808CA">
            <w:pPr>
              <w:pStyle w:val="checklist"/>
              <w:ind w:left="0" w:right="-432" w:firstLine="0"/>
              <w:rPr>
                <w:rFonts w:ascii="Constantia" w:hAnsi="Constantia"/>
                <w:sz w:val="24"/>
                <w:szCs w:val="24"/>
              </w:rPr>
            </w:pPr>
            <w:r w:rsidRPr="00BF46C5">
              <w:rPr>
                <w:rFonts w:ascii="Constantia" w:hAnsi="Constantia"/>
                <w:sz w:val="24"/>
                <w:szCs w:val="24"/>
              </w:rPr>
              <w:t>F.</w:t>
            </w:r>
            <w:sdt>
              <w:sdtPr>
                <w:rPr>
                  <w:rFonts w:ascii="Constantia" w:hAnsi="Constantia"/>
                  <w:sz w:val="24"/>
                  <w:szCs w:val="24"/>
                </w:rPr>
                <w:id w:val="348148810"/>
                <w:placeholder>
                  <w:docPart w:val="DefaultPlaceholder_-1854013440"/>
                </w:placeholder>
              </w:sdtPr>
              <w:sdtContent>
                <w:r w:rsidR="00A47011">
                  <w:rPr>
                    <w:rFonts w:ascii="Constantia" w:hAnsi="Constantia"/>
                    <w:sz w:val="24"/>
                    <w:szCs w:val="24"/>
                  </w:rPr>
                  <w:t xml:space="preserve"> </w:t>
                </w:r>
              </w:sdtContent>
            </w:sdt>
          </w:p>
          <w:p w14:paraId="427D7BDD" w14:textId="2F4AEAFA" w:rsidR="00BF46C5" w:rsidRPr="00BF46C5" w:rsidRDefault="00BF46C5" w:rsidP="00F808CA">
            <w:pPr>
              <w:pStyle w:val="checklist"/>
              <w:ind w:left="0" w:right="-432" w:firstLine="0"/>
              <w:rPr>
                <w:rFonts w:ascii="Constantia" w:hAnsi="Constantia"/>
                <w:sz w:val="24"/>
                <w:szCs w:val="24"/>
              </w:rPr>
            </w:pPr>
            <w:r w:rsidRPr="00BF46C5">
              <w:rPr>
                <w:rFonts w:ascii="Constantia" w:hAnsi="Constantia"/>
                <w:sz w:val="24"/>
                <w:szCs w:val="24"/>
              </w:rPr>
              <w:t>P.</w:t>
            </w:r>
            <w:sdt>
              <w:sdtPr>
                <w:rPr>
                  <w:rFonts w:ascii="Constantia" w:hAnsi="Constantia"/>
                  <w:sz w:val="24"/>
                  <w:szCs w:val="24"/>
                </w:rPr>
                <w:id w:val="-692921499"/>
                <w:placeholder>
                  <w:docPart w:val="DefaultPlaceholder_-1854013440"/>
                </w:placeholder>
              </w:sdtPr>
              <w:sdtContent>
                <w:r w:rsidR="00A47011">
                  <w:rPr>
                    <w:rFonts w:ascii="Constantia" w:hAnsi="Constantia"/>
                    <w:sz w:val="24"/>
                    <w:szCs w:val="24"/>
                  </w:rPr>
                  <w:t xml:space="preserve"> </w:t>
                </w:r>
              </w:sdtContent>
            </w:sdt>
          </w:p>
        </w:tc>
        <w:tc>
          <w:tcPr>
            <w:tcW w:w="2521" w:type="dxa"/>
          </w:tcPr>
          <w:p w14:paraId="2C71D53C" w14:textId="77777777" w:rsidR="00F808CA" w:rsidRPr="00BF46C5" w:rsidRDefault="00F808CA" w:rsidP="00F808CA">
            <w:pPr>
              <w:pStyle w:val="checklist"/>
              <w:ind w:left="0" w:right="-432" w:firstLine="0"/>
              <w:rPr>
                <w:rFonts w:ascii="Constantia" w:hAnsi="Constantia"/>
                <w:sz w:val="24"/>
                <w:szCs w:val="24"/>
              </w:rPr>
            </w:pPr>
          </w:p>
          <w:p w14:paraId="7CE884BD" w14:textId="6FA8E74E" w:rsidR="00BF46C5" w:rsidRPr="00BF46C5" w:rsidRDefault="00BF46C5" w:rsidP="00F808CA">
            <w:pPr>
              <w:pStyle w:val="checklist"/>
              <w:ind w:left="0" w:right="-432" w:firstLine="0"/>
              <w:rPr>
                <w:rFonts w:ascii="Constantia" w:hAnsi="Constantia"/>
                <w:sz w:val="24"/>
                <w:szCs w:val="24"/>
              </w:rPr>
            </w:pPr>
            <w:r w:rsidRPr="00BF46C5">
              <w:rPr>
                <w:rFonts w:ascii="Constantia" w:hAnsi="Constantia"/>
                <w:sz w:val="24"/>
                <w:szCs w:val="24"/>
              </w:rPr>
              <w:t>F.</w:t>
            </w:r>
            <w:sdt>
              <w:sdtPr>
                <w:rPr>
                  <w:rFonts w:ascii="Constantia" w:hAnsi="Constantia"/>
                  <w:sz w:val="24"/>
                  <w:szCs w:val="24"/>
                </w:rPr>
                <w:id w:val="702524239"/>
                <w:placeholder>
                  <w:docPart w:val="DefaultPlaceholder_-1854013440"/>
                </w:placeholder>
              </w:sdtPr>
              <w:sdtContent>
                <w:r w:rsidR="00A47011">
                  <w:rPr>
                    <w:rFonts w:ascii="Constantia" w:hAnsi="Constantia"/>
                    <w:sz w:val="24"/>
                    <w:szCs w:val="24"/>
                  </w:rPr>
                  <w:t xml:space="preserve"> </w:t>
                </w:r>
              </w:sdtContent>
            </w:sdt>
          </w:p>
          <w:p w14:paraId="63059357" w14:textId="42A89AE2" w:rsidR="00BF46C5" w:rsidRPr="00BF46C5" w:rsidRDefault="00BF46C5" w:rsidP="00F808CA">
            <w:pPr>
              <w:pStyle w:val="checklist"/>
              <w:ind w:left="0" w:right="-432" w:firstLine="0"/>
              <w:rPr>
                <w:rFonts w:ascii="Constantia" w:hAnsi="Constantia"/>
                <w:sz w:val="24"/>
                <w:szCs w:val="24"/>
              </w:rPr>
            </w:pPr>
            <w:r w:rsidRPr="00BF46C5">
              <w:rPr>
                <w:rFonts w:ascii="Constantia" w:hAnsi="Constantia"/>
                <w:sz w:val="24"/>
                <w:szCs w:val="24"/>
              </w:rPr>
              <w:t>P.</w:t>
            </w:r>
            <w:sdt>
              <w:sdtPr>
                <w:rPr>
                  <w:rFonts w:ascii="Constantia" w:hAnsi="Constantia"/>
                  <w:sz w:val="24"/>
                  <w:szCs w:val="24"/>
                </w:rPr>
                <w:id w:val="1753928762"/>
                <w:placeholder>
                  <w:docPart w:val="DefaultPlaceholder_-1854013440"/>
                </w:placeholder>
              </w:sdtPr>
              <w:sdtContent>
                <w:r w:rsidR="00A47011">
                  <w:rPr>
                    <w:rFonts w:ascii="Constantia" w:hAnsi="Constantia"/>
                    <w:sz w:val="24"/>
                    <w:szCs w:val="24"/>
                  </w:rPr>
                  <w:t xml:space="preserve"> </w:t>
                </w:r>
              </w:sdtContent>
            </w:sdt>
          </w:p>
        </w:tc>
        <w:tc>
          <w:tcPr>
            <w:tcW w:w="2521" w:type="dxa"/>
          </w:tcPr>
          <w:p w14:paraId="7601D73E" w14:textId="77777777" w:rsidR="00F808CA" w:rsidRPr="00BF46C5" w:rsidRDefault="00F808CA" w:rsidP="00F808CA">
            <w:pPr>
              <w:pStyle w:val="checklist"/>
              <w:ind w:left="0" w:right="-432" w:firstLine="0"/>
              <w:rPr>
                <w:rFonts w:ascii="Constantia" w:hAnsi="Constantia"/>
                <w:sz w:val="24"/>
                <w:szCs w:val="24"/>
              </w:rPr>
            </w:pPr>
          </w:p>
          <w:p w14:paraId="61C851A4" w14:textId="556C3700" w:rsidR="00BF46C5" w:rsidRPr="00BF46C5" w:rsidRDefault="00BF46C5" w:rsidP="00F808CA">
            <w:pPr>
              <w:pStyle w:val="checklist"/>
              <w:ind w:left="0" w:right="-432" w:firstLine="0"/>
              <w:rPr>
                <w:rFonts w:ascii="Constantia" w:hAnsi="Constantia"/>
                <w:sz w:val="24"/>
                <w:szCs w:val="24"/>
              </w:rPr>
            </w:pPr>
            <w:r w:rsidRPr="00BF46C5">
              <w:rPr>
                <w:rFonts w:ascii="Constantia" w:hAnsi="Constantia"/>
                <w:sz w:val="24"/>
                <w:szCs w:val="24"/>
              </w:rPr>
              <w:t>F.</w:t>
            </w:r>
            <w:sdt>
              <w:sdtPr>
                <w:rPr>
                  <w:rFonts w:ascii="Constantia" w:hAnsi="Constantia"/>
                  <w:sz w:val="24"/>
                  <w:szCs w:val="24"/>
                </w:rPr>
                <w:id w:val="-220979321"/>
                <w:placeholder>
                  <w:docPart w:val="DefaultPlaceholder_-1854013440"/>
                </w:placeholder>
              </w:sdtPr>
              <w:sdtContent>
                <w:r w:rsidR="00A47011">
                  <w:rPr>
                    <w:rFonts w:ascii="Constantia" w:hAnsi="Constantia"/>
                    <w:sz w:val="24"/>
                    <w:szCs w:val="24"/>
                  </w:rPr>
                  <w:t xml:space="preserve"> </w:t>
                </w:r>
              </w:sdtContent>
            </w:sdt>
          </w:p>
          <w:p w14:paraId="67F26A70" w14:textId="40773F6D" w:rsidR="00BF46C5" w:rsidRPr="00BF46C5" w:rsidRDefault="00BF46C5" w:rsidP="00F808CA">
            <w:pPr>
              <w:pStyle w:val="checklist"/>
              <w:ind w:left="0" w:right="-432" w:firstLine="0"/>
              <w:rPr>
                <w:rFonts w:ascii="Constantia" w:hAnsi="Constantia"/>
                <w:sz w:val="24"/>
                <w:szCs w:val="24"/>
              </w:rPr>
            </w:pPr>
            <w:r w:rsidRPr="00BF46C5">
              <w:rPr>
                <w:rFonts w:ascii="Constantia" w:hAnsi="Constantia"/>
                <w:sz w:val="24"/>
                <w:szCs w:val="24"/>
              </w:rPr>
              <w:t>P.</w:t>
            </w:r>
            <w:sdt>
              <w:sdtPr>
                <w:rPr>
                  <w:rFonts w:ascii="Constantia" w:hAnsi="Constantia"/>
                  <w:sz w:val="24"/>
                  <w:szCs w:val="24"/>
                </w:rPr>
                <w:id w:val="-41675896"/>
                <w:placeholder>
                  <w:docPart w:val="DefaultPlaceholder_-1854013440"/>
                </w:placeholder>
              </w:sdtPr>
              <w:sdtContent>
                <w:r w:rsidR="00A47011">
                  <w:rPr>
                    <w:rFonts w:ascii="Constantia" w:hAnsi="Constantia"/>
                    <w:sz w:val="24"/>
                    <w:szCs w:val="24"/>
                  </w:rPr>
                  <w:t xml:space="preserve"> </w:t>
                </w:r>
              </w:sdtContent>
            </w:sdt>
          </w:p>
        </w:tc>
      </w:tr>
      <w:tr w:rsidR="00F808CA" w14:paraId="7FCF6F54" w14:textId="77777777" w:rsidTr="00F07BF9">
        <w:trPr>
          <w:trHeight w:val="647"/>
        </w:trPr>
        <w:tc>
          <w:tcPr>
            <w:tcW w:w="2410" w:type="dxa"/>
          </w:tcPr>
          <w:p w14:paraId="3D3D4C48" w14:textId="566FDDB7" w:rsidR="00F808CA" w:rsidRDefault="00BF46C5" w:rsidP="00A47011">
            <w:pPr>
              <w:pStyle w:val="checklist"/>
              <w:ind w:left="0" w:right="-432" w:firstLine="0"/>
              <w:rPr>
                <w:rFonts w:ascii="Constantia" w:hAnsi="Constantia"/>
                <w:b/>
                <w:bCs/>
                <w:sz w:val="24"/>
                <w:szCs w:val="24"/>
              </w:rPr>
            </w:pPr>
            <w:r>
              <w:rPr>
                <w:rFonts w:ascii="Constantia" w:hAnsi="Constantia"/>
                <w:b/>
                <w:bCs/>
                <w:sz w:val="24"/>
                <w:szCs w:val="24"/>
              </w:rPr>
              <w:t>Other:</w:t>
            </w:r>
            <w:sdt>
              <w:sdtPr>
                <w:rPr>
                  <w:rFonts w:ascii="Constantia" w:hAnsi="Constantia"/>
                  <w:b/>
                  <w:bCs/>
                  <w:sz w:val="24"/>
                  <w:szCs w:val="24"/>
                </w:rPr>
                <w:id w:val="1680694182"/>
                <w:placeholder>
                  <w:docPart w:val="DefaultPlaceholder_-1854013440"/>
                </w:placeholder>
              </w:sdtPr>
              <w:sdtContent>
                <w:r w:rsidR="00A47011">
                  <w:rPr>
                    <w:rFonts w:ascii="Constantia" w:hAnsi="Constantia"/>
                    <w:b/>
                    <w:bCs/>
                    <w:sz w:val="24"/>
                    <w:szCs w:val="24"/>
                  </w:rPr>
                  <w:t xml:space="preserve"> </w:t>
                </w:r>
                <w:r w:rsidR="00A47011">
                  <w:rPr>
                    <w:rFonts w:ascii="Constantia" w:hAnsi="Constantia"/>
                    <w:sz w:val="24"/>
                    <w:szCs w:val="24"/>
                  </w:rPr>
                  <w:t>Click here</w:t>
                </w:r>
              </w:sdtContent>
            </w:sdt>
          </w:p>
          <w:p w14:paraId="0887C9B3" w14:textId="10F25F43" w:rsidR="00BF46C5" w:rsidRDefault="00BF46C5" w:rsidP="00F808CA">
            <w:pPr>
              <w:pStyle w:val="checklist"/>
              <w:ind w:left="0" w:right="-432" w:firstLine="0"/>
              <w:rPr>
                <w:rFonts w:ascii="Constantia" w:hAnsi="Constantia"/>
                <w:b/>
                <w:bCs/>
                <w:sz w:val="24"/>
                <w:szCs w:val="24"/>
              </w:rPr>
            </w:pPr>
          </w:p>
        </w:tc>
        <w:sdt>
          <w:sdtPr>
            <w:rPr>
              <w:rFonts w:ascii="Constantia" w:hAnsi="Constantia"/>
              <w:b/>
              <w:bCs/>
              <w:sz w:val="24"/>
              <w:szCs w:val="24"/>
            </w:rPr>
            <w:id w:val="-917327676"/>
            <w:placeholder>
              <w:docPart w:val="DefaultPlaceholder_-1854013440"/>
            </w:placeholder>
          </w:sdtPr>
          <w:sdtContent>
            <w:tc>
              <w:tcPr>
                <w:tcW w:w="2628" w:type="dxa"/>
              </w:tcPr>
              <w:p w14:paraId="5C518668" w14:textId="2A4CE3EB" w:rsidR="00F808CA" w:rsidRDefault="00A47011" w:rsidP="00F808CA">
                <w:pPr>
                  <w:pStyle w:val="checklist"/>
                  <w:ind w:left="0" w:right="-432" w:firstLine="0"/>
                  <w:rPr>
                    <w:rFonts w:ascii="Constantia" w:hAnsi="Constantia"/>
                    <w:b/>
                    <w:bCs/>
                    <w:sz w:val="24"/>
                    <w:szCs w:val="24"/>
                  </w:rPr>
                </w:pPr>
                <w:r>
                  <w:rPr>
                    <w:rFonts w:ascii="Constantia" w:hAnsi="Constantia"/>
                    <w:sz w:val="24"/>
                    <w:szCs w:val="24"/>
                  </w:rPr>
                  <w:t>Click here</w:t>
                </w:r>
              </w:p>
            </w:tc>
          </w:sdtContent>
        </w:sdt>
        <w:sdt>
          <w:sdtPr>
            <w:rPr>
              <w:rFonts w:ascii="Constantia" w:hAnsi="Constantia"/>
              <w:b/>
              <w:bCs/>
              <w:sz w:val="24"/>
              <w:szCs w:val="24"/>
            </w:rPr>
            <w:id w:val="-2143481518"/>
            <w:placeholder>
              <w:docPart w:val="DefaultPlaceholder_-1854013440"/>
            </w:placeholder>
          </w:sdtPr>
          <w:sdtContent>
            <w:tc>
              <w:tcPr>
                <w:tcW w:w="2521" w:type="dxa"/>
              </w:tcPr>
              <w:p w14:paraId="3E9E2E54" w14:textId="31155F21" w:rsidR="00F808CA" w:rsidRDefault="00A47011" w:rsidP="00F808CA">
                <w:pPr>
                  <w:pStyle w:val="checklist"/>
                  <w:ind w:left="0" w:right="-432" w:firstLine="0"/>
                  <w:rPr>
                    <w:rFonts w:ascii="Constantia" w:hAnsi="Constantia"/>
                    <w:b/>
                    <w:bCs/>
                    <w:sz w:val="24"/>
                    <w:szCs w:val="24"/>
                  </w:rPr>
                </w:pPr>
                <w:r>
                  <w:rPr>
                    <w:rFonts w:ascii="Constantia" w:hAnsi="Constantia"/>
                    <w:sz w:val="24"/>
                    <w:szCs w:val="24"/>
                  </w:rPr>
                  <w:t>Click here</w:t>
                </w:r>
              </w:p>
            </w:tc>
          </w:sdtContent>
        </w:sdt>
        <w:sdt>
          <w:sdtPr>
            <w:rPr>
              <w:rFonts w:ascii="Constantia" w:hAnsi="Constantia"/>
              <w:b/>
              <w:bCs/>
              <w:sz w:val="24"/>
              <w:szCs w:val="24"/>
            </w:rPr>
            <w:id w:val="768283623"/>
            <w:placeholder>
              <w:docPart w:val="DefaultPlaceholder_-1854013440"/>
            </w:placeholder>
          </w:sdtPr>
          <w:sdtContent>
            <w:tc>
              <w:tcPr>
                <w:tcW w:w="2521" w:type="dxa"/>
              </w:tcPr>
              <w:p w14:paraId="55643198" w14:textId="78A4EB1D" w:rsidR="00F808CA" w:rsidRDefault="00A47011" w:rsidP="00F808CA">
                <w:pPr>
                  <w:pStyle w:val="checklist"/>
                  <w:ind w:left="0" w:right="-432" w:firstLine="0"/>
                  <w:rPr>
                    <w:rFonts w:ascii="Constantia" w:hAnsi="Constantia"/>
                    <w:b/>
                    <w:bCs/>
                    <w:sz w:val="24"/>
                    <w:szCs w:val="24"/>
                  </w:rPr>
                </w:pPr>
                <w:r>
                  <w:rPr>
                    <w:rFonts w:ascii="Constantia" w:hAnsi="Constantia"/>
                    <w:sz w:val="24"/>
                    <w:szCs w:val="24"/>
                  </w:rPr>
                  <w:t>Click here</w:t>
                </w:r>
              </w:p>
            </w:tc>
          </w:sdtContent>
        </w:sdt>
      </w:tr>
      <w:tr w:rsidR="00F808CA" w14:paraId="74809E80" w14:textId="77777777" w:rsidTr="00F07BF9">
        <w:trPr>
          <w:trHeight w:val="731"/>
        </w:trPr>
        <w:tc>
          <w:tcPr>
            <w:tcW w:w="2410" w:type="dxa"/>
          </w:tcPr>
          <w:p w14:paraId="69CDA2FB" w14:textId="41F9FA03" w:rsidR="00F808CA" w:rsidRDefault="00BF46C5" w:rsidP="00F808CA">
            <w:pPr>
              <w:pStyle w:val="checklist"/>
              <w:ind w:left="0" w:right="-432" w:firstLine="0"/>
              <w:rPr>
                <w:rFonts w:ascii="Constantia" w:hAnsi="Constantia"/>
                <w:b/>
                <w:bCs/>
                <w:sz w:val="24"/>
                <w:szCs w:val="24"/>
              </w:rPr>
            </w:pPr>
            <w:r>
              <w:rPr>
                <w:rFonts w:ascii="Constantia" w:hAnsi="Constantia"/>
                <w:b/>
                <w:bCs/>
                <w:sz w:val="24"/>
                <w:szCs w:val="24"/>
              </w:rPr>
              <w:t>Other:</w:t>
            </w:r>
            <w:r w:rsidR="00A47011">
              <w:rPr>
                <w:rFonts w:ascii="Constantia" w:hAnsi="Constantia"/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Constantia" w:hAnsi="Constantia"/>
                  <w:b/>
                  <w:bCs/>
                  <w:sz w:val="24"/>
                  <w:szCs w:val="24"/>
                </w:rPr>
                <w:id w:val="1126437400"/>
                <w:placeholder>
                  <w:docPart w:val="DefaultPlaceholder_-1854013440"/>
                </w:placeholder>
              </w:sdtPr>
              <w:sdtContent>
                <w:r w:rsidR="00A47011">
                  <w:rPr>
                    <w:rFonts w:ascii="Constantia" w:hAnsi="Constantia"/>
                    <w:sz w:val="24"/>
                    <w:szCs w:val="24"/>
                  </w:rPr>
                  <w:t>Click here</w:t>
                </w:r>
              </w:sdtContent>
            </w:sdt>
          </w:p>
          <w:p w14:paraId="53EEE4EC" w14:textId="52C4FA92" w:rsidR="00BF46C5" w:rsidRDefault="00BF46C5" w:rsidP="00F808CA">
            <w:pPr>
              <w:pStyle w:val="checklist"/>
              <w:ind w:left="0" w:right="-432" w:firstLine="0"/>
              <w:rPr>
                <w:rFonts w:ascii="Constantia" w:hAnsi="Constantia"/>
                <w:b/>
                <w:bCs/>
                <w:sz w:val="24"/>
                <w:szCs w:val="24"/>
              </w:rPr>
            </w:pPr>
          </w:p>
        </w:tc>
        <w:sdt>
          <w:sdtPr>
            <w:rPr>
              <w:rFonts w:ascii="Constantia" w:hAnsi="Constantia"/>
              <w:b/>
              <w:bCs/>
              <w:sz w:val="24"/>
              <w:szCs w:val="24"/>
            </w:rPr>
            <w:id w:val="-2143425036"/>
            <w:placeholder>
              <w:docPart w:val="DefaultPlaceholder_-1854013440"/>
            </w:placeholder>
          </w:sdtPr>
          <w:sdtContent>
            <w:tc>
              <w:tcPr>
                <w:tcW w:w="2628" w:type="dxa"/>
              </w:tcPr>
              <w:p w14:paraId="0ED111DF" w14:textId="71B1CC3A" w:rsidR="00F808CA" w:rsidRDefault="00A47011" w:rsidP="00F808CA">
                <w:pPr>
                  <w:pStyle w:val="checklist"/>
                  <w:ind w:left="0" w:right="-432" w:firstLine="0"/>
                  <w:rPr>
                    <w:rFonts w:ascii="Constantia" w:hAnsi="Constantia"/>
                    <w:b/>
                    <w:bCs/>
                    <w:sz w:val="24"/>
                    <w:szCs w:val="24"/>
                  </w:rPr>
                </w:pPr>
                <w:r>
                  <w:rPr>
                    <w:rFonts w:ascii="Constantia" w:hAnsi="Constantia"/>
                    <w:sz w:val="24"/>
                    <w:szCs w:val="24"/>
                  </w:rPr>
                  <w:t>Click here</w:t>
                </w:r>
              </w:p>
            </w:tc>
          </w:sdtContent>
        </w:sdt>
        <w:sdt>
          <w:sdtPr>
            <w:rPr>
              <w:rFonts w:ascii="Constantia" w:hAnsi="Constantia"/>
              <w:b/>
              <w:bCs/>
              <w:sz w:val="24"/>
              <w:szCs w:val="24"/>
            </w:rPr>
            <w:id w:val="-2113892737"/>
            <w:placeholder>
              <w:docPart w:val="DefaultPlaceholder_-1854013440"/>
            </w:placeholder>
          </w:sdtPr>
          <w:sdtContent>
            <w:tc>
              <w:tcPr>
                <w:tcW w:w="2521" w:type="dxa"/>
              </w:tcPr>
              <w:p w14:paraId="05A74D37" w14:textId="7C972100" w:rsidR="00F808CA" w:rsidRDefault="00A47011" w:rsidP="00F808CA">
                <w:pPr>
                  <w:pStyle w:val="checklist"/>
                  <w:ind w:left="0" w:right="-432" w:firstLine="0"/>
                  <w:rPr>
                    <w:rFonts w:ascii="Constantia" w:hAnsi="Constantia"/>
                    <w:b/>
                    <w:bCs/>
                    <w:sz w:val="24"/>
                    <w:szCs w:val="24"/>
                  </w:rPr>
                </w:pPr>
                <w:r>
                  <w:rPr>
                    <w:rFonts w:ascii="Constantia" w:hAnsi="Constantia"/>
                    <w:sz w:val="24"/>
                    <w:szCs w:val="24"/>
                  </w:rPr>
                  <w:t>Click here</w:t>
                </w:r>
              </w:p>
            </w:tc>
          </w:sdtContent>
        </w:sdt>
        <w:sdt>
          <w:sdtPr>
            <w:rPr>
              <w:rFonts w:ascii="Constantia" w:hAnsi="Constantia"/>
              <w:b/>
              <w:bCs/>
              <w:sz w:val="24"/>
              <w:szCs w:val="24"/>
            </w:rPr>
            <w:id w:val="-722516879"/>
            <w:placeholder>
              <w:docPart w:val="DefaultPlaceholder_-1854013440"/>
            </w:placeholder>
          </w:sdtPr>
          <w:sdtContent>
            <w:tc>
              <w:tcPr>
                <w:tcW w:w="2521" w:type="dxa"/>
              </w:tcPr>
              <w:p w14:paraId="7E49E91B" w14:textId="1995A50B" w:rsidR="00F808CA" w:rsidRDefault="00A47011" w:rsidP="00F808CA">
                <w:pPr>
                  <w:pStyle w:val="checklist"/>
                  <w:ind w:left="0" w:right="-432" w:firstLine="0"/>
                  <w:rPr>
                    <w:rFonts w:ascii="Constantia" w:hAnsi="Constantia"/>
                    <w:b/>
                    <w:bCs/>
                    <w:sz w:val="24"/>
                    <w:szCs w:val="24"/>
                  </w:rPr>
                </w:pPr>
                <w:r>
                  <w:rPr>
                    <w:rFonts w:ascii="Constantia" w:hAnsi="Constantia"/>
                    <w:sz w:val="24"/>
                    <w:szCs w:val="24"/>
                  </w:rPr>
                  <w:t>Click here</w:t>
                </w:r>
              </w:p>
            </w:tc>
          </w:sdtContent>
        </w:sdt>
      </w:tr>
      <w:tr w:rsidR="00F808CA" w14:paraId="7629CB18" w14:textId="77777777" w:rsidTr="00F07BF9">
        <w:trPr>
          <w:trHeight w:val="750"/>
        </w:trPr>
        <w:tc>
          <w:tcPr>
            <w:tcW w:w="2410" w:type="dxa"/>
          </w:tcPr>
          <w:p w14:paraId="2B03FB1B" w14:textId="1E1CA637" w:rsidR="00F808CA" w:rsidRDefault="00BF46C5" w:rsidP="00F808CA">
            <w:pPr>
              <w:pStyle w:val="checklist"/>
              <w:ind w:left="0" w:right="-432" w:firstLine="0"/>
              <w:rPr>
                <w:rFonts w:ascii="Constantia" w:hAnsi="Constantia"/>
                <w:b/>
                <w:bCs/>
                <w:sz w:val="24"/>
                <w:szCs w:val="24"/>
              </w:rPr>
            </w:pPr>
            <w:r>
              <w:rPr>
                <w:rFonts w:ascii="Constantia" w:hAnsi="Constantia"/>
                <w:b/>
                <w:bCs/>
                <w:sz w:val="24"/>
                <w:szCs w:val="24"/>
              </w:rPr>
              <w:t>Other:</w:t>
            </w:r>
            <w:r w:rsidR="00A47011">
              <w:rPr>
                <w:rFonts w:ascii="Constantia" w:hAnsi="Constantia"/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Constantia" w:hAnsi="Constantia"/>
                  <w:b/>
                  <w:bCs/>
                  <w:sz w:val="24"/>
                  <w:szCs w:val="24"/>
                </w:rPr>
                <w:id w:val="1793328609"/>
                <w:placeholder>
                  <w:docPart w:val="DefaultPlaceholder_-1854013440"/>
                </w:placeholder>
              </w:sdtPr>
              <w:sdtContent>
                <w:r w:rsidR="00A47011">
                  <w:rPr>
                    <w:rFonts w:ascii="Constantia" w:hAnsi="Constantia"/>
                    <w:sz w:val="24"/>
                    <w:szCs w:val="24"/>
                  </w:rPr>
                  <w:t>Click here</w:t>
                </w:r>
              </w:sdtContent>
            </w:sdt>
          </w:p>
          <w:p w14:paraId="054D91B6" w14:textId="70ACAA08" w:rsidR="00BF46C5" w:rsidRDefault="00BF46C5" w:rsidP="00F808CA">
            <w:pPr>
              <w:pStyle w:val="checklist"/>
              <w:ind w:left="0" w:right="-432" w:firstLine="0"/>
              <w:rPr>
                <w:rFonts w:ascii="Constantia" w:hAnsi="Constantia"/>
                <w:b/>
                <w:bCs/>
                <w:sz w:val="24"/>
                <w:szCs w:val="24"/>
              </w:rPr>
            </w:pPr>
          </w:p>
        </w:tc>
        <w:sdt>
          <w:sdtPr>
            <w:rPr>
              <w:rFonts w:ascii="Constantia" w:hAnsi="Constantia"/>
              <w:b/>
              <w:bCs/>
              <w:sz w:val="24"/>
              <w:szCs w:val="24"/>
            </w:rPr>
            <w:id w:val="-117310206"/>
            <w:placeholder>
              <w:docPart w:val="DefaultPlaceholder_-1854013440"/>
            </w:placeholder>
          </w:sdtPr>
          <w:sdtContent>
            <w:tc>
              <w:tcPr>
                <w:tcW w:w="2628" w:type="dxa"/>
              </w:tcPr>
              <w:p w14:paraId="0BDB9450" w14:textId="24427623" w:rsidR="00F808CA" w:rsidRDefault="00A47011" w:rsidP="00F808CA">
                <w:pPr>
                  <w:pStyle w:val="checklist"/>
                  <w:ind w:left="0" w:right="-432" w:firstLine="0"/>
                  <w:rPr>
                    <w:rFonts w:ascii="Constantia" w:hAnsi="Constantia"/>
                    <w:b/>
                    <w:bCs/>
                    <w:sz w:val="24"/>
                    <w:szCs w:val="24"/>
                  </w:rPr>
                </w:pPr>
                <w:r>
                  <w:rPr>
                    <w:rFonts w:ascii="Constantia" w:hAnsi="Constantia"/>
                    <w:sz w:val="24"/>
                    <w:szCs w:val="24"/>
                  </w:rPr>
                  <w:t>Click here</w:t>
                </w:r>
              </w:p>
            </w:tc>
          </w:sdtContent>
        </w:sdt>
        <w:tc>
          <w:tcPr>
            <w:tcW w:w="2521" w:type="dxa"/>
          </w:tcPr>
          <w:sdt>
            <w:sdtPr>
              <w:rPr>
                <w:rFonts w:ascii="Constantia" w:hAnsi="Constantia"/>
                <w:sz w:val="24"/>
                <w:szCs w:val="24"/>
              </w:rPr>
              <w:id w:val="1681545466"/>
              <w:placeholder>
                <w:docPart w:val="DefaultPlaceholder_-1854013440"/>
              </w:placeholder>
            </w:sdtPr>
            <w:sdtContent>
              <w:p w14:paraId="01D58673" w14:textId="14AFAA1A" w:rsidR="00F808CA" w:rsidRDefault="00A47011" w:rsidP="00F808CA">
                <w:pPr>
                  <w:pStyle w:val="checklist"/>
                  <w:ind w:left="0" w:right="-432" w:firstLine="0"/>
                  <w:rPr>
                    <w:rFonts w:ascii="Constantia" w:hAnsi="Constantia"/>
                    <w:b/>
                    <w:bCs/>
                    <w:sz w:val="24"/>
                    <w:szCs w:val="24"/>
                  </w:rPr>
                </w:pPr>
                <w:r>
                  <w:rPr>
                    <w:rFonts w:ascii="Constantia" w:hAnsi="Constantia"/>
                    <w:sz w:val="24"/>
                    <w:szCs w:val="24"/>
                  </w:rPr>
                  <w:t>Click here</w:t>
                </w:r>
                <w:r>
                  <w:rPr>
                    <w:rFonts w:ascii="Constantia" w:hAnsi="Constantia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sdt>
          <w:sdtPr>
            <w:rPr>
              <w:rFonts w:ascii="Constantia" w:hAnsi="Constantia"/>
              <w:b/>
              <w:bCs/>
              <w:sz w:val="24"/>
              <w:szCs w:val="24"/>
            </w:rPr>
            <w:id w:val="-1087460777"/>
            <w:placeholder>
              <w:docPart w:val="DefaultPlaceholder_-1854013440"/>
            </w:placeholder>
          </w:sdtPr>
          <w:sdtContent>
            <w:tc>
              <w:tcPr>
                <w:tcW w:w="2521" w:type="dxa"/>
              </w:tcPr>
              <w:p w14:paraId="7793A4E5" w14:textId="16534B74" w:rsidR="00F808CA" w:rsidRDefault="00A47011" w:rsidP="00F808CA">
                <w:pPr>
                  <w:pStyle w:val="checklist"/>
                  <w:ind w:left="0" w:right="-432" w:firstLine="0"/>
                  <w:rPr>
                    <w:rFonts w:ascii="Constantia" w:hAnsi="Constantia"/>
                    <w:b/>
                    <w:bCs/>
                    <w:sz w:val="24"/>
                    <w:szCs w:val="24"/>
                  </w:rPr>
                </w:pPr>
                <w:r>
                  <w:rPr>
                    <w:rFonts w:ascii="Constantia" w:hAnsi="Constantia"/>
                    <w:sz w:val="24"/>
                    <w:szCs w:val="24"/>
                  </w:rPr>
                  <w:t>Click here</w:t>
                </w:r>
              </w:p>
            </w:tc>
          </w:sdtContent>
        </w:sdt>
      </w:tr>
      <w:tr w:rsidR="00EA10A4" w14:paraId="38712974" w14:textId="77777777" w:rsidTr="00F07BF9">
        <w:trPr>
          <w:trHeight w:val="750"/>
        </w:trPr>
        <w:tc>
          <w:tcPr>
            <w:tcW w:w="2410" w:type="dxa"/>
          </w:tcPr>
          <w:p w14:paraId="6D6C5959" w14:textId="5CCD39FE" w:rsidR="00EA10A4" w:rsidRDefault="00BF46C5" w:rsidP="00F808CA">
            <w:pPr>
              <w:pStyle w:val="checklist"/>
              <w:ind w:left="0" w:right="-432" w:firstLine="0"/>
              <w:rPr>
                <w:rFonts w:ascii="Constantia" w:hAnsi="Constantia"/>
                <w:b/>
                <w:bCs/>
                <w:sz w:val="24"/>
                <w:szCs w:val="24"/>
              </w:rPr>
            </w:pPr>
            <w:r>
              <w:rPr>
                <w:rFonts w:ascii="Constantia" w:hAnsi="Constantia"/>
                <w:b/>
                <w:bCs/>
                <w:sz w:val="24"/>
                <w:szCs w:val="24"/>
              </w:rPr>
              <w:t>Other:</w:t>
            </w:r>
            <w:r w:rsidR="00A47011">
              <w:rPr>
                <w:rFonts w:ascii="Constantia" w:hAnsi="Constantia"/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Constantia" w:hAnsi="Constantia"/>
                  <w:b/>
                  <w:bCs/>
                  <w:sz w:val="24"/>
                  <w:szCs w:val="24"/>
                </w:rPr>
                <w:id w:val="-1836213013"/>
                <w:placeholder>
                  <w:docPart w:val="DefaultPlaceholder_-1854013440"/>
                </w:placeholder>
              </w:sdtPr>
              <w:sdtContent>
                <w:r w:rsidR="00A47011">
                  <w:rPr>
                    <w:rFonts w:ascii="Constantia" w:hAnsi="Constantia"/>
                    <w:sz w:val="24"/>
                    <w:szCs w:val="24"/>
                  </w:rPr>
                  <w:t>Click here</w:t>
                </w:r>
              </w:sdtContent>
            </w:sdt>
          </w:p>
          <w:p w14:paraId="15F5CEC6" w14:textId="0B30E275" w:rsidR="00BF46C5" w:rsidRDefault="00BF46C5" w:rsidP="00F808CA">
            <w:pPr>
              <w:pStyle w:val="checklist"/>
              <w:ind w:left="0" w:right="-432" w:firstLine="0"/>
              <w:rPr>
                <w:rFonts w:ascii="Constantia" w:hAnsi="Constantia"/>
                <w:b/>
                <w:bCs/>
                <w:sz w:val="24"/>
                <w:szCs w:val="24"/>
              </w:rPr>
            </w:pPr>
          </w:p>
        </w:tc>
        <w:sdt>
          <w:sdtPr>
            <w:rPr>
              <w:rFonts w:ascii="Constantia" w:hAnsi="Constantia"/>
              <w:b/>
              <w:bCs/>
              <w:sz w:val="24"/>
              <w:szCs w:val="24"/>
            </w:rPr>
            <w:id w:val="-86387831"/>
            <w:placeholder>
              <w:docPart w:val="DefaultPlaceholder_-1854013440"/>
            </w:placeholder>
          </w:sdtPr>
          <w:sdtContent>
            <w:tc>
              <w:tcPr>
                <w:tcW w:w="2628" w:type="dxa"/>
              </w:tcPr>
              <w:p w14:paraId="120A308A" w14:textId="65A39A54" w:rsidR="00EA10A4" w:rsidRDefault="00A47011" w:rsidP="00F808CA">
                <w:pPr>
                  <w:pStyle w:val="checklist"/>
                  <w:ind w:left="0" w:right="-432" w:firstLine="0"/>
                  <w:rPr>
                    <w:rFonts w:ascii="Constantia" w:hAnsi="Constantia"/>
                    <w:b/>
                    <w:bCs/>
                    <w:sz w:val="24"/>
                    <w:szCs w:val="24"/>
                  </w:rPr>
                </w:pPr>
                <w:r>
                  <w:rPr>
                    <w:rFonts w:ascii="Constantia" w:hAnsi="Constantia"/>
                    <w:sz w:val="24"/>
                    <w:szCs w:val="24"/>
                  </w:rPr>
                  <w:t>Click here</w:t>
                </w:r>
              </w:p>
            </w:tc>
          </w:sdtContent>
        </w:sdt>
        <w:sdt>
          <w:sdtPr>
            <w:rPr>
              <w:rFonts w:ascii="Constantia" w:hAnsi="Constantia"/>
              <w:b/>
              <w:bCs/>
              <w:sz w:val="24"/>
              <w:szCs w:val="24"/>
            </w:rPr>
            <w:id w:val="428015944"/>
            <w:placeholder>
              <w:docPart w:val="DefaultPlaceholder_-1854013440"/>
            </w:placeholder>
          </w:sdtPr>
          <w:sdtContent>
            <w:tc>
              <w:tcPr>
                <w:tcW w:w="2521" w:type="dxa"/>
              </w:tcPr>
              <w:p w14:paraId="2BF4D0DC" w14:textId="64244432" w:rsidR="00EA10A4" w:rsidRDefault="00A47011" w:rsidP="00F808CA">
                <w:pPr>
                  <w:pStyle w:val="checklist"/>
                  <w:ind w:left="0" w:right="-432" w:firstLine="0"/>
                  <w:rPr>
                    <w:rFonts w:ascii="Constantia" w:hAnsi="Constantia"/>
                    <w:b/>
                    <w:bCs/>
                    <w:sz w:val="24"/>
                    <w:szCs w:val="24"/>
                  </w:rPr>
                </w:pPr>
                <w:r>
                  <w:rPr>
                    <w:rFonts w:ascii="Constantia" w:hAnsi="Constantia"/>
                    <w:sz w:val="24"/>
                    <w:szCs w:val="24"/>
                  </w:rPr>
                  <w:t>Click here</w:t>
                </w:r>
              </w:p>
            </w:tc>
          </w:sdtContent>
        </w:sdt>
        <w:sdt>
          <w:sdtPr>
            <w:rPr>
              <w:rFonts w:ascii="Constantia" w:hAnsi="Constantia"/>
              <w:b/>
              <w:bCs/>
              <w:sz w:val="24"/>
              <w:szCs w:val="24"/>
            </w:rPr>
            <w:id w:val="-561021876"/>
            <w:placeholder>
              <w:docPart w:val="DefaultPlaceholder_-1854013440"/>
            </w:placeholder>
          </w:sdtPr>
          <w:sdtContent>
            <w:tc>
              <w:tcPr>
                <w:tcW w:w="2521" w:type="dxa"/>
              </w:tcPr>
              <w:p w14:paraId="69FD60A2" w14:textId="7352FE8E" w:rsidR="00EA10A4" w:rsidRDefault="00A47011" w:rsidP="00F808CA">
                <w:pPr>
                  <w:pStyle w:val="checklist"/>
                  <w:ind w:left="0" w:right="-432" w:firstLine="0"/>
                  <w:rPr>
                    <w:rFonts w:ascii="Constantia" w:hAnsi="Constantia"/>
                    <w:b/>
                    <w:bCs/>
                    <w:sz w:val="24"/>
                    <w:szCs w:val="24"/>
                  </w:rPr>
                </w:pPr>
                <w:r>
                  <w:rPr>
                    <w:rFonts w:ascii="Constantia" w:hAnsi="Constantia"/>
                    <w:sz w:val="24"/>
                    <w:szCs w:val="24"/>
                  </w:rPr>
                  <w:t>Click here</w:t>
                </w:r>
              </w:p>
            </w:tc>
          </w:sdtContent>
        </w:sdt>
      </w:tr>
    </w:tbl>
    <w:p w14:paraId="2DBD9919" w14:textId="0B2F1A23" w:rsidR="00F808CA" w:rsidRPr="00F808CA" w:rsidRDefault="00F07BF9" w:rsidP="00F808CA">
      <w:pPr>
        <w:pStyle w:val="checklist"/>
        <w:ind w:left="-75" w:right="-432"/>
        <w:rPr>
          <w:rFonts w:ascii="Constantia" w:hAnsi="Constantia"/>
          <w:b/>
          <w:bCs/>
          <w:sz w:val="24"/>
          <w:szCs w:val="24"/>
        </w:rPr>
      </w:pPr>
      <w:r>
        <w:rPr>
          <w:rFonts w:ascii="Constantia" w:hAnsi="Constantia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90A7966" wp14:editId="5A8DE720">
                <wp:simplePos x="0" y="0"/>
                <wp:positionH relativeFrom="column">
                  <wp:posOffset>-68580</wp:posOffset>
                </wp:positionH>
                <wp:positionV relativeFrom="paragraph">
                  <wp:posOffset>77470</wp:posOffset>
                </wp:positionV>
                <wp:extent cx="6492240" cy="7620"/>
                <wp:effectExtent l="38100" t="38100" r="60960" b="8763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22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8BB286" id="Straight Connector 25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6.1pt" to="505.8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" strokecolor="#79c24d [3204]" strokeweight="2pt">
                <v:shadow on="t" color="black" opacity="24903f" origin=",.5" offset="0,.55556mm"/>
              </v:line>
            </w:pict>
          </mc:Fallback>
        </mc:AlternateContent>
      </w:r>
    </w:p>
    <w:sectPr w:rsidR="00F808CA" w:rsidRPr="00F808CA" w:rsidSect="00387B2D">
      <w:headerReference w:type="default" r:id="rId13"/>
      <w:footerReference w:type="default" r:id="rId14"/>
      <w:pgSz w:w="12240" w:h="15840"/>
      <w:pgMar w:top="1440" w:right="1080" w:bottom="1440" w:left="1080" w:header="0" w:footer="50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0AE32" w14:textId="77777777" w:rsidR="00215135" w:rsidRDefault="00215135" w:rsidP="008B0457">
      <w:pPr>
        <w:spacing w:line="240" w:lineRule="auto"/>
      </w:pPr>
      <w:r>
        <w:separator/>
      </w:r>
    </w:p>
  </w:endnote>
  <w:endnote w:type="continuationSeparator" w:id="0">
    <w:p w14:paraId="704FE94E" w14:textId="77777777" w:rsidR="00215135" w:rsidRDefault="00215135" w:rsidP="008B04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C2D3A" w14:textId="77777777" w:rsidR="002B1C90" w:rsidRPr="002D5565" w:rsidRDefault="00AD2609" w:rsidP="002D5565">
    <w:pPr>
      <w:pStyle w:val="Footer"/>
      <w:jc w:val="right"/>
      <w:rPr>
        <w:color w:val="3B6522" w:themeColor="accent1" w:themeShade="80"/>
        <w:sz w:val="18"/>
      </w:rPr>
    </w:pPr>
    <w:r>
      <w:rPr>
        <w:noProof/>
        <w:color w:val="3B6522" w:themeColor="accent1" w:themeShade="80"/>
        <w:sz w:val="18"/>
        <w:lang w:eastAsia="en-GB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11758CC4" wp14:editId="65A5F2A6">
              <wp:simplePos x="0" y="0"/>
              <wp:positionH relativeFrom="page">
                <wp:posOffset>3695700</wp:posOffset>
              </wp:positionH>
              <wp:positionV relativeFrom="page">
                <wp:posOffset>5753100</wp:posOffset>
              </wp:positionV>
              <wp:extent cx="609600" cy="8001000"/>
              <wp:effectExtent l="9525" t="0" r="0" b="0"/>
              <wp:wrapNone/>
              <wp:docPr id="1" name="AutoShape 1" title="Page bor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6200000" flipV="1">
                        <a:off x="0" y="0"/>
                        <a:ext cx="609600" cy="8001000"/>
                      </a:xfrm>
                      <a:prstGeom prst="rtTriangle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4CF1B8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AutoShape 1" o:spid="_x0000_s1026" type="#_x0000_t6" alt="Title: Page border" style="position:absolute;margin-left:291pt;margin-top:453pt;width:48pt;height:630pt;rotation:90;flip:y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" fillcolor="#79c24d [3204]" stroked="f" strokecolor="#4a7ebb" strokeweight="1.5pt">
              <v:shadow opacity="22938f" offset="0"/>
              <v:textbox inset=",7.2pt,,7.2pt"/>
              <w10:wrap anchorx="page" anchory="page"/>
              <w10:anchorlock/>
            </v:shape>
          </w:pict>
        </mc:Fallback>
      </mc:AlternateContent>
    </w:r>
    <w:r w:rsidR="002B1C90" w:rsidRPr="002D5565">
      <w:rPr>
        <w:color w:val="3B6522" w:themeColor="accent1" w:themeShade="80"/>
        <w:sz w:val="18"/>
      </w:rPr>
      <w:t xml:space="preserve">Page </w:t>
    </w:r>
    <w:r w:rsidR="00585E82">
      <w:fldChar w:fldCharType="begin"/>
    </w:r>
    <w:r w:rsidR="00585E82">
      <w:instrText xml:space="preserve"> PAGE  \* MERGEFORMAT </w:instrText>
    </w:r>
    <w:r w:rsidR="00585E82">
      <w:fldChar w:fldCharType="separate"/>
    </w:r>
    <w:r w:rsidR="0003156E" w:rsidRPr="0003156E">
      <w:rPr>
        <w:noProof/>
        <w:color w:val="3B6522" w:themeColor="accent1" w:themeShade="80"/>
        <w:sz w:val="18"/>
      </w:rPr>
      <w:t>1</w:t>
    </w:r>
    <w:r w:rsidR="00585E82">
      <w:rPr>
        <w:noProof/>
        <w:color w:val="3B6522" w:themeColor="accent1" w:themeShade="80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EFCDE" w14:textId="77777777" w:rsidR="00215135" w:rsidRDefault="00215135" w:rsidP="008B0457">
      <w:pPr>
        <w:spacing w:line="240" w:lineRule="auto"/>
      </w:pPr>
      <w:r>
        <w:separator/>
      </w:r>
    </w:p>
  </w:footnote>
  <w:footnote w:type="continuationSeparator" w:id="0">
    <w:p w14:paraId="5177D297" w14:textId="77777777" w:rsidR="00215135" w:rsidRDefault="00215135" w:rsidP="008B04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4F898" w14:textId="6CA47BCD" w:rsidR="002B1C90" w:rsidRDefault="00E51FA8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D2E6370" wp14:editId="27610F3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417320" cy="1417320"/>
          <wp:effectExtent l="0" t="0" r="0" b="0"/>
          <wp:wrapNone/>
          <wp:docPr id="12" name="Picture 1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7320" cy="1417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49ED0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6D6889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40444BD"/>
    <w:multiLevelType w:val="hybridMultilevel"/>
    <w:tmpl w:val="7DB88CA4"/>
    <w:lvl w:ilvl="0" w:tplc="BA7E1E0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 w:val="0"/>
        <w:i w:val="0"/>
        <w:color w:val="79C24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50338"/>
    <w:multiLevelType w:val="hybridMultilevel"/>
    <w:tmpl w:val="776600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048A1"/>
    <w:multiLevelType w:val="hybridMultilevel"/>
    <w:tmpl w:val="7630A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D201FB"/>
    <w:multiLevelType w:val="hybridMultilevel"/>
    <w:tmpl w:val="19122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8F322F"/>
    <w:multiLevelType w:val="multilevel"/>
    <w:tmpl w:val="D35638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58D4D46"/>
    <w:multiLevelType w:val="hybridMultilevel"/>
    <w:tmpl w:val="545CB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8540B8"/>
    <w:multiLevelType w:val="hybridMultilevel"/>
    <w:tmpl w:val="4B94FED8"/>
    <w:lvl w:ilvl="0" w:tplc="B10CC412">
      <w:start w:val="1"/>
      <w:numFmt w:val="bullet"/>
      <w:pStyle w:val="bullet2"/>
      <w:lvlText w:val="–"/>
      <w:lvlJc w:val="left"/>
      <w:pPr>
        <w:ind w:left="990" w:hanging="360"/>
      </w:pPr>
      <w:rPr>
        <w:rFonts w:ascii="Times New Roman" w:hAnsi="Times New Roman" w:hint="default"/>
        <w:color w:val="E2602F" w:themeColor="accent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30449FE"/>
    <w:multiLevelType w:val="hybridMultilevel"/>
    <w:tmpl w:val="99C0F2BC"/>
    <w:lvl w:ilvl="0" w:tplc="CE6463F8">
      <w:start w:val="1"/>
      <w:numFmt w:val="bullet"/>
      <w:pStyle w:val="ListParagraph"/>
      <w:lvlText w:val="•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B020B4"/>
    <w:multiLevelType w:val="multilevel"/>
    <w:tmpl w:val="7DB88CA4"/>
    <w:lvl w:ilvl="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 w:val="0"/>
        <w:i w:val="0"/>
        <w:color w:val="79C24D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0566D2"/>
    <w:multiLevelType w:val="hybridMultilevel"/>
    <w:tmpl w:val="C5607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6E5713"/>
    <w:multiLevelType w:val="hybridMultilevel"/>
    <w:tmpl w:val="4552B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9988200">
    <w:abstractNumId w:val="6"/>
  </w:num>
  <w:num w:numId="2" w16cid:durableId="480460359">
    <w:abstractNumId w:val="8"/>
  </w:num>
  <w:num w:numId="3" w16cid:durableId="1953701956">
    <w:abstractNumId w:val="9"/>
  </w:num>
  <w:num w:numId="4" w16cid:durableId="539440597">
    <w:abstractNumId w:val="2"/>
  </w:num>
  <w:num w:numId="5" w16cid:durableId="200826007">
    <w:abstractNumId w:val="10"/>
  </w:num>
  <w:num w:numId="6" w16cid:durableId="558399332">
    <w:abstractNumId w:val="1"/>
  </w:num>
  <w:num w:numId="7" w16cid:durableId="2033535733">
    <w:abstractNumId w:val="0"/>
  </w:num>
  <w:num w:numId="8" w16cid:durableId="297537109">
    <w:abstractNumId w:val="3"/>
  </w:num>
  <w:num w:numId="9" w16cid:durableId="47609187">
    <w:abstractNumId w:val="4"/>
  </w:num>
  <w:num w:numId="10" w16cid:durableId="1360424554">
    <w:abstractNumId w:val="7"/>
  </w:num>
  <w:num w:numId="11" w16cid:durableId="122508497">
    <w:abstractNumId w:val="12"/>
  </w:num>
  <w:num w:numId="12" w16cid:durableId="1925917848">
    <w:abstractNumId w:val="5"/>
  </w:num>
  <w:num w:numId="13" w16cid:durableId="129953357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FA8"/>
    <w:rsid w:val="0003156E"/>
    <w:rsid w:val="00092FED"/>
    <w:rsid w:val="00141EA7"/>
    <w:rsid w:val="001421CE"/>
    <w:rsid w:val="00194FA3"/>
    <w:rsid w:val="00211DC1"/>
    <w:rsid w:val="00215135"/>
    <w:rsid w:val="002771F3"/>
    <w:rsid w:val="002A0996"/>
    <w:rsid w:val="002B1C90"/>
    <w:rsid w:val="002C2D91"/>
    <w:rsid w:val="002D5565"/>
    <w:rsid w:val="002E06D0"/>
    <w:rsid w:val="0037169B"/>
    <w:rsid w:val="0037187A"/>
    <w:rsid w:val="00387B2D"/>
    <w:rsid w:val="003A287C"/>
    <w:rsid w:val="003A77CE"/>
    <w:rsid w:val="003D7B54"/>
    <w:rsid w:val="004E68AF"/>
    <w:rsid w:val="00585E82"/>
    <w:rsid w:val="006259A1"/>
    <w:rsid w:val="00675F78"/>
    <w:rsid w:val="006C0196"/>
    <w:rsid w:val="006C0AED"/>
    <w:rsid w:val="006C27EC"/>
    <w:rsid w:val="007B6086"/>
    <w:rsid w:val="007D3DC2"/>
    <w:rsid w:val="0081053B"/>
    <w:rsid w:val="008B0457"/>
    <w:rsid w:val="00956F9E"/>
    <w:rsid w:val="00A27BBA"/>
    <w:rsid w:val="00A34118"/>
    <w:rsid w:val="00A47011"/>
    <w:rsid w:val="00AD2609"/>
    <w:rsid w:val="00AE53AB"/>
    <w:rsid w:val="00B04DF0"/>
    <w:rsid w:val="00B27F29"/>
    <w:rsid w:val="00B55E3C"/>
    <w:rsid w:val="00B734EF"/>
    <w:rsid w:val="00B75C23"/>
    <w:rsid w:val="00B80F1F"/>
    <w:rsid w:val="00BB5447"/>
    <w:rsid w:val="00BF46C5"/>
    <w:rsid w:val="00C87E14"/>
    <w:rsid w:val="00D141B9"/>
    <w:rsid w:val="00D20E6F"/>
    <w:rsid w:val="00D41208"/>
    <w:rsid w:val="00E05275"/>
    <w:rsid w:val="00E2210A"/>
    <w:rsid w:val="00E42E27"/>
    <w:rsid w:val="00E51FA8"/>
    <w:rsid w:val="00E6775A"/>
    <w:rsid w:val="00E71676"/>
    <w:rsid w:val="00E91A23"/>
    <w:rsid w:val="00EA10A4"/>
    <w:rsid w:val="00EE14B4"/>
    <w:rsid w:val="00F06AF6"/>
    <w:rsid w:val="00F07BF9"/>
    <w:rsid w:val="00F5564F"/>
    <w:rsid w:val="00F56413"/>
    <w:rsid w:val="00F60C91"/>
    <w:rsid w:val="00F6243E"/>
    <w:rsid w:val="00F808CA"/>
    <w:rsid w:val="00F80E4A"/>
    <w:rsid w:val="00F93095"/>
    <w:rsid w:val="00FA0816"/>
    <w:rsid w:val="00FB4A42"/>
    <w:rsid w:val="00FC7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B955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5E3C"/>
    <w:pPr>
      <w:spacing w:before="60" w:after="60" w:line="264" w:lineRule="auto"/>
    </w:pPr>
    <w:rPr>
      <w:rFonts w:ascii="Times New Roman" w:hAnsi="Times New Roman"/>
    </w:rPr>
  </w:style>
  <w:style w:type="paragraph" w:styleId="Heading1">
    <w:name w:val="heading 1"/>
    <w:basedOn w:val="Normal"/>
    <w:next w:val="Normal"/>
    <w:uiPriority w:val="9"/>
    <w:qFormat/>
    <w:rsid w:val="00A27BBA"/>
    <w:pPr>
      <w:keepNext/>
      <w:keepLines/>
      <w:spacing w:before="320" w:after="100"/>
      <w:outlineLvl w:val="0"/>
    </w:pPr>
    <w:rPr>
      <w:rFonts w:ascii="Arial" w:hAnsi="Arial"/>
      <w:b/>
      <w:caps/>
      <w:color w:val="589633" w:themeColor="accent1" w:themeShade="BF"/>
      <w:sz w:val="32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rsid w:val="00B734E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B734E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B734E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B734EF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B734E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A27BBA"/>
    <w:pPr>
      <w:keepNext/>
      <w:keepLines/>
      <w:spacing w:after="480"/>
    </w:pPr>
    <w:rPr>
      <w:rFonts w:ascii="Arial" w:hAnsi="Arial"/>
      <w:b/>
      <w:caps/>
      <w:noProof/>
      <w:sz w:val="44"/>
      <w:szCs w:val="52"/>
      <w:lang w:val="en-US"/>
    </w:rPr>
  </w:style>
  <w:style w:type="paragraph" w:styleId="Subtitle">
    <w:name w:val="Subtitle"/>
    <w:basedOn w:val="Normal"/>
    <w:next w:val="Normal"/>
    <w:uiPriority w:val="11"/>
    <w:rsid w:val="00B734EF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2D5565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565"/>
  </w:style>
  <w:style w:type="paragraph" w:styleId="Footer">
    <w:name w:val="footer"/>
    <w:basedOn w:val="Normal"/>
    <w:link w:val="FooterChar"/>
    <w:uiPriority w:val="99"/>
    <w:unhideWhenUsed/>
    <w:rsid w:val="002D5565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565"/>
  </w:style>
  <w:style w:type="paragraph" w:customStyle="1" w:styleId="checklist">
    <w:name w:val="checklist"/>
    <w:basedOn w:val="Normal"/>
    <w:qFormat/>
    <w:rsid w:val="00BB5447"/>
    <w:pPr>
      <w:ind w:left="357" w:hanging="357"/>
    </w:pPr>
  </w:style>
  <w:style w:type="paragraph" w:customStyle="1" w:styleId="bullet2">
    <w:name w:val="bullet 2"/>
    <w:basedOn w:val="Normal"/>
    <w:rsid w:val="0081053B"/>
    <w:pPr>
      <w:numPr>
        <w:numId w:val="2"/>
      </w:numPr>
    </w:pPr>
  </w:style>
  <w:style w:type="paragraph" w:styleId="ListParagraph">
    <w:name w:val="List Paragraph"/>
    <w:basedOn w:val="Normal"/>
    <w:uiPriority w:val="34"/>
    <w:rsid w:val="0081053B"/>
    <w:pPr>
      <w:numPr>
        <w:numId w:val="3"/>
      </w:numPr>
      <w:ind w:left="720"/>
      <w:contextualSpacing/>
    </w:pPr>
  </w:style>
  <w:style w:type="character" w:styleId="PlaceholderText">
    <w:name w:val="Placeholder Text"/>
    <w:basedOn w:val="DefaultParagraphFont"/>
    <w:semiHidden/>
    <w:rsid w:val="00387B2D"/>
    <w:rPr>
      <w:color w:val="808080"/>
    </w:rPr>
  </w:style>
  <w:style w:type="table" w:styleId="TableGrid">
    <w:name w:val="Table Grid"/>
    <w:basedOn w:val="TableNormal"/>
    <w:rsid w:val="00F808C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encer%20Dunbar\AppData\Roaming\Microsoft\Templates\Financial%20plan%20checkli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4A05A-C8E4-4A8F-BA5C-1E0322D787C8}"/>
      </w:docPartPr>
      <w:docPartBody>
        <w:p w:rsidR="000D3395" w:rsidRDefault="00592B72">
          <w:r w:rsidRPr="007B71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87AC21362343C19FAF46263C4D3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E5150-EB37-4358-B611-0532A7D06B2B}"/>
      </w:docPartPr>
      <w:docPartBody>
        <w:p w:rsidR="000D3395" w:rsidRDefault="000D3395" w:rsidP="000D3395">
          <w:pPr>
            <w:pStyle w:val="2B87AC21362343C19FAF46263C4D34C316"/>
          </w:pPr>
          <w:r w:rsidRPr="00387B2D">
            <w:rPr>
              <w:rStyle w:val="PlaceholderText"/>
              <w:rFonts w:ascii="Constantia" w:hAnsi="Constantia"/>
              <w:sz w:val="24"/>
              <w:szCs w:val="24"/>
            </w:rPr>
            <w:t>Click or tap to enter a date.</w:t>
          </w:r>
        </w:p>
      </w:docPartBody>
    </w:docPart>
    <w:docPart>
      <w:docPartPr>
        <w:name w:val="D2AB72B7A7CB42E0BE3C925C2BDE4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13A40-E37A-4F28-AD6F-3AE9EEF23133}"/>
      </w:docPartPr>
      <w:docPartBody>
        <w:p w:rsidR="000D3395" w:rsidRDefault="000D3395" w:rsidP="000D3395">
          <w:pPr>
            <w:pStyle w:val="D2AB72B7A7CB42E0BE3C925C2BDE48AE6"/>
          </w:pPr>
          <w:r w:rsidRPr="007B71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96E1C4A055463199017A55C20BE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FB97A-686B-4C7F-9704-E88798E45C7C}"/>
      </w:docPartPr>
      <w:docPartBody>
        <w:p w:rsidR="000D3395" w:rsidRDefault="000D3395" w:rsidP="000D3395">
          <w:pPr>
            <w:pStyle w:val="0896E1C4A055463199017A55C20BE7AD16"/>
          </w:pPr>
          <w:r w:rsidRPr="007B71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63D167000D4771AAA8C7F29FC99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902BF-60D3-4575-B5A8-E1F749593F7B}"/>
      </w:docPartPr>
      <w:docPartBody>
        <w:p w:rsidR="000D3395" w:rsidRDefault="000D3395" w:rsidP="000D3395">
          <w:pPr>
            <w:pStyle w:val="FC63D167000D4771AAA8C7F29FC9902816"/>
          </w:pPr>
          <w:r w:rsidRPr="007B71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17295F5C6B4DB7AD094AB43811F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F0274-B1AA-4E4F-850E-B7F1C15AAEF5}"/>
      </w:docPartPr>
      <w:docPartBody>
        <w:p w:rsidR="000D3395" w:rsidRDefault="000D3395" w:rsidP="000D3395">
          <w:pPr>
            <w:pStyle w:val="B117295F5C6B4DB7AD094AB43811F3AF16"/>
          </w:pPr>
          <w:r w:rsidRPr="007B71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255A4C89C84A07861B31AE0F0C6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CC976-AAB7-4233-9D03-5BBFBFE87B3D}"/>
      </w:docPartPr>
      <w:docPartBody>
        <w:p w:rsidR="000D3395" w:rsidRDefault="000D3395" w:rsidP="000D3395">
          <w:pPr>
            <w:pStyle w:val="29255A4C89C84A07861B31AE0F0C644216"/>
          </w:pPr>
          <w:r w:rsidRPr="007B71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25A834DCD14FF99F4D51FA35D23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A5425-0B5F-4B88-AE67-C856CF273148}"/>
      </w:docPartPr>
      <w:docPartBody>
        <w:p w:rsidR="000D3395" w:rsidRDefault="000D3395" w:rsidP="000D3395">
          <w:pPr>
            <w:pStyle w:val="3A25A834DCD14FF99F4D51FA35D2300416"/>
          </w:pPr>
          <w:r w:rsidRPr="007B71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6BE86C01FA406DBB0A7D1829A63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FE19D-F32B-4020-A536-75E81A64F56B}"/>
      </w:docPartPr>
      <w:docPartBody>
        <w:p w:rsidR="000D3395" w:rsidRDefault="000D3395" w:rsidP="000D3395">
          <w:pPr>
            <w:pStyle w:val="E86BE86C01FA406DBB0A7D1829A6343616"/>
          </w:pPr>
          <w:r w:rsidRPr="007B71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5D2E73490E4F1DA7BAD355D95744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55AFB-54ED-43F5-8AED-036FC1BB1121}"/>
      </w:docPartPr>
      <w:docPartBody>
        <w:p w:rsidR="00000000" w:rsidRDefault="000D3395" w:rsidP="000D3395">
          <w:pPr>
            <w:pStyle w:val="695D2E73490E4F1DA7BAD355D95744C615"/>
          </w:pPr>
          <w:r w:rsidRPr="007B71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ADF5D1A04B49ADB574DC2B5D809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B0824-B0EB-4A29-B85F-64D5B69315D0}"/>
      </w:docPartPr>
      <w:docPartBody>
        <w:p w:rsidR="00000000" w:rsidRDefault="000D3395" w:rsidP="000D3395">
          <w:pPr>
            <w:pStyle w:val="2BADF5D1A04B49ADB574DC2B5D8093504"/>
          </w:pPr>
          <w:r>
            <w:rPr>
              <w:rStyle w:val="PlaceholderText"/>
            </w:rPr>
            <w:t>Ranking</w:t>
          </w:r>
        </w:p>
      </w:docPartBody>
    </w:docPart>
    <w:docPart>
      <w:docPartPr>
        <w:name w:val="DCF0BEDFB04B4EC3B0263E9E3C78E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E3585-D73C-44DB-8D5E-A2F5B005ADAA}"/>
      </w:docPartPr>
      <w:docPartBody>
        <w:p w:rsidR="00000000" w:rsidRDefault="000D3395" w:rsidP="000D3395">
          <w:pPr>
            <w:pStyle w:val="DCF0BEDFB04B4EC3B0263E9E3C78EA894"/>
          </w:pPr>
          <w:r>
            <w:rPr>
              <w:rStyle w:val="PlaceholderText"/>
            </w:rPr>
            <w:t>Ranking</w:t>
          </w:r>
        </w:p>
      </w:docPartBody>
    </w:docPart>
    <w:docPart>
      <w:docPartPr>
        <w:name w:val="20776DB81C24426888B249B05172C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7CD35-BA0D-415D-A9BA-339A9D2821E1}"/>
      </w:docPartPr>
      <w:docPartBody>
        <w:p w:rsidR="00000000" w:rsidRDefault="000D3395" w:rsidP="000D3395">
          <w:pPr>
            <w:pStyle w:val="20776DB81C24426888B249B05172C7B04"/>
          </w:pPr>
          <w:r>
            <w:rPr>
              <w:rStyle w:val="PlaceholderText"/>
            </w:rPr>
            <w:t>Ranking</w:t>
          </w:r>
        </w:p>
      </w:docPartBody>
    </w:docPart>
    <w:docPart>
      <w:docPartPr>
        <w:name w:val="D6E66AF8A1ED4B29BB8A65EF8EB79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0B915-5DF3-42F0-809E-F7BE6AB44E32}"/>
      </w:docPartPr>
      <w:docPartBody>
        <w:p w:rsidR="00000000" w:rsidRDefault="000D3395" w:rsidP="000D3395">
          <w:pPr>
            <w:pStyle w:val="D6E66AF8A1ED4B29BB8A65EF8EB7950B4"/>
          </w:pPr>
          <w:r>
            <w:rPr>
              <w:rStyle w:val="PlaceholderText"/>
            </w:rPr>
            <w:t>Ranking</w:t>
          </w:r>
        </w:p>
      </w:docPartBody>
    </w:docPart>
    <w:docPart>
      <w:docPartPr>
        <w:name w:val="F22CCE492EF2430D8EA7DDA183AA9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AECE1-E3D4-4289-853E-A56387E692F3}"/>
      </w:docPartPr>
      <w:docPartBody>
        <w:p w:rsidR="00000000" w:rsidRDefault="000D3395" w:rsidP="000D3395">
          <w:pPr>
            <w:pStyle w:val="F22CCE492EF2430D8EA7DDA183AA9E894"/>
          </w:pPr>
          <w:r>
            <w:rPr>
              <w:rStyle w:val="PlaceholderText"/>
            </w:rPr>
            <w:t>Ranking</w:t>
          </w:r>
        </w:p>
      </w:docPartBody>
    </w:docPart>
    <w:docPart>
      <w:docPartPr>
        <w:name w:val="DE87EEFBCC8E48778D4E5C957322B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A1CFF-C125-49C2-92B7-DD9A8332107F}"/>
      </w:docPartPr>
      <w:docPartBody>
        <w:p w:rsidR="00000000" w:rsidRDefault="000D3395" w:rsidP="000D3395">
          <w:pPr>
            <w:pStyle w:val="DE87EEFBCC8E48778D4E5C957322B9C94"/>
          </w:pPr>
          <w:r>
            <w:rPr>
              <w:rStyle w:val="PlaceholderText"/>
            </w:rPr>
            <w:t>Ranking</w:t>
          </w:r>
        </w:p>
      </w:docPartBody>
    </w:docPart>
    <w:docPart>
      <w:docPartPr>
        <w:name w:val="0AF94EFEAC9A4C63A0BBA8566C91A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926AB-8B32-4721-9037-E36AC90FFE96}"/>
      </w:docPartPr>
      <w:docPartBody>
        <w:p w:rsidR="00000000" w:rsidRDefault="000D3395" w:rsidP="000D3395">
          <w:pPr>
            <w:pStyle w:val="0AF94EFEAC9A4C63A0BBA8566C91AF634"/>
          </w:pPr>
          <w:r>
            <w:rPr>
              <w:rStyle w:val="PlaceholderText"/>
            </w:rPr>
            <w:t>Ranking</w:t>
          </w:r>
        </w:p>
      </w:docPartBody>
    </w:docPart>
    <w:docPart>
      <w:docPartPr>
        <w:name w:val="E03195EC2F734AA0AC15A80F994ED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81A76-CC15-4773-A73E-57C08B4E0011}"/>
      </w:docPartPr>
      <w:docPartBody>
        <w:p w:rsidR="00000000" w:rsidRDefault="000D3395" w:rsidP="000D3395">
          <w:pPr>
            <w:pStyle w:val="E03195EC2F734AA0AC15A80F994EDB044"/>
          </w:pPr>
          <w:r>
            <w:rPr>
              <w:rStyle w:val="PlaceholderText"/>
            </w:rPr>
            <w:t>Ranking</w:t>
          </w:r>
        </w:p>
      </w:docPartBody>
    </w:docPart>
    <w:docPart>
      <w:docPartPr>
        <w:name w:val="82692626085249C6987BD2E08B3A9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F50E0-457F-4ACD-9BBC-4CFE634902A6}"/>
      </w:docPartPr>
      <w:docPartBody>
        <w:p w:rsidR="00000000" w:rsidRDefault="000D3395" w:rsidP="000D3395">
          <w:pPr>
            <w:pStyle w:val="82692626085249C6987BD2E08B3A9ABA"/>
          </w:pPr>
          <w:r w:rsidRPr="007B71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1B662A9BC24298A7DB38134F7D9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9DD47-77FE-459B-9007-7699EE34A0DA}"/>
      </w:docPartPr>
      <w:docPartBody>
        <w:p w:rsidR="00000000" w:rsidRDefault="000D3395" w:rsidP="000D3395">
          <w:pPr>
            <w:pStyle w:val="811B662A9BC24298A7DB38134F7D9C61"/>
          </w:pPr>
          <w:r w:rsidRPr="007B71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020605A44A4D8996FB0C374614B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0441F-1D10-40F1-B0A9-E413A51D9D17}"/>
      </w:docPartPr>
      <w:docPartBody>
        <w:p w:rsidR="00000000" w:rsidRDefault="000D3395" w:rsidP="000D3395">
          <w:pPr>
            <w:pStyle w:val="3B020605A44A4D8996FB0C374614B4D6"/>
          </w:pPr>
          <w:r w:rsidRPr="007B71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C2CAEF0B16493AB1260D84A82AB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1B1CB-EF84-4D3F-9A53-8C1FAA235D2B}"/>
      </w:docPartPr>
      <w:docPartBody>
        <w:p w:rsidR="00000000" w:rsidRDefault="000D3395" w:rsidP="000D3395">
          <w:pPr>
            <w:pStyle w:val="DAC2CAEF0B16493AB1260D84A82ABD4F"/>
          </w:pPr>
          <w:r w:rsidRPr="007B71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E0BE16907943B183598D92F935C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AD624-C59E-43D3-B3B5-C619BF368C89}"/>
      </w:docPartPr>
      <w:docPartBody>
        <w:p w:rsidR="00000000" w:rsidRDefault="000D3395" w:rsidP="000D3395">
          <w:pPr>
            <w:pStyle w:val="23E0BE16907943B183598D92F935CB12"/>
          </w:pPr>
          <w:r w:rsidRPr="007B71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CB3920307741938790A04A3143A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0366F-9EE2-4485-8DA9-FB78514A92AF}"/>
      </w:docPartPr>
      <w:docPartBody>
        <w:p w:rsidR="00000000" w:rsidRDefault="000D3395" w:rsidP="000D3395">
          <w:pPr>
            <w:pStyle w:val="B2CB3920307741938790A04A3143A796"/>
          </w:pPr>
          <w:r w:rsidRPr="007B71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A842DAD7EF47E1B03A442377025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3AD23-A973-4084-A5EA-A774721D14B8}"/>
      </w:docPartPr>
      <w:docPartBody>
        <w:p w:rsidR="00000000" w:rsidRDefault="000D3395" w:rsidP="000D3395">
          <w:pPr>
            <w:pStyle w:val="E2A842DAD7EF47E1B03A44237702544C"/>
          </w:pPr>
          <w:r w:rsidRPr="007B71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37CBA97677476E9220CDFB22EC7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23058-A1B7-4FDF-BF37-0770377C7458}"/>
      </w:docPartPr>
      <w:docPartBody>
        <w:p w:rsidR="00000000" w:rsidRDefault="000D3395" w:rsidP="000D3395">
          <w:pPr>
            <w:pStyle w:val="2337CBA97677476E9220CDFB22EC70F0"/>
          </w:pPr>
          <w:r w:rsidRPr="007B71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B8E91991D64B35A1AB1BDF2126A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178E4-05E5-4C7C-B7EE-8251EDA38509}"/>
      </w:docPartPr>
      <w:docPartBody>
        <w:p w:rsidR="00000000" w:rsidRDefault="000D3395" w:rsidP="000D3395">
          <w:pPr>
            <w:pStyle w:val="1DB8E91991D64B35A1AB1BDF2126AF5D"/>
          </w:pPr>
          <w:r w:rsidRPr="007B71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5E434AE47649E791CC5A8AC6679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0E04A-C4D0-43EA-BFD6-DD197BDB28BF}"/>
      </w:docPartPr>
      <w:docPartBody>
        <w:p w:rsidR="00000000" w:rsidRDefault="000D3395" w:rsidP="000D3395">
          <w:pPr>
            <w:pStyle w:val="E55E434AE47649E791CC5A8AC6679713"/>
          </w:pPr>
          <w:r w:rsidRPr="007B71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C17D87EC2C4947BAF1C0C00D396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D7D38-EDDD-4D2E-831A-F2DB1069FAF2}"/>
      </w:docPartPr>
      <w:docPartBody>
        <w:p w:rsidR="00000000" w:rsidRDefault="000D3395" w:rsidP="000D3395">
          <w:pPr>
            <w:pStyle w:val="C7C17D87EC2C4947BAF1C0C00D3967E3"/>
          </w:pPr>
          <w:r w:rsidRPr="007B71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4A096EF9BE49FAB597FFD2D9F47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D5E90-EB2F-4CA5-A40A-5011E66F93EB}"/>
      </w:docPartPr>
      <w:docPartBody>
        <w:p w:rsidR="00000000" w:rsidRDefault="000D3395" w:rsidP="000D3395">
          <w:pPr>
            <w:pStyle w:val="294A096EF9BE49FAB597FFD2D9F4773D"/>
          </w:pPr>
          <w:r w:rsidRPr="007B71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439A9C542140049F6ED8F205B7C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BEAA8-86A4-4FBC-9FA8-EC992720D5C8}"/>
      </w:docPartPr>
      <w:docPartBody>
        <w:p w:rsidR="00000000" w:rsidRDefault="000D3395" w:rsidP="000D3395">
          <w:pPr>
            <w:pStyle w:val="71439A9C542140049F6ED8F205B7C4F1"/>
          </w:pPr>
          <w:r w:rsidRPr="007B710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B72"/>
    <w:rsid w:val="0005317F"/>
    <w:rsid w:val="000D3395"/>
    <w:rsid w:val="00592B72"/>
    <w:rsid w:val="00AB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semiHidden/>
    <w:rsid w:val="000D3395"/>
    <w:rPr>
      <w:color w:val="808080"/>
    </w:rPr>
  </w:style>
  <w:style w:type="paragraph" w:customStyle="1" w:styleId="2B87AC21362343C19FAF46263C4D34C3">
    <w:name w:val="2B87AC21362343C19FAF46263C4D34C3"/>
    <w:rsid w:val="000D3395"/>
    <w:pPr>
      <w:spacing w:before="60" w:after="60" w:line="264" w:lineRule="auto"/>
      <w:ind w:left="357" w:hanging="357"/>
    </w:pPr>
    <w:rPr>
      <w:rFonts w:ascii="Times New Roman" w:eastAsia="Arial" w:hAnsi="Times New Roman" w:cs="Arial"/>
      <w:lang w:val="en-GB"/>
    </w:rPr>
  </w:style>
  <w:style w:type="paragraph" w:customStyle="1" w:styleId="D2AB72B7A7CB42E0BE3C925C2BDE48AE">
    <w:name w:val="D2AB72B7A7CB42E0BE3C925C2BDE48AE"/>
    <w:rsid w:val="00592B72"/>
    <w:pPr>
      <w:spacing w:before="60" w:after="60" w:line="264" w:lineRule="auto"/>
      <w:ind w:left="357" w:hanging="357"/>
    </w:pPr>
    <w:rPr>
      <w:rFonts w:ascii="Times New Roman" w:eastAsia="Arial" w:hAnsi="Times New Roman" w:cs="Arial"/>
      <w:lang w:val="en-GB"/>
    </w:rPr>
  </w:style>
  <w:style w:type="paragraph" w:customStyle="1" w:styleId="2B87AC21362343C19FAF46263C4D34C31">
    <w:name w:val="2B87AC21362343C19FAF46263C4D34C31"/>
    <w:rsid w:val="00592B72"/>
    <w:pPr>
      <w:spacing w:before="60" w:after="60" w:line="264" w:lineRule="auto"/>
      <w:ind w:left="357" w:hanging="357"/>
    </w:pPr>
    <w:rPr>
      <w:rFonts w:ascii="Times New Roman" w:eastAsia="Arial" w:hAnsi="Times New Roman" w:cs="Arial"/>
      <w:lang w:val="en-GB"/>
    </w:rPr>
  </w:style>
  <w:style w:type="paragraph" w:customStyle="1" w:styleId="0896E1C4A055463199017A55C20BE7AD">
    <w:name w:val="0896E1C4A055463199017A55C20BE7AD"/>
    <w:rsid w:val="00592B72"/>
    <w:pPr>
      <w:spacing w:before="60" w:after="60" w:line="264" w:lineRule="auto"/>
      <w:ind w:left="357" w:hanging="357"/>
    </w:pPr>
    <w:rPr>
      <w:rFonts w:ascii="Times New Roman" w:eastAsia="Arial" w:hAnsi="Times New Roman" w:cs="Arial"/>
      <w:lang w:val="en-GB"/>
    </w:rPr>
  </w:style>
  <w:style w:type="paragraph" w:customStyle="1" w:styleId="FC63D167000D4771AAA8C7F29FC99028">
    <w:name w:val="FC63D167000D4771AAA8C7F29FC99028"/>
    <w:rsid w:val="00592B72"/>
    <w:pPr>
      <w:spacing w:before="60" w:after="60" w:line="264" w:lineRule="auto"/>
      <w:ind w:left="357" w:hanging="357"/>
    </w:pPr>
    <w:rPr>
      <w:rFonts w:ascii="Times New Roman" w:eastAsia="Arial" w:hAnsi="Times New Roman" w:cs="Arial"/>
      <w:lang w:val="en-GB"/>
    </w:rPr>
  </w:style>
  <w:style w:type="paragraph" w:customStyle="1" w:styleId="B117295F5C6B4DB7AD094AB43811F3AF">
    <w:name w:val="B117295F5C6B4DB7AD094AB43811F3AF"/>
    <w:rsid w:val="00592B72"/>
    <w:pPr>
      <w:spacing w:before="60" w:after="60" w:line="264" w:lineRule="auto"/>
      <w:ind w:left="357" w:hanging="357"/>
    </w:pPr>
    <w:rPr>
      <w:rFonts w:ascii="Times New Roman" w:eastAsia="Arial" w:hAnsi="Times New Roman" w:cs="Arial"/>
      <w:lang w:val="en-GB"/>
    </w:rPr>
  </w:style>
  <w:style w:type="paragraph" w:customStyle="1" w:styleId="29255A4C89C84A07861B31AE0F0C6442">
    <w:name w:val="29255A4C89C84A07861B31AE0F0C6442"/>
    <w:rsid w:val="00592B72"/>
    <w:pPr>
      <w:spacing w:before="60" w:after="60" w:line="264" w:lineRule="auto"/>
      <w:ind w:left="357" w:hanging="357"/>
    </w:pPr>
    <w:rPr>
      <w:rFonts w:ascii="Times New Roman" w:eastAsia="Arial" w:hAnsi="Times New Roman" w:cs="Arial"/>
      <w:lang w:val="en-GB"/>
    </w:rPr>
  </w:style>
  <w:style w:type="paragraph" w:customStyle="1" w:styleId="3A25A834DCD14FF99F4D51FA35D23004">
    <w:name w:val="3A25A834DCD14FF99F4D51FA35D23004"/>
    <w:rsid w:val="00592B72"/>
    <w:pPr>
      <w:spacing w:before="60" w:after="60" w:line="264" w:lineRule="auto"/>
      <w:ind w:left="357" w:hanging="357"/>
    </w:pPr>
    <w:rPr>
      <w:rFonts w:ascii="Times New Roman" w:eastAsia="Arial" w:hAnsi="Times New Roman" w:cs="Arial"/>
      <w:lang w:val="en-GB"/>
    </w:rPr>
  </w:style>
  <w:style w:type="paragraph" w:customStyle="1" w:styleId="E86BE86C01FA406DBB0A7D1829A63436">
    <w:name w:val="E86BE86C01FA406DBB0A7D1829A63436"/>
    <w:rsid w:val="00592B72"/>
    <w:pPr>
      <w:spacing w:before="60" w:after="60" w:line="264" w:lineRule="auto"/>
      <w:ind w:left="357" w:hanging="357"/>
    </w:pPr>
    <w:rPr>
      <w:rFonts w:ascii="Times New Roman" w:eastAsia="Arial" w:hAnsi="Times New Roman" w:cs="Arial"/>
      <w:lang w:val="en-GB"/>
    </w:rPr>
  </w:style>
  <w:style w:type="paragraph" w:customStyle="1" w:styleId="695D2E73490E4F1DA7BAD355D95744C6">
    <w:name w:val="695D2E73490E4F1DA7BAD355D95744C6"/>
    <w:rsid w:val="000D3395"/>
    <w:pPr>
      <w:spacing w:before="60" w:after="60" w:line="264" w:lineRule="auto"/>
      <w:ind w:left="357" w:hanging="357"/>
    </w:pPr>
    <w:rPr>
      <w:rFonts w:ascii="Times New Roman" w:eastAsia="Arial" w:hAnsi="Times New Roman" w:cs="Arial"/>
      <w:lang w:val="en-GB"/>
    </w:rPr>
  </w:style>
  <w:style w:type="paragraph" w:customStyle="1" w:styleId="0896E1C4A055463199017A55C20BE7AD1">
    <w:name w:val="0896E1C4A055463199017A55C20BE7AD1"/>
    <w:rsid w:val="000D3395"/>
    <w:pPr>
      <w:spacing w:before="60" w:after="60" w:line="264" w:lineRule="auto"/>
      <w:ind w:left="357" w:hanging="357"/>
    </w:pPr>
    <w:rPr>
      <w:rFonts w:ascii="Times New Roman" w:eastAsia="Arial" w:hAnsi="Times New Roman" w:cs="Arial"/>
      <w:lang w:val="en-GB"/>
    </w:rPr>
  </w:style>
  <w:style w:type="paragraph" w:customStyle="1" w:styleId="FC63D167000D4771AAA8C7F29FC990281">
    <w:name w:val="FC63D167000D4771AAA8C7F29FC990281"/>
    <w:rsid w:val="000D3395"/>
    <w:pPr>
      <w:spacing w:before="60" w:after="60" w:line="264" w:lineRule="auto"/>
      <w:ind w:left="357" w:hanging="357"/>
    </w:pPr>
    <w:rPr>
      <w:rFonts w:ascii="Times New Roman" w:eastAsia="Arial" w:hAnsi="Times New Roman" w:cs="Arial"/>
      <w:lang w:val="en-GB"/>
    </w:rPr>
  </w:style>
  <w:style w:type="paragraph" w:customStyle="1" w:styleId="B117295F5C6B4DB7AD094AB43811F3AF1">
    <w:name w:val="B117295F5C6B4DB7AD094AB43811F3AF1"/>
    <w:rsid w:val="000D3395"/>
    <w:pPr>
      <w:spacing w:before="60" w:after="60" w:line="264" w:lineRule="auto"/>
      <w:ind w:left="357" w:hanging="357"/>
    </w:pPr>
    <w:rPr>
      <w:rFonts w:ascii="Times New Roman" w:eastAsia="Arial" w:hAnsi="Times New Roman" w:cs="Arial"/>
      <w:lang w:val="en-GB"/>
    </w:rPr>
  </w:style>
  <w:style w:type="paragraph" w:customStyle="1" w:styleId="29255A4C89C84A07861B31AE0F0C64421">
    <w:name w:val="29255A4C89C84A07861B31AE0F0C64421"/>
    <w:rsid w:val="000D3395"/>
    <w:pPr>
      <w:spacing w:before="60" w:after="60" w:line="264" w:lineRule="auto"/>
      <w:ind w:left="357" w:hanging="357"/>
    </w:pPr>
    <w:rPr>
      <w:rFonts w:ascii="Times New Roman" w:eastAsia="Arial" w:hAnsi="Times New Roman" w:cs="Arial"/>
      <w:lang w:val="en-GB"/>
    </w:rPr>
  </w:style>
  <w:style w:type="paragraph" w:customStyle="1" w:styleId="3A25A834DCD14FF99F4D51FA35D230041">
    <w:name w:val="3A25A834DCD14FF99F4D51FA35D230041"/>
    <w:rsid w:val="000D3395"/>
    <w:pPr>
      <w:spacing w:before="60" w:after="60" w:line="264" w:lineRule="auto"/>
      <w:ind w:left="357" w:hanging="357"/>
    </w:pPr>
    <w:rPr>
      <w:rFonts w:ascii="Times New Roman" w:eastAsia="Arial" w:hAnsi="Times New Roman" w:cs="Arial"/>
      <w:lang w:val="en-GB"/>
    </w:rPr>
  </w:style>
  <w:style w:type="paragraph" w:customStyle="1" w:styleId="E86BE86C01FA406DBB0A7D1829A634361">
    <w:name w:val="E86BE86C01FA406DBB0A7D1829A634361"/>
    <w:rsid w:val="000D3395"/>
    <w:pPr>
      <w:spacing w:before="60" w:after="60" w:line="264" w:lineRule="auto"/>
      <w:ind w:left="357" w:hanging="357"/>
    </w:pPr>
    <w:rPr>
      <w:rFonts w:ascii="Times New Roman" w:eastAsia="Arial" w:hAnsi="Times New Roman" w:cs="Arial"/>
      <w:lang w:val="en-GB"/>
    </w:rPr>
  </w:style>
  <w:style w:type="paragraph" w:customStyle="1" w:styleId="65B2786AA45B476D9CD8C8C508F7E0EE">
    <w:name w:val="65B2786AA45B476D9CD8C8C508F7E0EE"/>
    <w:rsid w:val="000D3395"/>
    <w:pPr>
      <w:spacing w:before="60" w:after="60" w:line="264" w:lineRule="auto"/>
    </w:pPr>
    <w:rPr>
      <w:rFonts w:ascii="Times New Roman" w:eastAsia="Arial" w:hAnsi="Times New Roman" w:cs="Arial"/>
      <w:lang w:val="en-GB"/>
    </w:rPr>
  </w:style>
  <w:style w:type="paragraph" w:customStyle="1" w:styleId="B17CF67D565C42F894A0EB208CA3ADBD">
    <w:name w:val="B17CF67D565C42F894A0EB208CA3ADBD"/>
    <w:rsid w:val="000D3395"/>
    <w:pPr>
      <w:spacing w:before="60" w:after="60" w:line="264" w:lineRule="auto"/>
    </w:pPr>
    <w:rPr>
      <w:rFonts w:ascii="Times New Roman" w:eastAsia="Arial" w:hAnsi="Times New Roman" w:cs="Arial"/>
      <w:lang w:val="en-GB"/>
    </w:rPr>
  </w:style>
  <w:style w:type="paragraph" w:customStyle="1" w:styleId="D5B4DC98FA6541B6A61B0A5862834BBB">
    <w:name w:val="D5B4DC98FA6541B6A61B0A5862834BBB"/>
    <w:rsid w:val="000D3395"/>
    <w:pPr>
      <w:spacing w:before="60" w:after="60" w:line="264" w:lineRule="auto"/>
    </w:pPr>
    <w:rPr>
      <w:rFonts w:ascii="Times New Roman" w:eastAsia="Arial" w:hAnsi="Times New Roman" w:cs="Arial"/>
      <w:lang w:val="en-GB"/>
    </w:rPr>
  </w:style>
  <w:style w:type="paragraph" w:customStyle="1" w:styleId="C1B4244645764B558ABE820ECB36EEC2">
    <w:name w:val="C1B4244645764B558ABE820ECB36EEC2"/>
    <w:rsid w:val="000D3395"/>
    <w:pPr>
      <w:spacing w:before="60" w:after="60" w:line="264" w:lineRule="auto"/>
    </w:pPr>
    <w:rPr>
      <w:rFonts w:ascii="Times New Roman" w:eastAsia="Arial" w:hAnsi="Times New Roman" w:cs="Arial"/>
      <w:lang w:val="en-GB"/>
    </w:rPr>
  </w:style>
  <w:style w:type="paragraph" w:customStyle="1" w:styleId="549FC80F954346B38B6D24FCCCC78361">
    <w:name w:val="549FC80F954346B38B6D24FCCCC78361"/>
    <w:rsid w:val="000D3395"/>
    <w:pPr>
      <w:spacing w:before="60" w:after="60" w:line="264" w:lineRule="auto"/>
    </w:pPr>
    <w:rPr>
      <w:rFonts w:ascii="Times New Roman" w:eastAsia="Arial" w:hAnsi="Times New Roman" w:cs="Arial"/>
      <w:lang w:val="en-GB"/>
    </w:rPr>
  </w:style>
  <w:style w:type="paragraph" w:customStyle="1" w:styleId="3F15EAC035AB4E3DAB61E29D7616C83A">
    <w:name w:val="3F15EAC035AB4E3DAB61E29D7616C83A"/>
    <w:rsid w:val="000D3395"/>
  </w:style>
  <w:style w:type="paragraph" w:customStyle="1" w:styleId="C9D6763808294BC7A922C62DB085A93E">
    <w:name w:val="C9D6763808294BC7A922C62DB085A93E"/>
    <w:rsid w:val="000D3395"/>
  </w:style>
  <w:style w:type="paragraph" w:customStyle="1" w:styleId="2B87AC21362343C19FAF46263C4D34C32">
    <w:name w:val="2B87AC21362343C19FAF46263C4D34C32"/>
    <w:rsid w:val="000D3395"/>
    <w:pPr>
      <w:spacing w:before="60" w:after="60" w:line="264" w:lineRule="auto"/>
      <w:ind w:left="357" w:hanging="357"/>
    </w:pPr>
    <w:rPr>
      <w:rFonts w:ascii="Times New Roman" w:eastAsia="Arial" w:hAnsi="Times New Roman" w:cs="Arial"/>
      <w:lang w:val="en-GB"/>
    </w:rPr>
  </w:style>
  <w:style w:type="paragraph" w:customStyle="1" w:styleId="695D2E73490E4F1DA7BAD355D95744C61">
    <w:name w:val="695D2E73490E4F1DA7BAD355D95744C61"/>
    <w:rsid w:val="000D3395"/>
    <w:pPr>
      <w:spacing w:before="60" w:after="60" w:line="264" w:lineRule="auto"/>
      <w:ind w:left="357" w:hanging="357"/>
    </w:pPr>
    <w:rPr>
      <w:rFonts w:ascii="Times New Roman" w:eastAsia="Arial" w:hAnsi="Times New Roman" w:cs="Arial"/>
      <w:lang w:val="en-GB"/>
    </w:rPr>
  </w:style>
  <w:style w:type="paragraph" w:customStyle="1" w:styleId="0896E1C4A055463199017A55C20BE7AD2">
    <w:name w:val="0896E1C4A055463199017A55C20BE7AD2"/>
    <w:rsid w:val="000D3395"/>
    <w:pPr>
      <w:spacing w:before="60" w:after="60" w:line="264" w:lineRule="auto"/>
      <w:ind w:left="357" w:hanging="357"/>
    </w:pPr>
    <w:rPr>
      <w:rFonts w:ascii="Times New Roman" w:eastAsia="Arial" w:hAnsi="Times New Roman" w:cs="Arial"/>
      <w:lang w:val="en-GB"/>
    </w:rPr>
  </w:style>
  <w:style w:type="paragraph" w:customStyle="1" w:styleId="FC63D167000D4771AAA8C7F29FC990282">
    <w:name w:val="FC63D167000D4771AAA8C7F29FC990282"/>
    <w:rsid w:val="000D3395"/>
    <w:pPr>
      <w:spacing w:before="60" w:after="60" w:line="264" w:lineRule="auto"/>
      <w:ind w:left="357" w:hanging="357"/>
    </w:pPr>
    <w:rPr>
      <w:rFonts w:ascii="Times New Roman" w:eastAsia="Arial" w:hAnsi="Times New Roman" w:cs="Arial"/>
      <w:lang w:val="en-GB"/>
    </w:rPr>
  </w:style>
  <w:style w:type="paragraph" w:customStyle="1" w:styleId="B117295F5C6B4DB7AD094AB43811F3AF2">
    <w:name w:val="B117295F5C6B4DB7AD094AB43811F3AF2"/>
    <w:rsid w:val="000D3395"/>
    <w:pPr>
      <w:spacing w:before="60" w:after="60" w:line="264" w:lineRule="auto"/>
      <w:ind w:left="357" w:hanging="357"/>
    </w:pPr>
    <w:rPr>
      <w:rFonts w:ascii="Times New Roman" w:eastAsia="Arial" w:hAnsi="Times New Roman" w:cs="Arial"/>
      <w:lang w:val="en-GB"/>
    </w:rPr>
  </w:style>
  <w:style w:type="paragraph" w:customStyle="1" w:styleId="29255A4C89C84A07861B31AE0F0C64422">
    <w:name w:val="29255A4C89C84A07861B31AE0F0C64422"/>
    <w:rsid w:val="000D3395"/>
    <w:pPr>
      <w:spacing w:before="60" w:after="60" w:line="264" w:lineRule="auto"/>
      <w:ind w:left="357" w:hanging="357"/>
    </w:pPr>
    <w:rPr>
      <w:rFonts w:ascii="Times New Roman" w:eastAsia="Arial" w:hAnsi="Times New Roman" w:cs="Arial"/>
      <w:lang w:val="en-GB"/>
    </w:rPr>
  </w:style>
  <w:style w:type="paragraph" w:customStyle="1" w:styleId="3A25A834DCD14FF99F4D51FA35D230042">
    <w:name w:val="3A25A834DCD14FF99F4D51FA35D230042"/>
    <w:rsid w:val="000D3395"/>
    <w:pPr>
      <w:spacing w:before="60" w:after="60" w:line="264" w:lineRule="auto"/>
      <w:ind w:left="357" w:hanging="357"/>
    </w:pPr>
    <w:rPr>
      <w:rFonts w:ascii="Times New Roman" w:eastAsia="Arial" w:hAnsi="Times New Roman" w:cs="Arial"/>
      <w:lang w:val="en-GB"/>
    </w:rPr>
  </w:style>
  <w:style w:type="paragraph" w:customStyle="1" w:styleId="E86BE86C01FA406DBB0A7D1829A634362">
    <w:name w:val="E86BE86C01FA406DBB0A7D1829A634362"/>
    <w:rsid w:val="000D3395"/>
    <w:pPr>
      <w:spacing w:before="60" w:after="60" w:line="264" w:lineRule="auto"/>
      <w:ind w:left="357" w:hanging="357"/>
    </w:pPr>
    <w:rPr>
      <w:rFonts w:ascii="Times New Roman" w:eastAsia="Arial" w:hAnsi="Times New Roman" w:cs="Arial"/>
      <w:lang w:val="en-GB"/>
    </w:rPr>
  </w:style>
  <w:style w:type="paragraph" w:customStyle="1" w:styleId="B972277621A84824AA1DA07D9B704FEF">
    <w:name w:val="B972277621A84824AA1DA07D9B704FEF"/>
    <w:rsid w:val="000D3395"/>
    <w:pPr>
      <w:spacing w:before="60" w:after="60" w:line="264" w:lineRule="auto"/>
    </w:pPr>
    <w:rPr>
      <w:rFonts w:ascii="Times New Roman" w:eastAsia="Arial" w:hAnsi="Times New Roman" w:cs="Arial"/>
      <w:lang w:val="en-GB"/>
    </w:rPr>
  </w:style>
  <w:style w:type="paragraph" w:customStyle="1" w:styleId="16ACE077878A4474BCD4B5008463B81D">
    <w:name w:val="16ACE077878A4474BCD4B5008463B81D"/>
    <w:rsid w:val="000D3395"/>
    <w:pPr>
      <w:spacing w:before="60" w:after="60" w:line="264" w:lineRule="auto"/>
    </w:pPr>
    <w:rPr>
      <w:rFonts w:ascii="Times New Roman" w:eastAsia="Arial" w:hAnsi="Times New Roman" w:cs="Arial"/>
      <w:lang w:val="en-GB"/>
    </w:rPr>
  </w:style>
  <w:style w:type="paragraph" w:customStyle="1" w:styleId="2B87AC21362343C19FAF46263C4D34C33">
    <w:name w:val="2B87AC21362343C19FAF46263C4D34C33"/>
    <w:rsid w:val="000D3395"/>
    <w:pPr>
      <w:spacing w:before="60" w:after="60" w:line="264" w:lineRule="auto"/>
      <w:ind w:left="357" w:hanging="357"/>
    </w:pPr>
    <w:rPr>
      <w:rFonts w:ascii="Times New Roman" w:eastAsia="Arial" w:hAnsi="Times New Roman" w:cs="Arial"/>
      <w:lang w:val="en-GB"/>
    </w:rPr>
  </w:style>
  <w:style w:type="paragraph" w:customStyle="1" w:styleId="695D2E73490E4F1DA7BAD355D95744C62">
    <w:name w:val="695D2E73490E4F1DA7BAD355D95744C62"/>
    <w:rsid w:val="000D3395"/>
    <w:pPr>
      <w:spacing w:before="60" w:after="60" w:line="264" w:lineRule="auto"/>
      <w:ind w:left="357" w:hanging="357"/>
    </w:pPr>
    <w:rPr>
      <w:rFonts w:ascii="Times New Roman" w:eastAsia="Arial" w:hAnsi="Times New Roman" w:cs="Arial"/>
      <w:lang w:val="en-GB"/>
    </w:rPr>
  </w:style>
  <w:style w:type="paragraph" w:customStyle="1" w:styleId="0896E1C4A055463199017A55C20BE7AD3">
    <w:name w:val="0896E1C4A055463199017A55C20BE7AD3"/>
    <w:rsid w:val="000D3395"/>
    <w:pPr>
      <w:spacing w:before="60" w:after="60" w:line="264" w:lineRule="auto"/>
      <w:ind w:left="357" w:hanging="357"/>
    </w:pPr>
    <w:rPr>
      <w:rFonts w:ascii="Times New Roman" w:eastAsia="Arial" w:hAnsi="Times New Roman" w:cs="Arial"/>
      <w:lang w:val="en-GB"/>
    </w:rPr>
  </w:style>
  <w:style w:type="paragraph" w:customStyle="1" w:styleId="FC63D167000D4771AAA8C7F29FC990283">
    <w:name w:val="FC63D167000D4771AAA8C7F29FC990283"/>
    <w:rsid w:val="000D3395"/>
    <w:pPr>
      <w:spacing w:before="60" w:after="60" w:line="264" w:lineRule="auto"/>
      <w:ind w:left="357" w:hanging="357"/>
    </w:pPr>
    <w:rPr>
      <w:rFonts w:ascii="Times New Roman" w:eastAsia="Arial" w:hAnsi="Times New Roman" w:cs="Arial"/>
      <w:lang w:val="en-GB"/>
    </w:rPr>
  </w:style>
  <w:style w:type="paragraph" w:customStyle="1" w:styleId="B117295F5C6B4DB7AD094AB43811F3AF3">
    <w:name w:val="B117295F5C6B4DB7AD094AB43811F3AF3"/>
    <w:rsid w:val="000D3395"/>
    <w:pPr>
      <w:spacing w:before="60" w:after="60" w:line="264" w:lineRule="auto"/>
      <w:ind w:left="357" w:hanging="357"/>
    </w:pPr>
    <w:rPr>
      <w:rFonts w:ascii="Times New Roman" w:eastAsia="Arial" w:hAnsi="Times New Roman" w:cs="Arial"/>
      <w:lang w:val="en-GB"/>
    </w:rPr>
  </w:style>
  <w:style w:type="paragraph" w:customStyle="1" w:styleId="29255A4C89C84A07861B31AE0F0C64423">
    <w:name w:val="29255A4C89C84A07861B31AE0F0C64423"/>
    <w:rsid w:val="000D3395"/>
    <w:pPr>
      <w:spacing w:before="60" w:after="60" w:line="264" w:lineRule="auto"/>
      <w:ind w:left="357" w:hanging="357"/>
    </w:pPr>
    <w:rPr>
      <w:rFonts w:ascii="Times New Roman" w:eastAsia="Arial" w:hAnsi="Times New Roman" w:cs="Arial"/>
      <w:lang w:val="en-GB"/>
    </w:rPr>
  </w:style>
  <w:style w:type="paragraph" w:customStyle="1" w:styleId="3A25A834DCD14FF99F4D51FA35D230043">
    <w:name w:val="3A25A834DCD14FF99F4D51FA35D230043"/>
    <w:rsid w:val="000D3395"/>
    <w:pPr>
      <w:spacing w:before="60" w:after="60" w:line="264" w:lineRule="auto"/>
      <w:ind w:left="357" w:hanging="357"/>
    </w:pPr>
    <w:rPr>
      <w:rFonts w:ascii="Times New Roman" w:eastAsia="Arial" w:hAnsi="Times New Roman" w:cs="Arial"/>
      <w:lang w:val="en-GB"/>
    </w:rPr>
  </w:style>
  <w:style w:type="paragraph" w:customStyle="1" w:styleId="E86BE86C01FA406DBB0A7D1829A634363">
    <w:name w:val="E86BE86C01FA406DBB0A7D1829A634363"/>
    <w:rsid w:val="000D3395"/>
    <w:pPr>
      <w:spacing w:before="60" w:after="60" w:line="264" w:lineRule="auto"/>
      <w:ind w:left="357" w:hanging="357"/>
    </w:pPr>
    <w:rPr>
      <w:rFonts w:ascii="Times New Roman" w:eastAsia="Arial" w:hAnsi="Times New Roman" w:cs="Arial"/>
      <w:lang w:val="en-GB"/>
    </w:rPr>
  </w:style>
  <w:style w:type="paragraph" w:customStyle="1" w:styleId="B972277621A84824AA1DA07D9B704FEF1">
    <w:name w:val="B972277621A84824AA1DA07D9B704FEF1"/>
    <w:rsid w:val="000D3395"/>
    <w:pPr>
      <w:spacing w:before="60" w:after="60" w:line="264" w:lineRule="auto"/>
    </w:pPr>
    <w:rPr>
      <w:rFonts w:ascii="Times New Roman" w:eastAsia="Arial" w:hAnsi="Times New Roman" w:cs="Arial"/>
      <w:lang w:val="en-GB"/>
    </w:rPr>
  </w:style>
  <w:style w:type="paragraph" w:customStyle="1" w:styleId="16ACE077878A4474BCD4B5008463B81D1">
    <w:name w:val="16ACE077878A4474BCD4B5008463B81D1"/>
    <w:rsid w:val="000D3395"/>
    <w:pPr>
      <w:spacing w:before="60" w:after="60" w:line="264" w:lineRule="auto"/>
    </w:pPr>
    <w:rPr>
      <w:rFonts w:ascii="Times New Roman" w:eastAsia="Arial" w:hAnsi="Times New Roman" w:cs="Arial"/>
      <w:lang w:val="en-GB"/>
    </w:rPr>
  </w:style>
  <w:style w:type="paragraph" w:customStyle="1" w:styleId="2B87AC21362343C19FAF46263C4D34C34">
    <w:name w:val="2B87AC21362343C19FAF46263C4D34C34"/>
    <w:rsid w:val="000D3395"/>
    <w:pPr>
      <w:spacing w:before="60" w:after="60" w:line="264" w:lineRule="auto"/>
      <w:ind w:left="357" w:hanging="357"/>
    </w:pPr>
    <w:rPr>
      <w:rFonts w:ascii="Times New Roman" w:eastAsia="Arial" w:hAnsi="Times New Roman" w:cs="Arial"/>
      <w:lang w:val="en-GB"/>
    </w:rPr>
  </w:style>
  <w:style w:type="paragraph" w:customStyle="1" w:styleId="695D2E73490E4F1DA7BAD355D95744C63">
    <w:name w:val="695D2E73490E4F1DA7BAD355D95744C63"/>
    <w:rsid w:val="000D3395"/>
    <w:pPr>
      <w:spacing w:before="60" w:after="60" w:line="264" w:lineRule="auto"/>
      <w:ind w:left="357" w:hanging="357"/>
    </w:pPr>
    <w:rPr>
      <w:rFonts w:ascii="Times New Roman" w:eastAsia="Arial" w:hAnsi="Times New Roman" w:cs="Arial"/>
      <w:lang w:val="en-GB"/>
    </w:rPr>
  </w:style>
  <w:style w:type="paragraph" w:customStyle="1" w:styleId="0896E1C4A055463199017A55C20BE7AD4">
    <w:name w:val="0896E1C4A055463199017A55C20BE7AD4"/>
    <w:rsid w:val="000D3395"/>
    <w:pPr>
      <w:spacing w:before="60" w:after="60" w:line="264" w:lineRule="auto"/>
      <w:ind w:left="357" w:hanging="357"/>
    </w:pPr>
    <w:rPr>
      <w:rFonts w:ascii="Times New Roman" w:eastAsia="Arial" w:hAnsi="Times New Roman" w:cs="Arial"/>
      <w:lang w:val="en-GB"/>
    </w:rPr>
  </w:style>
  <w:style w:type="paragraph" w:customStyle="1" w:styleId="FC63D167000D4771AAA8C7F29FC990284">
    <w:name w:val="FC63D167000D4771AAA8C7F29FC990284"/>
    <w:rsid w:val="000D3395"/>
    <w:pPr>
      <w:spacing w:before="60" w:after="60" w:line="264" w:lineRule="auto"/>
      <w:ind w:left="357" w:hanging="357"/>
    </w:pPr>
    <w:rPr>
      <w:rFonts w:ascii="Times New Roman" w:eastAsia="Arial" w:hAnsi="Times New Roman" w:cs="Arial"/>
      <w:lang w:val="en-GB"/>
    </w:rPr>
  </w:style>
  <w:style w:type="paragraph" w:customStyle="1" w:styleId="B117295F5C6B4DB7AD094AB43811F3AF4">
    <w:name w:val="B117295F5C6B4DB7AD094AB43811F3AF4"/>
    <w:rsid w:val="000D3395"/>
    <w:pPr>
      <w:spacing w:before="60" w:after="60" w:line="264" w:lineRule="auto"/>
      <w:ind w:left="357" w:hanging="357"/>
    </w:pPr>
    <w:rPr>
      <w:rFonts w:ascii="Times New Roman" w:eastAsia="Arial" w:hAnsi="Times New Roman" w:cs="Arial"/>
      <w:lang w:val="en-GB"/>
    </w:rPr>
  </w:style>
  <w:style w:type="paragraph" w:customStyle="1" w:styleId="29255A4C89C84A07861B31AE0F0C64424">
    <w:name w:val="29255A4C89C84A07861B31AE0F0C64424"/>
    <w:rsid w:val="000D3395"/>
    <w:pPr>
      <w:spacing w:before="60" w:after="60" w:line="264" w:lineRule="auto"/>
      <w:ind w:left="357" w:hanging="357"/>
    </w:pPr>
    <w:rPr>
      <w:rFonts w:ascii="Times New Roman" w:eastAsia="Arial" w:hAnsi="Times New Roman" w:cs="Arial"/>
      <w:lang w:val="en-GB"/>
    </w:rPr>
  </w:style>
  <w:style w:type="paragraph" w:customStyle="1" w:styleId="3A25A834DCD14FF99F4D51FA35D230044">
    <w:name w:val="3A25A834DCD14FF99F4D51FA35D230044"/>
    <w:rsid w:val="000D3395"/>
    <w:pPr>
      <w:spacing w:before="60" w:after="60" w:line="264" w:lineRule="auto"/>
      <w:ind w:left="357" w:hanging="357"/>
    </w:pPr>
    <w:rPr>
      <w:rFonts w:ascii="Times New Roman" w:eastAsia="Arial" w:hAnsi="Times New Roman" w:cs="Arial"/>
      <w:lang w:val="en-GB"/>
    </w:rPr>
  </w:style>
  <w:style w:type="paragraph" w:customStyle="1" w:styleId="E86BE86C01FA406DBB0A7D1829A634364">
    <w:name w:val="E86BE86C01FA406DBB0A7D1829A634364"/>
    <w:rsid w:val="000D3395"/>
    <w:pPr>
      <w:spacing w:before="60" w:after="60" w:line="264" w:lineRule="auto"/>
      <w:ind w:left="357" w:hanging="357"/>
    </w:pPr>
    <w:rPr>
      <w:rFonts w:ascii="Times New Roman" w:eastAsia="Arial" w:hAnsi="Times New Roman" w:cs="Arial"/>
      <w:lang w:val="en-GB"/>
    </w:rPr>
  </w:style>
  <w:style w:type="paragraph" w:customStyle="1" w:styleId="B972277621A84824AA1DA07D9B704FEF2">
    <w:name w:val="B972277621A84824AA1DA07D9B704FEF2"/>
    <w:rsid w:val="000D3395"/>
    <w:pPr>
      <w:spacing w:before="60" w:after="60" w:line="264" w:lineRule="auto"/>
    </w:pPr>
    <w:rPr>
      <w:rFonts w:ascii="Times New Roman" w:eastAsia="Arial" w:hAnsi="Times New Roman" w:cs="Arial"/>
      <w:lang w:val="en-GB"/>
    </w:rPr>
  </w:style>
  <w:style w:type="paragraph" w:customStyle="1" w:styleId="16ACE077878A4474BCD4B5008463B81D2">
    <w:name w:val="16ACE077878A4474BCD4B5008463B81D2"/>
    <w:rsid w:val="000D3395"/>
    <w:pPr>
      <w:spacing w:before="60" w:after="60" w:line="264" w:lineRule="auto"/>
    </w:pPr>
    <w:rPr>
      <w:rFonts w:ascii="Times New Roman" w:eastAsia="Arial" w:hAnsi="Times New Roman" w:cs="Arial"/>
      <w:lang w:val="en-GB"/>
    </w:rPr>
  </w:style>
  <w:style w:type="paragraph" w:customStyle="1" w:styleId="65B2786AA45B476D9CD8C8C508F7E0EE1">
    <w:name w:val="65B2786AA45B476D9CD8C8C508F7E0EE1"/>
    <w:rsid w:val="000D3395"/>
    <w:pPr>
      <w:spacing w:before="60" w:after="60" w:line="264" w:lineRule="auto"/>
    </w:pPr>
    <w:rPr>
      <w:rFonts w:ascii="Times New Roman" w:eastAsia="Arial" w:hAnsi="Times New Roman" w:cs="Arial"/>
      <w:lang w:val="en-GB"/>
    </w:rPr>
  </w:style>
  <w:style w:type="paragraph" w:customStyle="1" w:styleId="B17CF67D565C42F894A0EB208CA3ADBD1">
    <w:name w:val="B17CF67D565C42F894A0EB208CA3ADBD1"/>
    <w:rsid w:val="000D3395"/>
    <w:pPr>
      <w:spacing w:before="60" w:after="60" w:line="264" w:lineRule="auto"/>
    </w:pPr>
    <w:rPr>
      <w:rFonts w:ascii="Times New Roman" w:eastAsia="Arial" w:hAnsi="Times New Roman" w:cs="Arial"/>
      <w:lang w:val="en-GB"/>
    </w:rPr>
  </w:style>
  <w:style w:type="paragraph" w:customStyle="1" w:styleId="D5B4DC98FA6541B6A61B0A5862834BBB1">
    <w:name w:val="D5B4DC98FA6541B6A61B0A5862834BBB1"/>
    <w:rsid w:val="000D3395"/>
    <w:pPr>
      <w:spacing w:before="60" w:after="60" w:line="264" w:lineRule="auto"/>
    </w:pPr>
    <w:rPr>
      <w:rFonts w:ascii="Times New Roman" w:eastAsia="Arial" w:hAnsi="Times New Roman" w:cs="Arial"/>
      <w:lang w:val="en-GB"/>
    </w:rPr>
  </w:style>
  <w:style w:type="paragraph" w:customStyle="1" w:styleId="C1B4244645764B558ABE820ECB36EEC21">
    <w:name w:val="C1B4244645764B558ABE820ECB36EEC21"/>
    <w:rsid w:val="000D3395"/>
    <w:pPr>
      <w:spacing w:before="60" w:after="60" w:line="264" w:lineRule="auto"/>
    </w:pPr>
    <w:rPr>
      <w:rFonts w:ascii="Times New Roman" w:eastAsia="Arial" w:hAnsi="Times New Roman" w:cs="Arial"/>
      <w:lang w:val="en-GB"/>
    </w:rPr>
  </w:style>
  <w:style w:type="paragraph" w:customStyle="1" w:styleId="549FC80F954346B38B6D24FCCCC783611">
    <w:name w:val="549FC80F954346B38B6D24FCCCC783611"/>
    <w:rsid w:val="000D3395"/>
    <w:pPr>
      <w:spacing w:before="60" w:after="60" w:line="264" w:lineRule="auto"/>
    </w:pPr>
    <w:rPr>
      <w:rFonts w:ascii="Times New Roman" w:eastAsia="Arial" w:hAnsi="Times New Roman" w:cs="Arial"/>
      <w:lang w:val="en-GB"/>
    </w:rPr>
  </w:style>
  <w:style w:type="paragraph" w:customStyle="1" w:styleId="2B87AC21362343C19FAF46263C4D34C35">
    <w:name w:val="2B87AC21362343C19FAF46263C4D34C35"/>
    <w:rsid w:val="000D3395"/>
    <w:pPr>
      <w:spacing w:before="60" w:after="60" w:line="264" w:lineRule="auto"/>
      <w:ind w:left="357" w:hanging="357"/>
    </w:pPr>
    <w:rPr>
      <w:rFonts w:ascii="Times New Roman" w:eastAsia="Arial" w:hAnsi="Times New Roman" w:cs="Arial"/>
      <w:lang w:val="en-GB"/>
    </w:rPr>
  </w:style>
  <w:style w:type="paragraph" w:customStyle="1" w:styleId="695D2E73490E4F1DA7BAD355D95744C64">
    <w:name w:val="695D2E73490E4F1DA7BAD355D95744C64"/>
    <w:rsid w:val="000D3395"/>
    <w:pPr>
      <w:spacing w:before="60" w:after="60" w:line="264" w:lineRule="auto"/>
      <w:ind w:left="357" w:hanging="357"/>
    </w:pPr>
    <w:rPr>
      <w:rFonts w:ascii="Times New Roman" w:eastAsia="Arial" w:hAnsi="Times New Roman" w:cs="Arial"/>
      <w:lang w:val="en-GB"/>
    </w:rPr>
  </w:style>
  <w:style w:type="paragraph" w:customStyle="1" w:styleId="0896E1C4A055463199017A55C20BE7AD5">
    <w:name w:val="0896E1C4A055463199017A55C20BE7AD5"/>
    <w:rsid w:val="000D3395"/>
    <w:pPr>
      <w:spacing w:before="60" w:after="60" w:line="264" w:lineRule="auto"/>
      <w:ind w:left="357" w:hanging="357"/>
    </w:pPr>
    <w:rPr>
      <w:rFonts w:ascii="Times New Roman" w:eastAsia="Arial" w:hAnsi="Times New Roman" w:cs="Arial"/>
      <w:lang w:val="en-GB"/>
    </w:rPr>
  </w:style>
  <w:style w:type="paragraph" w:customStyle="1" w:styleId="FC63D167000D4771AAA8C7F29FC990285">
    <w:name w:val="FC63D167000D4771AAA8C7F29FC990285"/>
    <w:rsid w:val="000D3395"/>
    <w:pPr>
      <w:spacing w:before="60" w:after="60" w:line="264" w:lineRule="auto"/>
      <w:ind w:left="357" w:hanging="357"/>
    </w:pPr>
    <w:rPr>
      <w:rFonts w:ascii="Times New Roman" w:eastAsia="Arial" w:hAnsi="Times New Roman" w:cs="Arial"/>
      <w:lang w:val="en-GB"/>
    </w:rPr>
  </w:style>
  <w:style w:type="paragraph" w:customStyle="1" w:styleId="B117295F5C6B4DB7AD094AB43811F3AF5">
    <w:name w:val="B117295F5C6B4DB7AD094AB43811F3AF5"/>
    <w:rsid w:val="000D3395"/>
    <w:pPr>
      <w:spacing w:before="60" w:after="60" w:line="264" w:lineRule="auto"/>
      <w:ind w:left="357" w:hanging="357"/>
    </w:pPr>
    <w:rPr>
      <w:rFonts w:ascii="Times New Roman" w:eastAsia="Arial" w:hAnsi="Times New Roman" w:cs="Arial"/>
      <w:lang w:val="en-GB"/>
    </w:rPr>
  </w:style>
  <w:style w:type="paragraph" w:customStyle="1" w:styleId="29255A4C89C84A07861B31AE0F0C64425">
    <w:name w:val="29255A4C89C84A07861B31AE0F0C64425"/>
    <w:rsid w:val="000D3395"/>
    <w:pPr>
      <w:spacing w:before="60" w:after="60" w:line="264" w:lineRule="auto"/>
      <w:ind w:left="357" w:hanging="357"/>
    </w:pPr>
    <w:rPr>
      <w:rFonts w:ascii="Times New Roman" w:eastAsia="Arial" w:hAnsi="Times New Roman" w:cs="Arial"/>
      <w:lang w:val="en-GB"/>
    </w:rPr>
  </w:style>
  <w:style w:type="paragraph" w:customStyle="1" w:styleId="3A25A834DCD14FF99F4D51FA35D230045">
    <w:name w:val="3A25A834DCD14FF99F4D51FA35D230045"/>
    <w:rsid w:val="000D3395"/>
    <w:pPr>
      <w:spacing w:before="60" w:after="60" w:line="264" w:lineRule="auto"/>
      <w:ind w:left="357" w:hanging="357"/>
    </w:pPr>
    <w:rPr>
      <w:rFonts w:ascii="Times New Roman" w:eastAsia="Arial" w:hAnsi="Times New Roman" w:cs="Arial"/>
      <w:lang w:val="en-GB"/>
    </w:rPr>
  </w:style>
  <w:style w:type="paragraph" w:customStyle="1" w:styleId="E86BE86C01FA406DBB0A7D1829A634365">
    <w:name w:val="E86BE86C01FA406DBB0A7D1829A634365"/>
    <w:rsid w:val="000D3395"/>
    <w:pPr>
      <w:spacing w:before="60" w:after="60" w:line="264" w:lineRule="auto"/>
      <w:ind w:left="357" w:hanging="357"/>
    </w:pPr>
    <w:rPr>
      <w:rFonts w:ascii="Times New Roman" w:eastAsia="Arial" w:hAnsi="Times New Roman" w:cs="Arial"/>
      <w:lang w:val="en-GB"/>
    </w:rPr>
  </w:style>
  <w:style w:type="paragraph" w:customStyle="1" w:styleId="9DAE610C259545B486658D3C5F9310D2">
    <w:name w:val="9DAE610C259545B486658D3C5F9310D2"/>
    <w:rsid w:val="000D3395"/>
    <w:pPr>
      <w:spacing w:before="60" w:after="60" w:line="264" w:lineRule="auto"/>
    </w:pPr>
    <w:rPr>
      <w:rFonts w:ascii="Times New Roman" w:eastAsia="Arial" w:hAnsi="Times New Roman" w:cs="Arial"/>
      <w:lang w:val="en-GB"/>
    </w:rPr>
  </w:style>
  <w:style w:type="paragraph" w:customStyle="1" w:styleId="65B2786AA45B476D9CD8C8C508F7E0EE2">
    <w:name w:val="65B2786AA45B476D9CD8C8C508F7E0EE2"/>
    <w:rsid w:val="000D3395"/>
    <w:pPr>
      <w:spacing w:before="60" w:after="60" w:line="264" w:lineRule="auto"/>
    </w:pPr>
    <w:rPr>
      <w:rFonts w:ascii="Times New Roman" w:eastAsia="Arial" w:hAnsi="Times New Roman" w:cs="Arial"/>
      <w:lang w:val="en-GB"/>
    </w:rPr>
  </w:style>
  <w:style w:type="paragraph" w:customStyle="1" w:styleId="B17CF67D565C42F894A0EB208CA3ADBD2">
    <w:name w:val="B17CF67D565C42F894A0EB208CA3ADBD2"/>
    <w:rsid w:val="000D3395"/>
    <w:pPr>
      <w:spacing w:before="60" w:after="60" w:line="264" w:lineRule="auto"/>
    </w:pPr>
    <w:rPr>
      <w:rFonts w:ascii="Times New Roman" w:eastAsia="Arial" w:hAnsi="Times New Roman" w:cs="Arial"/>
      <w:lang w:val="en-GB"/>
    </w:rPr>
  </w:style>
  <w:style w:type="paragraph" w:customStyle="1" w:styleId="D5B4DC98FA6541B6A61B0A5862834BBB2">
    <w:name w:val="D5B4DC98FA6541B6A61B0A5862834BBB2"/>
    <w:rsid w:val="000D3395"/>
    <w:pPr>
      <w:spacing w:before="60" w:after="60" w:line="264" w:lineRule="auto"/>
    </w:pPr>
    <w:rPr>
      <w:rFonts w:ascii="Times New Roman" w:eastAsia="Arial" w:hAnsi="Times New Roman" w:cs="Arial"/>
      <w:lang w:val="en-GB"/>
    </w:rPr>
  </w:style>
  <w:style w:type="paragraph" w:customStyle="1" w:styleId="C1B4244645764B558ABE820ECB36EEC22">
    <w:name w:val="C1B4244645764B558ABE820ECB36EEC22"/>
    <w:rsid w:val="000D3395"/>
    <w:pPr>
      <w:spacing w:before="60" w:after="60" w:line="264" w:lineRule="auto"/>
    </w:pPr>
    <w:rPr>
      <w:rFonts w:ascii="Times New Roman" w:eastAsia="Arial" w:hAnsi="Times New Roman" w:cs="Arial"/>
      <w:lang w:val="en-GB"/>
    </w:rPr>
  </w:style>
  <w:style w:type="paragraph" w:customStyle="1" w:styleId="549FC80F954346B38B6D24FCCCC783612">
    <w:name w:val="549FC80F954346B38B6D24FCCCC783612"/>
    <w:rsid w:val="000D3395"/>
    <w:pPr>
      <w:spacing w:before="60" w:after="60" w:line="264" w:lineRule="auto"/>
    </w:pPr>
    <w:rPr>
      <w:rFonts w:ascii="Times New Roman" w:eastAsia="Arial" w:hAnsi="Times New Roman" w:cs="Arial"/>
      <w:lang w:val="en-GB"/>
    </w:rPr>
  </w:style>
  <w:style w:type="paragraph" w:customStyle="1" w:styleId="2B87AC21362343C19FAF46263C4D34C36">
    <w:name w:val="2B87AC21362343C19FAF46263C4D34C36"/>
    <w:rsid w:val="000D3395"/>
    <w:pPr>
      <w:spacing w:before="60" w:after="60" w:line="264" w:lineRule="auto"/>
      <w:ind w:left="357" w:hanging="357"/>
    </w:pPr>
    <w:rPr>
      <w:rFonts w:ascii="Times New Roman" w:eastAsia="Arial" w:hAnsi="Times New Roman" w:cs="Arial"/>
      <w:lang w:val="en-GB"/>
    </w:rPr>
  </w:style>
  <w:style w:type="paragraph" w:customStyle="1" w:styleId="695D2E73490E4F1DA7BAD355D95744C65">
    <w:name w:val="695D2E73490E4F1DA7BAD355D95744C65"/>
    <w:rsid w:val="000D3395"/>
    <w:pPr>
      <w:spacing w:before="60" w:after="60" w:line="264" w:lineRule="auto"/>
      <w:ind w:left="357" w:hanging="357"/>
    </w:pPr>
    <w:rPr>
      <w:rFonts w:ascii="Times New Roman" w:eastAsia="Arial" w:hAnsi="Times New Roman" w:cs="Arial"/>
      <w:lang w:val="en-GB"/>
    </w:rPr>
  </w:style>
  <w:style w:type="paragraph" w:customStyle="1" w:styleId="0896E1C4A055463199017A55C20BE7AD6">
    <w:name w:val="0896E1C4A055463199017A55C20BE7AD6"/>
    <w:rsid w:val="000D3395"/>
    <w:pPr>
      <w:spacing w:before="60" w:after="60" w:line="264" w:lineRule="auto"/>
      <w:ind w:left="357" w:hanging="357"/>
    </w:pPr>
    <w:rPr>
      <w:rFonts w:ascii="Times New Roman" w:eastAsia="Arial" w:hAnsi="Times New Roman" w:cs="Arial"/>
      <w:lang w:val="en-GB"/>
    </w:rPr>
  </w:style>
  <w:style w:type="paragraph" w:customStyle="1" w:styleId="FC63D167000D4771AAA8C7F29FC990286">
    <w:name w:val="FC63D167000D4771AAA8C7F29FC990286"/>
    <w:rsid w:val="000D3395"/>
    <w:pPr>
      <w:spacing w:before="60" w:after="60" w:line="264" w:lineRule="auto"/>
      <w:ind w:left="357" w:hanging="357"/>
    </w:pPr>
    <w:rPr>
      <w:rFonts w:ascii="Times New Roman" w:eastAsia="Arial" w:hAnsi="Times New Roman" w:cs="Arial"/>
      <w:lang w:val="en-GB"/>
    </w:rPr>
  </w:style>
  <w:style w:type="paragraph" w:customStyle="1" w:styleId="B117295F5C6B4DB7AD094AB43811F3AF6">
    <w:name w:val="B117295F5C6B4DB7AD094AB43811F3AF6"/>
    <w:rsid w:val="000D3395"/>
    <w:pPr>
      <w:spacing w:before="60" w:after="60" w:line="264" w:lineRule="auto"/>
      <w:ind w:left="357" w:hanging="357"/>
    </w:pPr>
    <w:rPr>
      <w:rFonts w:ascii="Times New Roman" w:eastAsia="Arial" w:hAnsi="Times New Roman" w:cs="Arial"/>
      <w:lang w:val="en-GB"/>
    </w:rPr>
  </w:style>
  <w:style w:type="paragraph" w:customStyle="1" w:styleId="29255A4C89C84A07861B31AE0F0C64426">
    <w:name w:val="29255A4C89C84A07861B31AE0F0C64426"/>
    <w:rsid w:val="000D3395"/>
    <w:pPr>
      <w:spacing w:before="60" w:after="60" w:line="264" w:lineRule="auto"/>
      <w:ind w:left="357" w:hanging="357"/>
    </w:pPr>
    <w:rPr>
      <w:rFonts w:ascii="Times New Roman" w:eastAsia="Arial" w:hAnsi="Times New Roman" w:cs="Arial"/>
      <w:lang w:val="en-GB"/>
    </w:rPr>
  </w:style>
  <w:style w:type="paragraph" w:customStyle="1" w:styleId="3A25A834DCD14FF99F4D51FA35D230046">
    <w:name w:val="3A25A834DCD14FF99F4D51FA35D230046"/>
    <w:rsid w:val="000D3395"/>
    <w:pPr>
      <w:spacing w:before="60" w:after="60" w:line="264" w:lineRule="auto"/>
      <w:ind w:left="357" w:hanging="357"/>
    </w:pPr>
    <w:rPr>
      <w:rFonts w:ascii="Times New Roman" w:eastAsia="Arial" w:hAnsi="Times New Roman" w:cs="Arial"/>
      <w:lang w:val="en-GB"/>
    </w:rPr>
  </w:style>
  <w:style w:type="paragraph" w:customStyle="1" w:styleId="E86BE86C01FA406DBB0A7D1829A634366">
    <w:name w:val="E86BE86C01FA406DBB0A7D1829A634366"/>
    <w:rsid w:val="000D3395"/>
    <w:pPr>
      <w:spacing w:before="60" w:after="60" w:line="264" w:lineRule="auto"/>
      <w:ind w:left="357" w:hanging="357"/>
    </w:pPr>
    <w:rPr>
      <w:rFonts w:ascii="Times New Roman" w:eastAsia="Arial" w:hAnsi="Times New Roman" w:cs="Arial"/>
      <w:lang w:val="en-GB"/>
    </w:rPr>
  </w:style>
  <w:style w:type="paragraph" w:customStyle="1" w:styleId="2B87AC21362343C19FAF46263C4D34C37">
    <w:name w:val="2B87AC21362343C19FAF46263C4D34C37"/>
    <w:rsid w:val="000D3395"/>
    <w:pPr>
      <w:spacing w:before="60" w:after="60" w:line="264" w:lineRule="auto"/>
      <w:ind w:left="357" w:hanging="357"/>
    </w:pPr>
    <w:rPr>
      <w:rFonts w:ascii="Times New Roman" w:eastAsia="Arial" w:hAnsi="Times New Roman" w:cs="Arial"/>
      <w:lang w:val="en-GB"/>
    </w:rPr>
  </w:style>
  <w:style w:type="paragraph" w:customStyle="1" w:styleId="695D2E73490E4F1DA7BAD355D95744C66">
    <w:name w:val="695D2E73490E4F1DA7BAD355D95744C66"/>
    <w:rsid w:val="000D3395"/>
    <w:pPr>
      <w:spacing w:before="60" w:after="60" w:line="264" w:lineRule="auto"/>
      <w:ind w:left="357" w:hanging="357"/>
    </w:pPr>
    <w:rPr>
      <w:rFonts w:ascii="Times New Roman" w:eastAsia="Arial" w:hAnsi="Times New Roman" w:cs="Arial"/>
      <w:lang w:val="en-GB"/>
    </w:rPr>
  </w:style>
  <w:style w:type="paragraph" w:customStyle="1" w:styleId="0896E1C4A055463199017A55C20BE7AD7">
    <w:name w:val="0896E1C4A055463199017A55C20BE7AD7"/>
    <w:rsid w:val="000D3395"/>
    <w:pPr>
      <w:spacing w:before="60" w:after="60" w:line="264" w:lineRule="auto"/>
      <w:ind w:left="357" w:hanging="357"/>
    </w:pPr>
    <w:rPr>
      <w:rFonts w:ascii="Times New Roman" w:eastAsia="Arial" w:hAnsi="Times New Roman" w:cs="Arial"/>
      <w:lang w:val="en-GB"/>
    </w:rPr>
  </w:style>
  <w:style w:type="paragraph" w:customStyle="1" w:styleId="FC63D167000D4771AAA8C7F29FC990287">
    <w:name w:val="FC63D167000D4771AAA8C7F29FC990287"/>
    <w:rsid w:val="000D3395"/>
    <w:pPr>
      <w:spacing w:before="60" w:after="60" w:line="264" w:lineRule="auto"/>
      <w:ind w:left="357" w:hanging="357"/>
    </w:pPr>
    <w:rPr>
      <w:rFonts w:ascii="Times New Roman" w:eastAsia="Arial" w:hAnsi="Times New Roman" w:cs="Arial"/>
      <w:lang w:val="en-GB"/>
    </w:rPr>
  </w:style>
  <w:style w:type="paragraph" w:customStyle="1" w:styleId="B117295F5C6B4DB7AD094AB43811F3AF7">
    <w:name w:val="B117295F5C6B4DB7AD094AB43811F3AF7"/>
    <w:rsid w:val="000D3395"/>
    <w:pPr>
      <w:spacing w:before="60" w:after="60" w:line="264" w:lineRule="auto"/>
      <w:ind w:left="357" w:hanging="357"/>
    </w:pPr>
    <w:rPr>
      <w:rFonts w:ascii="Times New Roman" w:eastAsia="Arial" w:hAnsi="Times New Roman" w:cs="Arial"/>
      <w:lang w:val="en-GB"/>
    </w:rPr>
  </w:style>
  <w:style w:type="paragraph" w:customStyle="1" w:styleId="29255A4C89C84A07861B31AE0F0C64427">
    <w:name w:val="29255A4C89C84A07861B31AE0F0C64427"/>
    <w:rsid w:val="000D3395"/>
    <w:pPr>
      <w:spacing w:before="60" w:after="60" w:line="264" w:lineRule="auto"/>
      <w:ind w:left="357" w:hanging="357"/>
    </w:pPr>
    <w:rPr>
      <w:rFonts w:ascii="Times New Roman" w:eastAsia="Arial" w:hAnsi="Times New Roman" w:cs="Arial"/>
      <w:lang w:val="en-GB"/>
    </w:rPr>
  </w:style>
  <w:style w:type="paragraph" w:customStyle="1" w:styleId="3A25A834DCD14FF99F4D51FA35D230047">
    <w:name w:val="3A25A834DCD14FF99F4D51FA35D230047"/>
    <w:rsid w:val="000D3395"/>
    <w:pPr>
      <w:spacing w:before="60" w:after="60" w:line="264" w:lineRule="auto"/>
      <w:ind w:left="357" w:hanging="357"/>
    </w:pPr>
    <w:rPr>
      <w:rFonts w:ascii="Times New Roman" w:eastAsia="Arial" w:hAnsi="Times New Roman" w:cs="Arial"/>
      <w:lang w:val="en-GB"/>
    </w:rPr>
  </w:style>
  <w:style w:type="paragraph" w:customStyle="1" w:styleId="E86BE86C01FA406DBB0A7D1829A634367">
    <w:name w:val="E86BE86C01FA406DBB0A7D1829A634367"/>
    <w:rsid w:val="000D3395"/>
    <w:pPr>
      <w:spacing w:before="60" w:after="60" w:line="264" w:lineRule="auto"/>
      <w:ind w:left="357" w:hanging="357"/>
    </w:pPr>
    <w:rPr>
      <w:rFonts w:ascii="Times New Roman" w:eastAsia="Arial" w:hAnsi="Times New Roman" w:cs="Arial"/>
      <w:lang w:val="en-GB"/>
    </w:rPr>
  </w:style>
  <w:style w:type="paragraph" w:customStyle="1" w:styleId="05E2C933845843359F1E9A64D4F7A9D6">
    <w:name w:val="05E2C933845843359F1E9A64D4F7A9D6"/>
    <w:rsid w:val="000D3395"/>
    <w:pPr>
      <w:spacing w:before="60" w:after="60" w:line="264" w:lineRule="auto"/>
    </w:pPr>
    <w:rPr>
      <w:rFonts w:ascii="Times New Roman" w:eastAsia="Arial" w:hAnsi="Times New Roman" w:cs="Arial"/>
      <w:lang w:val="en-GB"/>
    </w:rPr>
  </w:style>
  <w:style w:type="paragraph" w:customStyle="1" w:styleId="C4BF3B767BCC4CD9B35C90566810CBCC">
    <w:name w:val="C4BF3B767BCC4CD9B35C90566810CBCC"/>
    <w:rsid w:val="000D3395"/>
    <w:pPr>
      <w:spacing w:before="60" w:after="60" w:line="264" w:lineRule="auto"/>
    </w:pPr>
    <w:rPr>
      <w:rFonts w:ascii="Times New Roman" w:eastAsia="Arial" w:hAnsi="Times New Roman" w:cs="Arial"/>
      <w:lang w:val="en-GB"/>
    </w:rPr>
  </w:style>
  <w:style w:type="paragraph" w:customStyle="1" w:styleId="7FD3DB822DB741C3A1388DF1FDD9DAD9">
    <w:name w:val="7FD3DB822DB741C3A1388DF1FDD9DAD9"/>
    <w:rsid w:val="000D3395"/>
    <w:pPr>
      <w:spacing w:before="60" w:after="60" w:line="264" w:lineRule="auto"/>
    </w:pPr>
    <w:rPr>
      <w:rFonts w:ascii="Times New Roman" w:eastAsia="Arial" w:hAnsi="Times New Roman" w:cs="Arial"/>
      <w:lang w:val="en-GB"/>
    </w:rPr>
  </w:style>
  <w:style w:type="paragraph" w:customStyle="1" w:styleId="CF15F3F35F2D46FAB8EBA0F3092D4FD9">
    <w:name w:val="CF15F3F35F2D46FAB8EBA0F3092D4FD9"/>
    <w:rsid w:val="000D3395"/>
    <w:pPr>
      <w:spacing w:before="60" w:after="60" w:line="264" w:lineRule="auto"/>
    </w:pPr>
    <w:rPr>
      <w:rFonts w:ascii="Times New Roman" w:eastAsia="Arial" w:hAnsi="Times New Roman" w:cs="Arial"/>
      <w:lang w:val="en-GB"/>
    </w:rPr>
  </w:style>
  <w:style w:type="paragraph" w:customStyle="1" w:styleId="65B2786AA45B476D9CD8C8C508F7E0EE3">
    <w:name w:val="65B2786AA45B476D9CD8C8C508F7E0EE3"/>
    <w:rsid w:val="000D3395"/>
    <w:pPr>
      <w:spacing w:before="60" w:after="60" w:line="264" w:lineRule="auto"/>
    </w:pPr>
    <w:rPr>
      <w:rFonts w:ascii="Times New Roman" w:eastAsia="Arial" w:hAnsi="Times New Roman" w:cs="Arial"/>
      <w:lang w:val="en-GB"/>
    </w:rPr>
  </w:style>
  <w:style w:type="paragraph" w:customStyle="1" w:styleId="B17CF67D565C42F894A0EB208CA3ADBD3">
    <w:name w:val="B17CF67D565C42F894A0EB208CA3ADBD3"/>
    <w:rsid w:val="000D3395"/>
    <w:pPr>
      <w:spacing w:before="60" w:after="60" w:line="264" w:lineRule="auto"/>
    </w:pPr>
    <w:rPr>
      <w:rFonts w:ascii="Times New Roman" w:eastAsia="Arial" w:hAnsi="Times New Roman" w:cs="Arial"/>
      <w:lang w:val="en-GB"/>
    </w:rPr>
  </w:style>
  <w:style w:type="paragraph" w:customStyle="1" w:styleId="D5B4DC98FA6541B6A61B0A5862834BBB3">
    <w:name w:val="D5B4DC98FA6541B6A61B0A5862834BBB3"/>
    <w:rsid w:val="000D3395"/>
    <w:pPr>
      <w:spacing w:before="60" w:after="60" w:line="264" w:lineRule="auto"/>
    </w:pPr>
    <w:rPr>
      <w:rFonts w:ascii="Times New Roman" w:eastAsia="Arial" w:hAnsi="Times New Roman" w:cs="Arial"/>
      <w:lang w:val="en-GB"/>
    </w:rPr>
  </w:style>
  <w:style w:type="paragraph" w:customStyle="1" w:styleId="C1B4244645764B558ABE820ECB36EEC23">
    <w:name w:val="C1B4244645764B558ABE820ECB36EEC23"/>
    <w:rsid w:val="000D3395"/>
    <w:pPr>
      <w:spacing w:before="60" w:after="60" w:line="264" w:lineRule="auto"/>
    </w:pPr>
    <w:rPr>
      <w:rFonts w:ascii="Times New Roman" w:eastAsia="Arial" w:hAnsi="Times New Roman" w:cs="Arial"/>
      <w:lang w:val="en-GB"/>
    </w:rPr>
  </w:style>
  <w:style w:type="paragraph" w:customStyle="1" w:styleId="549FC80F954346B38B6D24FCCCC783613">
    <w:name w:val="549FC80F954346B38B6D24FCCCC783613"/>
    <w:rsid w:val="000D3395"/>
    <w:pPr>
      <w:spacing w:before="60" w:after="60" w:line="264" w:lineRule="auto"/>
    </w:pPr>
    <w:rPr>
      <w:rFonts w:ascii="Times New Roman" w:eastAsia="Arial" w:hAnsi="Times New Roman" w:cs="Arial"/>
      <w:lang w:val="en-GB"/>
    </w:rPr>
  </w:style>
  <w:style w:type="paragraph" w:customStyle="1" w:styleId="2B87AC21362343C19FAF46263C4D34C38">
    <w:name w:val="2B87AC21362343C19FAF46263C4D34C38"/>
    <w:rsid w:val="000D3395"/>
    <w:pPr>
      <w:spacing w:before="60" w:after="60" w:line="264" w:lineRule="auto"/>
      <w:ind w:left="357" w:hanging="357"/>
    </w:pPr>
    <w:rPr>
      <w:rFonts w:ascii="Times New Roman" w:eastAsia="Arial" w:hAnsi="Times New Roman" w:cs="Arial"/>
      <w:lang w:val="en-GB"/>
    </w:rPr>
  </w:style>
  <w:style w:type="paragraph" w:customStyle="1" w:styleId="695D2E73490E4F1DA7BAD355D95744C67">
    <w:name w:val="695D2E73490E4F1DA7BAD355D95744C67"/>
    <w:rsid w:val="000D3395"/>
    <w:pPr>
      <w:spacing w:before="60" w:after="60" w:line="264" w:lineRule="auto"/>
      <w:ind w:left="357" w:hanging="357"/>
    </w:pPr>
    <w:rPr>
      <w:rFonts w:ascii="Times New Roman" w:eastAsia="Arial" w:hAnsi="Times New Roman" w:cs="Arial"/>
      <w:lang w:val="en-GB"/>
    </w:rPr>
  </w:style>
  <w:style w:type="paragraph" w:customStyle="1" w:styleId="0896E1C4A055463199017A55C20BE7AD8">
    <w:name w:val="0896E1C4A055463199017A55C20BE7AD8"/>
    <w:rsid w:val="000D3395"/>
    <w:pPr>
      <w:spacing w:before="60" w:after="60" w:line="264" w:lineRule="auto"/>
      <w:ind w:left="357" w:hanging="357"/>
    </w:pPr>
    <w:rPr>
      <w:rFonts w:ascii="Times New Roman" w:eastAsia="Arial" w:hAnsi="Times New Roman" w:cs="Arial"/>
      <w:lang w:val="en-GB"/>
    </w:rPr>
  </w:style>
  <w:style w:type="paragraph" w:customStyle="1" w:styleId="FC63D167000D4771AAA8C7F29FC990288">
    <w:name w:val="FC63D167000D4771AAA8C7F29FC990288"/>
    <w:rsid w:val="000D3395"/>
    <w:pPr>
      <w:spacing w:before="60" w:after="60" w:line="264" w:lineRule="auto"/>
      <w:ind w:left="357" w:hanging="357"/>
    </w:pPr>
    <w:rPr>
      <w:rFonts w:ascii="Times New Roman" w:eastAsia="Arial" w:hAnsi="Times New Roman" w:cs="Arial"/>
      <w:lang w:val="en-GB"/>
    </w:rPr>
  </w:style>
  <w:style w:type="paragraph" w:customStyle="1" w:styleId="B117295F5C6B4DB7AD094AB43811F3AF8">
    <w:name w:val="B117295F5C6B4DB7AD094AB43811F3AF8"/>
    <w:rsid w:val="000D3395"/>
    <w:pPr>
      <w:spacing w:before="60" w:after="60" w:line="264" w:lineRule="auto"/>
      <w:ind w:left="357" w:hanging="357"/>
    </w:pPr>
    <w:rPr>
      <w:rFonts w:ascii="Times New Roman" w:eastAsia="Arial" w:hAnsi="Times New Roman" w:cs="Arial"/>
      <w:lang w:val="en-GB"/>
    </w:rPr>
  </w:style>
  <w:style w:type="paragraph" w:customStyle="1" w:styleId="29255A4C89C84A07861B31AE0F0C64428">
    <w:name w:val="29255A4C89C84A07861B31AE0F0C64428"/>
    <w:rsid w:val="000D3395"/>
    <w:pPr>
      <w:spacing w:before="60" w:after="60" w:line="264" w:lineRule="auto"/>
      <w:ind w:left="357" w:hanging="357"/>
    </w:pPr>
    <w:rPr>
      <w:rFonts w:ascii="Times New Roman" w:eastAsia="Arial" w:hAnsi="Times New Roman" w:cs="Arial"/>
      <w:lang w:val="en-GB"/>
    </w:rPr>
  </w:style>
  <w:style w:type="paragraph" w:customStyle="1" w:styleId="3A25A834DCD14FF99F4D51FA35D230048">
    <w:name w:val="3A25A834DCD14FF99F4D51FA35D230048"/>
    <w:rsid w:val="000D3395"/>
    <w:pPr>
      <w:spacing w:before="60" w:after="60" w:line="264" w:lineRule="auto"/>
      <w:ind w:left="357" w:hanging="357"/>
    </w:pPr>
    <w:rPr>
      <w:rFonts w:ascii="Times New Roman" w:eastAsia="Arial" w:hAnsi="Times New Roman" w:cs="Arial"/>
      <w:lang w:val="en-GB"/>
    </w:rPr>
  </w:style>
  <w:style w:type="paragraph" w:customStyle="1" w:styleId="E86BE86C01FA406DBB0A7D1829A634368">
    <w:name w:val="E86BE86C01FA406DBB0A7D1829A634368"/>
    <w:rsid w:val="000D3395"/>
    <w:pPr>
      <w:spacing w:before="60" w:after="60" w:line="264" w:lineRule="auto"/>
      <w:ind w:left="357" w:hanging="357"/>
    </w:pPr>
    <w:rPr>
      <w:rFonts w:ascii="Times New Roman" w:eastAsia="Arial" w:hAnsi="Times New Roman" w:cs="Arial"/>
      <w:lang w:val="en-GB"/>
    </w:rPr>
  </w:style>
  <w:style w:type="paragraph" w:customStyle="1" w:styleId="05E2C933845843359F1E9A64D4F7A9D61">
    <w:name w:val="05E2C933845843359F1E9A64D4F7A9D61"/>
    <w:rsid w:val="000D3395"/>
    <w:pPr>
      <w:spacing w:before="60" w:after="60" w:line="264" w:lineRule="auto"/>
    </w:pPr>
    <w:rPr>
      <w:rFonts w:ascii="Times New Roman" w:eastAsia="Arial" w:hAnsi="Times New Roman" w:cs="Arial"/>
      <w:lang w:val="en-GB"/>
    </w:rPr>
  </w:style>
  <w:style w:type="paragraph" w:customStyle="1" w:styleId="C4BF3B767BCC4CD9B35C90566810CBCC1">
    <w:name w:val="C4BF3B767BCC4CD9B35C90566810CBCC1"/>
    <w:rsid w:val="000D3395"/>
    <w:pPr>
      <w:spacing w:before="60" w:after="60" w:line="264" w:lineRule="auto"/>
    </w:pPr>
    <w:rPr>
      <w:rFonts w:ascii="Times New Roman" w:eastAsia="Arial" w:hAnsi="Times New Roman" w:cs="Arial"/>
      <w:lang w:val="en-GB"/>
    </w:rPr>
  </w:style>
  <w:style w:type="paragraph" w:customStyle="1" w:styleId="7FD3DB822DB741C3A1388DF1FDD9DAD91">
    <w:name w:val="7FD3DB822DB741C3A1388DF1FDD9DAD91"/>
    <w:rsid w:val="000D3395"/>
    <w:pPr>
      <w:spacing w:before="60" w:after="60" w:line="264" w:lineRule="auto"/>
    </w:pPr>
    <w:rPr>
      <w:rFonts w:ascii="Times New Roman" w:eastAsia="Arial" w:hAnsi="Times New Roman" w:cs="Arial"/>
      <w:lang w:val="en-GB"/>
    </w:rPr>
  </w:style>
  <w:style w:type="paragraph" w:customStyle="1" w:styleId="65B2786AA45B476D9CD8C8C508F7E0EE4">
    <w:name w:val="65B2786AA45B476D9CD8C8C508F7E0EE4"/>
    <w:rsid w:val="000D3395"/>
    <w:pPr>
      <w:spacing w:before="60" w:after="60" w:line="264" w:lineRule="auto"/>
    </w:pPr>
    <w:rPr>
      <w:rFonts w:ascii="Times New Roman" w:eastAsia="Arial" w:hAnsi="Times New Roman" w:cs="Arial"/>
      <w:lang w:val="en-GB"/>
    </w:rPr>
  </w:style>
  <w:style w:type="paragraph" w:customStyle="1" w:styleId="B17CF67D565C42F894A0EB208CA3ADBD4">
    <w:name w:val="B17CF67D565C42F894A0EB208CA3ADBD4"/>
    <w:rsid w:val="000D3395"/>
    <w:pPr>
      <w:spacing w:before="60" w:after="60" w:line="264" w:lineRule="auto"/>
    </w:pPr>
    <w:rPr>
      <w:rFonts w:ascii="Times New Roman" w:eastAsia="Arial" w:hAnsi="Times New Roman" w:cs="Arial"/>
      <w:lang w:val="en-GB"/>
    </w:rPr>
  </w:style>
  <w:style w:type="paragraph" w:customStyle="1" w:styleId="D5B4DC98FA6541B6A61B0A5862834BBB4">
    <w:name w:val="D5B4DC98FA6541B6A61B0A5862834BBB4"/>
    <w:rsid w:val="000D3395"/>
    <w:pPr>
      <w:spacing w:before="60" w:after="60" w:line="264" w:lineRule="auto"/>
    </w:pPr>
    <w:rPr>
      <w:rFonts w:ascii="Times New Roman" w:eastAsia="Arial" w:hAnsi="Times New Roman" w:cs="Arial"/>
      <w:lang w:val="en-GB"/>
    </w:rPr>
  </w:style>
  <w:style w:type="paragraph" w:customStyle="1" w:styleId="C1B4244645764B558ABE820ECB36EEC24">
    <w:name w:val="C1B4244645764B558ABE820ECB36EEC24"/>
    <w:rsid w:val="000D3395"/>
    <w:pPr>
      <w:spacing w:before="60" w:after="60" w:line="264" w:lineRule="auto"/>
    </w:pPr>
    <w:rPr>
      <w:rFonts w:ascii="Times New Roman" w:eastAsia="Arial" w:hAnsi="Times New Roman" w:cs="Arial"/>
      <w:lang w:val="en-GB"/>
    </w:rPr>
  </w:style>
  <w:style w:type="paragraph" w:customStyle="1" w:styleId="549FC80F954346B38B6D24FCCCC783614">
    <w:name w:val="549FC80F954346B38B6D24FCCCC783614"/>
    <w:rsid w:val="000D3395"/>
    <w:pPr>
      <w:spacing w:before="60" w:after="60" w:line="264" w:lineRule="auto"/>
    </w:pPr>
    <w:rPr>
      <w:rFonts w:ascii="Times New Roman" w:eastAsia="Arial" w:hAnsi="Times New Roman" w:cs="Arial"/>
      <w:lang w:val="en-GB"/>
    </w:rPr>
  </w:style>
  <w:style w:type="paragraph" w:customStyle="1" w:styleId="2B87AC21362343C19FAF46263C4D34C39">
    <w:name w:val="2B87AC21362343C19FAF46263C4D34C39"/>
    <w:rsid w:val="000D3395"/>
    <w:pPr>
      <w:spacing w:before="60" w:after="60" w:line="264" w:lineRule="auto"/>
      <w:ind w:left="357" w:hanging="357"/>
    </w:pPr>
    <w:rPr>
      <w:rFonts w:ascii="Times New Roman" w:eastAsia="Arial" w:hAnsi="Times New Roman" w:cs="Arial"/>
      <w:lang w:val="en-GB"/>
    </w:rPr>
  </w:style>
  <w:style w:type="paragraph" w:customStyle="1" w:styleId="695D2E73490E4F1DA7BAD355D95744C68">
    <w:name w:val="695D2E73490E4F1DA7BAD355D95744C68"/>
    <w:rsid w:val="000D3395"/>
    <w:pPr>
      <w:spacing w:before="60" w:after="60" w:line="264" w:lineRule="auto"/>
      <w:ind w:left="357" w:hanging="357"/>
    </w:pPr>
    <w:rPr>
      <w:rFonts w:ascii="Times New Roman" w:eastAsia="Arial" w:hAnsi="Times New Roman" w:cs="Arial"/>
      <w:lang w:val="en-GB"/>
    </w:rPr>
  </w:style>
  <w:style w:type="paragraph" w:customStyle="1" w:styleId="0896E1C4A055463199017A55C20BE7AD9">
    <w:name w:val="0896E1C4A055463199017A55C20BE7AD9"/>
    <w:rsid w:val="000D3395"/>
    <w:pPr>
      <w:spacing w:before="60" w:after="60" w:line="264" w:lineRule="auto"/>
      <w:ind w:left="357" w:hanging="357"/>
    </w:pPr>
    <w:rPr>
      <w:rFonts w:ascii="Times New Roman" w:eastAsia="Arial" w:hAnsi="Times New Roman" w:cs="Arial"/>
      <w:lang w:val="en-GB"/>
    </w:rPr>
  </w:style>
  <w:style w:type="paragraph" w:customStyle="1" w:styleId="FC63D167000D4771AAA8C7F29FC990289">
    <w:name w:val="FC63D167000D4771AAA8C7F29FC990289"/>
    <w:rsid w:val="000D3395"/>
    <w:pPr>
      <w:spacing w:before="60" w:after="60" w:line="264" w:lineRule="auto"/>
      <w:ind w:left="357" w:hanging="357"/>
    </w:pPr>
    <w:rPr>
      <w:rFonts w:ascii="Times New Roman" w:eastAsia="Arial" w:hAnsi="Times New Roman" w:cs="Arial"/>
      <w:lang w:val="en-GB"/>
    </w:rPr>
  </w:style>
  <w:style w:type="paragraph" w:customStyle="1" w:styleId="B117295F5C6B4DB7AD094AB43811F3AF9">
    <w:name w:val="B117295F5C6B4DB7AD094AB43811F3AF9"/>
    <w:rsid w:val="000D3395"/>
    <w:pPr>
      <w:spacing w:before="60" w:after="60" w:line="264" w:lineRule="auto"/>
      <w:ind w:left="357" w:hanging="357"/>
    </w:pPr>
    <w:rPr>
      <w:rFonts w:ascii="Times New Roman" w:eastAsia="Arial" w:hAnsi="Times New Roman" w:cs="Arial"/>
      <w:lang w:val="en-GB"/>
    </w:rPr>
  </w:style>
  <w:style w:type="paragraph" w:customStyle="1" w:styleId="29255A4C89C84A07861B31AE0F0C64429">
    <w:name w:val="29255A4C89C84A07861B31AE0F0C64429"/>
    <w:rsid w:val="000D3395"/>
    <w:pPr>
      <w:spacing w:before="60" w:after="60" w:line="264" w:lineRule="auto"/>
      <w:ind w:left="357" w:hanging="357"/>
    </w:pPr>
    <w:rPr>
      <w:rFonts w:ascii="Times New Roman" w:eastAsia="Arial" w:hAnsi="Times New Roman" w:cs="Arial"/>
      <w:lang w:val="en-GB"/>
    </w:rPr>
  </w:style>
  <w:style w:type="paragraph" w:customStyle="1" w:styleId="3A25A834DCD14FF99F4D51FA35D230049">
    <w:name w:val="3A25A834DCD14FF99F4D51FA35D230049"/>
    <w:rsid w:val="000D3395"/>
    <w:pPr>
      <w:spacing w:before="60" w:after="60" w:line="264" w:lineRule="auto"/>
      <w:ind w:left="357" w:hanging="357"/>
    </w:pPr>
    <w:rPr>
      <w:rFonts w:ascii="Times New Roman" w:eastAsia="Arial" w:hAnsi="Times New Roman" w:cs="Arial"/>
      <w:lang w:val="en-GB"/>
    </w:rPr>
  </w:style>
  <w:style w:type="paragraph" w:customStyle="1" w:styleId="E86BE86C01FA406DBB0A7D1829A634369">
    <w:name w:val="E86BE86C01FA406DBB0A7D1829A634369"/>
    <w:rsid w:val="000D3395"/>
    <w:pPr>
      <w:spacing w:before="60" w:after="60" w:line="264" w:lineRule="auto"/>
      <w:ind w:left="357" w:hanging="357"/>
    </w:pPr>
    <w:rPr>
      <w:rFonts w:ascii="Times New Roman" w:eastAsia="Arial" w:hAnsi="Times New Roman" w:cs="Arial"/>
      <w:lang w:val="en-GB"/>
    </w:rPr>
  </w:style>
  <w:style w:type="paragraph" w:customStyle="1" w:styleId="05E2C933845843359F1E9A64D4F7A9D62">
    <w:name w:val="05E2C933845843359F1E9A64D4F7A9D62"/>
    <w:rsid w:val="000D3395"/>
    <w:pPr>
      <w:spacing w:before="60" w:after="60" w:line="264" w:lineRule="auto"/>
    </w:pPr>
    <w:rPr>
      <w:rFonts w:ascii="Times New Roman" w:eastAsia="Arial" w:hAnsi="Times New Roman" w:cs="Arial"/>
      <w:lang w:val="en-GB"/>
    </w:rPr>
  </w:style>
  <w:style w:type="paragraph" w:customStyle="1" w:styleId="C4BF3B767BCC4CD9B35C90566810CBCC2">
    <w:name w:val="C4BF3B767BCC4CD9B35C90566810CBCC2"/>
    <w:rsid w:val="000D3395"/>
    <w:pPr>
      <w:spacing w:before="60" w:after="60" w:line="264" w:lineRule="auto"/>
    </w:pPr>
    <w:rPr>
      <w:rFonts w:ascii="Times New Roman" w:eastAsia="Arial" w:hAnsi="Times New Roman" w:cs="Arial"/>
      <w:lang w:val="en-GB"/>
    </w:rPr>
  </w:style>
  <w:style w:type="paragraph" w:customStyle="1" w:styleId="7FD3DB822DB741C3A1388DF1FDD9DAD92">
    <w:name w:val="7FD3DB822DB741C3A1388DF1FDD9DAD92"/>
    <w:rsid w:val="000D3395"/>
    <w:pPr>
      <w:spacing w:before="60" w:after="60" w:line="264" w:lineRule="auto"/>
    </w:pPr>
    <w:rPr>
      <w:rFonts w:ascii="Times New Roman" w:eastAsia="Arial" w:hAnsi="Times New Roman" w:cs="Arial"/>
      <w:lang w:val="en-GB"/>
    </w:rPr>
  </w:style>
  <w:style w:type="paragraph" w:customStyle="1" w:styleId="65B2786AA45B476D9CD8C8C508F7E0EE5">
    <w:name w:val="65B2786AA45B476D9CD8C8C508F7E0EE5"/>
    <w:rsid w:val="000D3395"/>
    <w:pPr>
      <w:spacing w:before="60" w:after="60" w:line="264" w:lineRule="auto"/>
    </w:pPr>
    <w:rPr>
      <w:rFonts w:ascii="Times New Roman" w:eastAsia="Arial" w:hAnsi="Times New Roman" w:cs="Arial"/>
      <w:lang w:val="en-GB"/>
    </w:rPr>
  </w:style>
  <w:style w:type="paragraph" w:customStyle="1" w:styleId="B17CF67D565C42F894A0EB208CA3ADBD5">
    <w:name w:val="B17CF67D565C42F894A0EB208CA3ADBD5"/>
    <w:rsid w:val="000D3395"/>
    <w:pPr>
      <w:spacing w:before="60" w:after="60" w:line="264" w:lineRule="auto"/>
    </w:pPr>
    <w:rPr>
      <w:rFonts w:ascii="Times New Roman" w:eastAsia="Arial" w:hAnsi="Times New Roman" w:cs="Arial"/>
      <w:lang w:val="en-GB"/>
    </w:rPr>
  </w:style>
  <w:style w:type="paragraph" w:customStyle="1" w:styleId="D5B4DC98FA6541B6A61B0A5862834BBB5">
    <w:name w:val="D5B4DC98FA6541B6A61B0A5862834BBB5"/>
    <w:rsid w:val="000D3395"/>
    <w:pPr>
      <w:spacing w:before="60" w:after="60" w:line="264" w:lineRule="auto"/>
    </w:pPr>
    <w:rPr>
      <w:rFonts w:ascii="Times New Roman" w:eastAsia="Arial" w:hAnsi="Times New Roman" w:cs="Arial"/>
      <w:lang w:val="en-GB"/>
    </w:rPr>
  </w:style>
  <w:style w:type="paragraph" w:customStyle="1" w:styleId="C1B4244645764B558ABE820ECB36EEC25">
    <w:name w:val="C1B4244645764B558ABE820ECB36EEC25"/>
    <w:rsid w:val="000D3395"/>
    <w:pPr>
      <w:spacing w:before="60" w:after="60" w:line="264" w:lineRule="auto"/>
    </w:pPr>
    <w:rPr>
      <w:rFonts w:ascii="Times New Roman" w:eastAsia="Arial" w:hAnsi="Times New Roman" w:cs="Arial"/>
      <w:lang w:val="en-GB"/>
    </w:rPr>
  </w:style>
  <w:style w:type="paragraph" w:customStyle="1" w:styleId="549FC80F954346B38B6D24FCCCC783615">
    <w:name w:val="549FC80F954346B38B6D24FCCCC783615"/>
    <w:rsid w:val="000D3395"/>
    <w:pPr>
      <w:spacing w:before="60" w:after="60" w:line="264" w:lineRule="auto"/>
    </w:pPr>
    <w:rPr>
      <w:rFonts w:ascii="Times New Roman" w:eastAsia="Arial" w:hAnsi="Times New Roman" w:cs="Arial"/>
      <w:lang w:val="en-GB"/>
    </w:rPr>
  </w:style>
  <w:style w:type="paragraph" w:customStyle="1" w:styleId="2B87AC21362343C19FAF46263C4D34C310">
    <w:name w:val="2B87AC21362343C19FAF46263C4D34C310"/>
    <w:rsid w:val="000D3395"/>
    <w:pPr>
      <w:spacing w:before="60" w:after="60" w:line="264" w:lineRule="auto"/>
      <w:ind w:left="357" w:hanging="357"/>
    </w:pPr>
    <w:rPr>
      <w:rFonts w:ascii="Times New Roman" w:eastAsia="Arial" w:hAnsi="Times New Roman" w:cs="Arial"/>
      <w:lang w:val="en-GB"/>
    </w:rPr>
  </w:style>
  <w:style w:type="paragraph" w:customStyle="1" w:styleId="695D2E73490E4F1DA7BAD355D95744C69">
    <w:name w:val="695D2E73490E4F1DA7BAD355D95744C69"/>
    <w:rsid w:val="000D3395"/>
    <w:pPr>
      <w:spacing w:before="60" w:after="60" w:line="264" w:lineRule="auto"/>
      <w:ind w:left="357" w:hanging="357"/>
    </w:pPr>
    <w:rPr>
      <w:rFonts w:ascii="Times New Roman" w:eastAsia="Arial" w:hAnsi="Times New Roman" w:cs="Arial"/>
      <w:lang w:val="en-GB"/>
    </w:rPr>
  </w:style>
  <w:style w:type="paragraph" w:customStyle="1" w:styleId="0896E1C4A055463199017A55C20BE7AD10">
    <w:name w:val="0896E1C4A055463199017A55C20BE7AD10"/>
    <w:rsid w:val="000D3395"/>
    <w:pPr>
      <w:spacing w:before="60" w:after="60" w:line="264" w:lineRule="auto"/>
      <w:ind w:left="357" w:hanging="357"/>
    </w:pPr>
    <w:rPr>
      <w:rFonts w:ascii="Times New Roman" w:eastAsia="Arial" w:hAnsi="Times New Roman" w:cs="Arial"/>
      <w:lang w:val="en-GB"/>
    </w:rPr>
  </w:style>
  <w:style w:type="paragraph" w:customStyle="1" w:styleId="FC63D167000D4771AAA8C7F29FC9902810">
    <w:name w:val="FC63D167000D4771AAA8C7F29FC9902810"/>
    <w:rsid w:val="000D3395"/>
    <w:pPr>
      <w:spacing w:before="60" w:after="60" w:line="264" w:lineRule="auto"/>
      <w:ind w:left="357" w:hanging="357"/>
    </w:pPr>
    <w:rPr>
      <w:rFonts w:ascii="Times New Roman" w:eastAsia="Arial" w:hAnsi="Times New Roman" w:cs="Arial"/>
      <w:lang w:val="en-GB"/>
    </w:rPr>
  </w:style>
  <w:style w:type="paragraph" w:customStyle="1" w:styleId="B117295F5C6B4DB7AD094AB43811F3AF10">
    <w:name w:val="B117295F5C6B4DB7AD094AB43811F3AF10"/>
    <w:rsid w:val="000D3395"/>
    <w:pPr>
      <w:spacing w:before="60" w:after="60" w:line="264" w:lineRule="auto"/>
      <w:ind w:left="357" w:hanging="357"/>
    </w:pPr>
    <w:rPr>
      <w:rFonts w:ascii="Times New Roman" w:eastAsia="Arial" w:hAnsi="Times New Roman" w:cs="Arial"/>
      <w:lang w:val="en-GB"/>
    </w:rPr>
  </w:style>
  <w:style w:type="paragraph" w:customStyle="1" w:styleId="29255A4C89C84A07861B31AE0F0C644210">
    <w:name w:val="29255A4C89C84A07861B31AE0F0C644210"/>
    <w:rsid w:val="000D3395"/>
    <w:pPr>
      <w:spacing w:before="60" w:after="60" w:line="264" w:lineRule="auto"/>
      <w:ind w:left="357" w:hanging="357"/>
    </w:pPr>
    <w:rPr>
      <w:rFonts w:ascii="Times New Roman" w:eastAsia="Arial" w:hAnsi="Times New Roman" w:cs="Arial"/>
      <w:lang w:val="en-GB"/>
    </w:rPr>
  </w:style>
  <w:style w:type="paragraph" w:customStyle="1" w:styleId="3A25A834DCD14FF99F4D51FA35D2300410">
    <w:name w:val="3A25A834DCD14FF99F4D51FA35D2300410"/>
    <w:rsid w:val="000D3395"/>
    <w:pPr>
      <w:spacing w:before="60" w:after="60" w:line="264" w:lineRule="auto"/>
      <w:ind w:left="357" w:hanging="357"/>
    </w:pPr>
    <w:rPr>
      <w:rFonts w:ascii="Times New Roman" w:eastAsia="Arial" w:hAnsi="Times New Roman" w:cs="Arial"/>
      <w:lang w:val="en-GB"/>
    </w:rPr>
  </w:style>
  <w:style w:type="paragraph" w:customStyle="1" w:styleId="E86BE86C01FA406DBB0A7D1829A6343610">
    <w:name w:val="E86BE86C01FA406DBB0A7D1829A6343610"/>
    <w:rsid w:val="000D3395"/>
    <w:pPr>
      <w:spacing w:before="60" w:after="60" w:line="264" w:lineRule="auto"/>
      <w:ind w:left="357" w:hanging="357"/>
    </w:pPr>
    <w:rPr>
      <w:rFonts w:ascii="Times New Roman" w:eastAsia="Arial" w:hAnsi="Times New Roman" w:cs="Arial"/>
      <w:lang w:val="en-GB"/>
    </w:rPr>
  </w:style>
  <w:style w:type="paragraph" w:customStyle="1" w:styleId="65B2786AA45B476D9CD8C8C508F7E0EE6">
    <w:name w:val="65B2786AA45B476D9CD8C8C508F7E0EE6"/>
    <w:rsid w:val="000D3395"/>
    <w:pPr>
      <w:spacing w:before="60" w:after="60" w:line="264" w:lineRule="auto"/>
    </w:pPr>
    <w:rPr>
      <w:rFonts w:ascii="Times New Roman" w:eastAsia="Arial" w:hAnsi="Times New Roman" w:cs="Arial"/>
      <w:lang w:val="en-GB"/>
    </w:rPr>
  </w:style>
  <w:style w:type="paragraph" w:customStyle="1" w:styleId="B17CF67D565C42F894A0EB208CA3ADBD6">
    <w:name w:val="B17CF67D565C42F894A0EB208CA3ADBD6"/>
    <w:rsid w:val="000D3395"/>
    <w:pPr>
      <w:spacing w:before="60" w:after="60" w:line="264" w:lineRule="auto"/>
    </w:pPr>
    <w:rPr>
      <w:rFonts w:ascii="Times New Roman" w:eastAsia="Arial" w:hAnsi="Times New Roman" w:cs="Arial"/>
      <w:lang w:val="en-GB"/>
    </w:rPr>
  </w:style>
  <w:style w:type="paragraph" w:customStyle="1" w:styleId="D5B4DC98FA6541B6A61B0A5862834BBB6">
    <w:name w:val="D5B4DC98FA6541B6A61B0A5862834BBB6"/>
    <w:rsid w:val="000D3395"/>
    <w:pPr>
      <w:spacing w:before="60" w:after="60" w:line="264" w:lineRule="auto"/>
    </w:pPr>
    <w:rPr>
      <w:rFonts w:ascii="Times New Roman" w:eastAsia="Arial" w:hAnsi="Times New Roman" w:cs="Arial"/>
      <w:lang w:val="en-GB"/>
    </w:rPr>
  </w:style>
  <w:style w:type="paragraph" w:customStyle="1" w:styleId="C1B4244645764B558ABE820ECB36EEC26">
    <w:name w:val="C1B4244645764B558ABE820ECB36EEC26"/>
    <w:rsid w:val="000D3395"/>
    <w:pPr>
      <w:spacing w:before="60" w:after="60" w:line="264" w:lineRule="auto"/>
    </w:pPr>
    <w:rPr>
      <w:rFonts w:ascii="Times New Roman" w:eastAsia="Arial" w:hAnsi="Times New Roman" w:cs="Arial"/>
      <w:lang w:val="en-GB"/>
    </w:rPr>
  </w:style>
  <w:style w:type="paragraph" w:customStyle="1" w:styleId="549FC80F954346B38B6D24FCCCC783616">
    <w:name w:val="549FC80F954346B38B6D24FCCCC783616"/>
    <w:rsid w:val="000D3395"/>
    <w:pPr>
      <w:spacing w:before="60" w:after="60" w:line="264" w:lineRule="auto"/>
    </w:pPr>
    <w:rPr>
      <w:rFonts w:ascii="Times New Roman" w:eastAsia="Arial" w:hAnsi="Times New Roman" w:cs="Arial"/>
      <w:lang w:val="en-GB"/>
    </w:rPr>
  </w:style>
  <w:style w:type="paragraph" w:customStyle="1" w:styleId="05E2C933845843359F1E9A64D4F7A9D63">
    <w:name w:val="05E2C933845843359F1E9A64D4F7A9D63"/>
    <w:rsid w:val="000D3395"/>
    <w:pPr>
      <w:spacing w:before="60" w:after="60" w:line="264" w:lineRule="auto"/>
    </w:pPr>
    <w:rPr>
      <w:rFonts w:ascii="Times New Roman" w:eastAsia="Arial" w:hAnsi="Times New Roman" w:cs="Arial"/>
      <w:lang w:val="en-GB"/>
    </w:rPr>
  </w:style>
  <w:style w:type="paragraph" w:customStyle="1" w:styleId="C4BF3B767BCC4CD9B35C90566810CBCC3">
    <w:name w:val="C4BF3B767BCC4CD9B35C90566810CBCC3"/>
    <w:rsid w:val="000D3395"/>
    <w:pPr>
      <w:spacing w:before="60" w:after="60" w:line="264" w:lineRule="auto"/>
    </w:pPr>
    <w:rPr>
      <w:rFonts w:ascii="Times New Roman" w:eastAsia="Arial" w:hAnsi="Times New Roman" w:cs="Arial"/>
      <w:lang w:val="en-GB"/>
    </w:rPr>
  </w:style>
  <w:style w:type="paragraph" w:customStyle="1" w:styleId="7FD3DB822DB741C3A1388DF1FDD9DAD93">
    <w:name w:val="7FD3DB822DB741C3A1388DF1FDD9DAD93"/>
    <w:rsid w:val="000D3395"/>
    <w:pPr>
      <w:spacing w:before="60" w:after="60" w:line="264" w:lineRule="auto"/>
    </w:pPr>
    <w:rPr>
      <w:rFonts w:ascii="Times New Roman" w:eastAsia="Arial" w:hAnsi="Times New Roman" w:cs="Arial"/>
      <w:lang w:val="en-GB"/>
    </w:rPr>
  </w:style>
  <w:style w:type="paragraph" w:customStyle="1" w:styleId="2B87AC21362343C19FAF46263C4D34C311">
    <w:name w:val="2B87AC21362343C19FAF46263C4D34C311"/>
    <w:rsid w:val="000D3395"/>
    <w:pPr>
      <w:spacing w:before="60" w:after="60" w:line="264" w:lineRule="auto"/>
      <w:ind w:left="357" w:hanging="357"/>
    </w:pPr>
    <w:rPr>
      <w:rFonts w:ascii="Times New Roman" w:eastAsia="Arial" w:hAnsi="Times New Roman" w:cs="Arial"/>
      <w:lang w:val="en-GB"/>
    </w:rPr>
  </w:style>
  <w:style w:type="paragraph" w:customStyle="1" w:styleId="695D2E73490E4F1DA7BAD355D95744C610">
    <w:name w:val="695D2E73490E4F1DA7BAD355D95744C610"/>
    <w:rsid w:val="000D3395"/>
    <w:pPr>
      <w:spacing w:before="60" w:after="60" w:line="264" w:lineRule="auto"/>
      <w:ind w:left="357" w:hanging="357"/>
    </w:pPr>
    <w:rPr>
      <w:rFonts w:ascii="Times New Roman" w:eastAsia="Arial" w:hAnsi="Times New Roman" w:cs="Arial"/>
      <w:lang w:val="en-GB"/>
    </w:rPr>
  </w:style>
  <w:style w:type="paragraph" w:customStyle="1" w:styleId="D2AB72B7A7CB42E0BE3C925C2BDE48AE1">
    <w:name w:val="D2AB72B7A7CB42E0BE3C925C2BDE48AE1"/>
    <w:rsid w:val="000D3395"/>
    <w:pPr>
      <w:spacing w:before="60" w:after="60" w:line="264" w:lineRule="auto"/>
      <w:ind w:left="357" w:hanging="357"/>
    </w:pPr>
    <w:rPr>
      <w:rFonts w:ascii="Times New Roman" w:eastAsia="Arial" w:hAnsi="Times New Roman" w:cs="Arial"/>
      <w:lang w:val="en-GB"/>
    </w:rPr>
  </w:style>
  <w:style w:type="paragraph" w:customStyle="1" w:styleId="0896E1C4A055463199017A55C20BE7AD11">
    <w:name w:val="0896E1C4A055463199017A55C20BE7AD11"/>
    <w:rsid w:val="000D3395"/>
    <w:pPr>
      <w:spacing w:before="60" w:after="60" w:line="264" w:lineRule="auto"/>
      <w:ind w:left="357" w:hanging="357"/>
    </w:pPr>
    <w:rPr>
      <w:rFonts w:ascii="Times New Roman" w:eastAsia="Arial" w:hAnsi="Times New Roman" w:cs="Arial"/>
      <w:lang w:val="en-GB"/>
    </w:rPr>
  </w:style>
  <w:style w:type="paragraph" w:customStyle="1" w:styleId="FC63D167000D4771AAA8C7F29FC9902811">
    <w:name w:val="FC63D167000D4771AAA8C7F29FC9902811"/>
    <w:rsid w:val="000D3395"/>
    <w:pPr>
      <w:spacing w:before="60" w:after="60" w:line="264" w:lineRule="auto"/>
      <w:ind w:left="357" w:hanging="357"/>
    </w:pPr>
    <w:rPr>
      <w:rFonts w:ascii="Times New Roman" w:eastAsia="Arial" w:hAnsi="Times New Roman" w:cs="Arial"/>
      <w:lang w:val="en-GB"/>
    </w:rPr>
  </w:style>
  <w:style w:type="paragraph" w:customStyle="1" w:styleId="B117295F5C6B4DB7AD094AB43811F3AF11">
    <w:name w:val="B117295F5C6B4DB7AD094AB43811F3AF11"/>
    <w:rsid w:val="000D3395"/>
    <w:pPr>
      <w:spacing w:before="60" w:after="60" w:line="264" w:lineRule="auto"/>
      <w:ind w:left="357" w:hanging="357"/>
    </w:pPr>
    <w:rPr>
      <w:rFonts w:ascii="Times New Roman" w:eastAsia="Arial" w:hAnsi="Times New Roman" w:cs="Arial"/>
      <w:lang w:val="en-GB"/>
    </w:rPr>
  </w:style>
  <w:style w:type="paragraph" w:customStyle="1" w:styleId="29255A4C89C84A07861B31AE0F0C644211">
    <w:name w:val="29255A4C89C84A07861B31AE0F0C644211"/>
    <w:rsid w:val="000D3395"/>
    <w:pPr>
      <w:spacing w:before="60" w:after="60" w:line="264" w:lineRule="auto"/>
      <w:ind w:left="357" w:hanging="357"/>
    </w:pPr>
    <w:rPr>
      <w:rFonts w:ascii="Times New Roman" w:eastAsia="Arial" w:hAnsi="Times New Roman" w:cs="Arial"/>
      <w:lang w:val="en-GB"/>
    </w:rPr>
  </w:style>
  <w:style w:type="paragraph" w:customStyle="1" w:styleId="3A25A834DCD14FF99F4D51FA35D2300411">
    <w:name w:val="3A25A834DCD14FF99F4D51FA35D2300411"/>
    <w:rsid w:val="000D3395"/>
    <w:pPr>
      <w:spacing w:before="60" w:after="60" w:line="264" w:lineRule="auto"/>
      <w:ind w:left="357" w:hanging="357"/>
    </w:pPr>
    <w:rPr>
      <w:rFonts w:ascii="Times New Roman" w:eastAsia="Arial" w:hAnsi="Times New Roman" w:cs="Arial"/>
      <w:lang w:val="en-GB"/>
    </w:rPr>
  </w:style>
  <w:style w:type="paragraph" w:customStyle="1" w:styleId="E86BE86C01FA406DBB0A7D1829A6343611">
    <w:name w:val="E86BE86C01FA406DBB0A7D1829A6343611"/>
    <w:rsid w:val="000D3395"/>
    <w:pPr>
      <w:spacing w:before="60" w:after="60" w:line="264" w:lineRule="auto"/>
      <w:ind w:left="357" w:hanging="357"/>
    </w:pPr>
    <w:rPr>
      <w:rFonts w:ascii="Times New Roman" w:eastAsia="Arial" w:hAnsi="Times New Roman" w:cs="Arial"/>
      <w:lang w:val="en-GB"/>
    </w:rPr>
  </w:style>
  <w:style w:type="paragraph" w:customStyle="1" w:styleId="EFC0696D1A294CD188DF02A58457596D">
    <w:name w:val="EFC0696D1A294CD188DF02A58457596D"/>
    <w:rsid w:val="000D3395"/>
    <w:pPr>
      <w:spacing w:before="60" w:after="60" w:line="264" w:lineRule="auto"/>
    </w:pPr>
    <w:rPr>
      <w:rFonts w:ascii="Times New Roman" w:eastAsia="Arial" w:hAnsi="Times New Roman" w:cs="Arial"/>
      <w:lang w:val="en-GB"/>
    </w:rPr>
  </w:style>
  <w:style w:type="paragraph" w:customStyle="1" w:styleId="87735162BBBF49AE86734B110E221866">
    <w:name w:val="87735162BBBF49AE86734B110E221866"/>
    <w:rsid w:val="000D3395"/>
    <w:pPr>
      <w:spacing w:before="60" w:after="60" w:line="264" w:lineRule="auto"/>
    </w:pPr>
    <w:rPr>
      <w:rFonts w:ascii="Times New Roman" w:eastAsia="Arial" w:hAnsi="Times New Roman" w:cs="Arial"/>
      <w:lang w:val="en-GB"/>
    </w:rPr>
  </w:style>
  <w:style w:type="paragraph" w:customStyle="1" w:styleId="65B2786AA45B476D9CD8C8C508F7E0EE7">
    <w:name w:val="65B2786AA45B476D9CD8C8C508F7E0EE7"/>
    <w:rsid w:val="000D3395"/>
    <w:pPr>
      <w:spacing w:before="60" w:after="60" w:line="264" w:lineRule="auto"/>
    </w:pPr>
    <w:rPr>
      <w:rFonts w:ascii="Times New Roman" w:eastAsia="Arial" w:hAnsi="Times New Roman" w:cs="Arial"/>
      <w:lang w:val="en-GB"/>
    </w:rPr>
  </w:style>
  <w:style w:type="paragraph" w:customStyle="1" w:styleId="B17CF67D565C42F894A0EB208CA3ADBD7">
    <w:name w:val="B17CF67D565C42F894A0EB208CA3ADBD7"/>
    <w:rsid w:val="000D3395"/>
    <w:pPr>
      <w:spacing w:before="60" w:after="60" w:line="264" w:lineRule="auto"/>
    </w:pPr>
    <w:rPr>
      <w:rFonts w:ascii="Times New Roman" w:eastAsia="Arial" w:hAnsi="Times New Roman" w:cs="Arial"/>
      <w:lang w:val="en-GB"/>
    </w:rPr>
  </w:style>
  <w:style w:type="paragraph" w:customStyle="1" w:styleId="D5B4DC98FA6541B6A61B0A5862834BBB7">
    <w:name w:val="D5B4DC98FA6541B6A61B0A5862834BBB7"/>
    <w:rsid w:val="000D3395"/>
    <w:pPr>
      <w:spacing w:before="60" w:after="60" w:line="264" w:lineRule="auto"/>
    </w:pPr>
    <w:rPr>
      <w:rFonts w:ascii="Times New Roman" w:eastAsia="Arial" w:hAnsi="Times New Roman" w:cs="Arial"/>
      <w:lang w:val="en-GB"/>
    </w:rPr>
  </w:style>
  <w:style w:type="paragraph" w:customStyle="1" w:styleId="C1B4244645764B558ABE820ECB36EEC27">
    <w:name w:val="C1B4244645764B558ABE820ECB36EEC27"/>
    <w:rsid w:val="000D3395"/>
    <w:pPr>
      <w:spacing w:before="60" w:after="60" w:line="264" w:lineRule="auto"/>
    </w:pPr>
    <w:rPr>
      <w:rFonts w:ascii="Times New Roman" w:eastAsia="Arial" w:hAnsi="Times New Roman" w:cs="Arial"/>
      <w:lang w:val="en-GB"/>
    </w:rPr>
  </w:style>
  <w:style w:type="paragraph" w:customStyle="1" w:styleId="549FC80F954346B38B6D24FCCCC783617">
    <w:name w:val="549FC80F954346B38B6D24FCCCC783617"/>
    <w:rsid w:val="000D3395"/>
    <w:pPr>
      <w:spacing w:before="60" w:after="60" w:line="264" w:lineRule="auto"/>
    </w:pPr>
    <w:rPr>
      <w:rFonts w:ascii="Times New Roman" w:eastAsia="Arial" w:hAnsi="Times New Roman" w:cs="Arial"/>
      <w:lang w:val="en-GB"/>
    </w:rPr>
  </w:style>
  <w:style w:type="paragraph" w:customStyle="1" w:styleId="2B87AC21362343C19FAF46263C4D34C312">
    <w:name w:val="2B87AC21362343C19FAF46263C4D34C312"/>
    <w:rsid w:val="000D3395"/>
    <w:pPr>
      <w:spacing w:before="60" w:after="60" w:line="264" w:lineRule="auto"/>
      <w:ind w:left="357" w:hanging="357"/>
    </w:pPr>
    <w:rPr>
      <w:rFonts w:ascii="Times New Roman" w:eastAsia="Arial" w:hAnsi="Times New Roman" w:cs="Arial"/>
      <w:lang w:val="en-GB"/>
    </w:rPr>
  </w:style>
  <w:style w:type="paragraph" w:customStyle="1" w:styleId="695D2E73490E4F1DA7BAD355D95744C611">
    <w:name w:val="695D2E73490E4F1DA7BAD355D95744C611"/>
    <w:rsid w:val="000D3395"/>
    <w:pPr>
      <w:spacing w:before="60" w:after="60" w:line="264" w:lineRule="auto"/>
      <w:ind w:left="357" w:hanging="357"/>
    </w:pPr>
    <w:rPr>
      <w:rFonts w:ascii="Times New Roman" w:eastAsia="Arial" w:hAnsi="Times New Roman" w:cs="Arial"/>
      <w:lang w:val="en-GB"/>
    </w:rPr>
  </w:style>
  <w:style w:type="paragraph" w:customStyle="1" w:styleId="D2AB72B7A7CB42E0BE3C925C2BDE48AE2">
    <w:name w:val="D2AB72B7A7CB42E0BE3C925C2BDE48AE2"/>
    <w:rsid w:val="000D3395"/>
    <w:pPr>
      <w:spacing w:before="60" w:after="60" w:line="264" w:lineRule="auto"/>
      <w:ind w:left="357" w:hanging="357"/>
    </w:pPr>
    <w:rPr>
      <w:rFonts w:ascii="Times New Roman" w:eastAsia="Arial" w:hAnsi="Times New Roman" w:cs="Arial"/>
      <w:lang w:val="en-GB"/>
    </w:rPr>
  </w:style>
  <w:style w:type="paragraph" w:customStyle="1" w:styleId="0896E1C4A055463199017A55C20BE7AD12">
    <w:name w:val="0896E1C4A055463199017A55C20BE7AD12"/>
    <w:rsid w:val="000D3395"/>
    <w:pPr>
      <w:spacing w:before="60" w:after="60" w:line="264" w:lineRule="auto"/>
      <w:ind w:left="357" w:hanging="357"/>
    </w:pPr>
    <w:rPr>
      <w:rFonts w:ascii="Times New Roman" w:eastAsia="Arial" w:hAnsi="Times New Roman" w:cs="Arial"/>
      <w:lang w:val="en-GB"/>
    </w:rPr>
  </w:style>
  <w:style w:type="paragraph" w:customStyle="1" w:styleId="FC63D167000D4771AAA8C7F29FC9902812">
    <w:name w:val="FC63D167000D4771AAA8C7F29FC9902812"/>
    <w:rsid w:val="000D3395"/>
    <w:pPr>
      <w:spacing w:before="60" w:after="60" w:line="264" w:lineRule="auto"/>
      <w:ind w:left="357" w:hanging="357"/>
    </w:pPr>
    <w:rPr>
      <w:rFonts w:ascii="Times New Roman" w:eastAsia="Arial" w:hAnsi="Times New Roman" w:cs="Arial"/>
      <w:lang w:val="en-GB"/>
    </w:rPr>
  </w:style>
  <w:style w:type="paragraph" w:customStyle="1" w:styleId="B117295F5C6B4DB7AD094AB43811F3AF12">
    <w:name w:val="B117295F5C6B4DB7AD094AB43811F3AF12"/>
    <w:rsid w:val="000D3395"/>
    <w:pPr>
      <w:spacing w:before="60" w:after="60" w:line="264" w:lineRule="auto"/>
      <w:ind w:left="357" w:hanging="357"/>
    </w:pPr>
    <w:rPr>
      <w:rFonts w:ascii="Times New Roman" w:eastAsia="Arial" w:hAnsi="Times New Roman" w:cs="Arial"/>
      <w:lang w:val="en-GB"/>
    </w:rPr>
  </w:style>
  <w:style w:type="paragraph" w:customStyle="1" w:styleId="29255A4C89C84A07861B31AE0F0C644212">
    <w:name w:val="29255A4C89C84A07861B31AE0F0C644212"/>
    <w:rsid w:val="000D3395"/>
    <w:pPr>
      <w:spacing w:before="60" w:after="60" w:line="264" w:lineRule="auto"/>
      <w:ind w:left="357" w:hanging="357"/>
    </w:pPr>
    <w:rPr>
      <w:rFonts w:ascii="Times New Roman" w:eastAsia="Arial" w:hAnsi="Times New Roman" w:cs="Arial"/>
      <w:lang w:val="en-GB"/>
    </w:rPr>
  </w:style>
  <w:style w:type="paragraph" w:customStyle="1" w:styleId="3A25A834DCD14FF99F4D51FA35D2300412">
    <w:name w:val="3A25A834DCD14FF99F4D51FA35D2300412"/>
    <w:rsid w:val="000D3395"/>
    <w:pPr>
      <w:spacing w:before="60" w:after="60" w:line="264" w:lineRule="auto"/>
      <w:ind w:left="357" w:hanging="357"/>
    </w:pPr>
    <w:rPr>
      <w:rFonts w:ascii="Times New Roman" w:eastAsia="Arial" w:hAnsi="Times New Roman" w:cs="Arial"/>
      <w:lang w:val="en-GB"/>
    </w:rPr>
  </w:style>
  <w:style w:type="paragraph" w:customStyle="1" w:styleId="E86BE86C01FA406DBB0A7D1829A6343612">
    <w:name w:val="E86BE86C01FA406DBB0A7D1829A6343612"/>
    <w:rsid w:val="000D3395"/>
    <w:pPr>
      <w:spacing w:before="60" w:after="60" w:line="264" w:lineRule="auto"/>
      <w:ind w:left="357" w:hanging="357"/>
    </w:pPr>
    <w:rPr>
      <w:rFonts w:ascii="Times New Roman" w:eastAsia="Arial" w:hAnsi="Times New Roman" w:cs="Arial"/>
      <w:lang w:val="en-GB"/>
    </w:rPr>
  </w:style>
  <w:style w:type="paragraph" w:customStyle="1" w:styleId="2BADF5D1A04B49ADB574DC2B5D809350">
    <w:name w:val="2BADF5D1A04B49ADB574DC2B5D809350"/>
    <w:rsid w:val="000D3395"/>
    <w:pPr>
      <w:spacing w:before="60" w:after="60" w:line="264" w:lineRule="auto"/>
    </w:pPr>
    <w:rPr>
      <w:rFonts w:ascii="Times New Roman" w:eastAsia="Arial" w:hAnsi="Times New Roman" w:cs="Arial"/>
      <w:lang w:val="en-GB"/>
    </w:rPr>
  </w:style>
  <w:style w:type="paragraph" w:customStyle="1" w:styleId="DCF0BEDFB04B4EC3B0263E9E3C78EA89">
    <w:name w:val="DCF0BEDFB04B4EC3B0263E9E3C78EA89"/>
    <w:rsid w:val="000D3395"/>
    <w:pPr>
      <w:spacing w:before="60" w:after="60" w:line="264" w:lineRule="auto"/>
    </w:pPr>
    <w:rPr>
      <w:rFonts w:ascii="Times New Roman" w:eastAsia="Arial" w:hAnsi="Times New Roman" w:cs="Arial"/>
      <w:lang w:val="en-GB"/>
    </w:rPr>
  </w:style>
  <w:style w:type="paragraph" w:customStyle="1" w:styleId="20776DB81C24426888B249B05172C7B0">
    <w:name w:val="20776DB81C24426888B249B05172C7B0"/>
    <w:rsid w:val="000D3395"/>
    <w:pPr>
      <w:spacing w:before="60" w:after="60" w:line="264" w:lineRule="auto"/>
    </w:pPr>
    <w:rPr>
      <w:rFonts w:ascii="Times New Roman" w:eastAsia="Arial" w:hAnsi="Times New Roman" w:cs="Arial"/>
      <w:lang w:val="en-GB"/>
    </w:rPr>
  </w:style>
  <w:style w:type="paragraph" w:customStyle="1" w:styleId="D6E66AF8A1ED4B29BB8A65EF8EB7950B">
    <w:name w:val="D6E66AF8A1ED4B29BB8A65EF8EB7950B"/>
    <w:rsid w:val="000D3395"/>
    <w:pPr>
      <w:spacing w:before="60" w:after="60" w:line="264" w:lineRule="auto"/>
    </w:pPr>
    <w:rPr>
      <w:rFonts w:ascii="Times New Roman" w:eastAsia="Arial" w:hAnsi="Times New Roman" w:cs="Arial"/>
      <w:lang w:val="en-GB"/>
    </w:rPr>
  </w:style>
  <w:style w:type="paragraph" w:customStyle="1" w:styleId="F22CCE492EF2430D8EA7DDA183AA9E89">
    <w:name w:val="F22CCE492EF2430D8EA7DDA183AA9E89"/>
    <w:rsid w:val="000D3395"/>
    <w:pPr>
      <w:spacing w:before="60" w:after="60" w:line="264" w:lineRule="auto"/>
    </w:pPr>
    <w:rPr>
      <w:rFonts w:ascii="Times New Roman" w:eastAsia="Arial" w:hAnsi="Times New Roman" w:cs="Arial"/>
      <w:lang w:val="en-GB"/>
    </w:rPr>
  </w:style>
  <w:style w:type="paragraph" w:customStyle="1" w:styleId="DE87EEFBCC8E48778D4E5C957322B9C9">
    <w:name w:val="DE87EEFBCC8E48778D4E5C957322B9C9"/>
    <w:rsid w:val="000D3395"/>
    <w:pPr>
      <w:spacing w:before="60" w:after="60" w:line="264" w:lineRule="auto"/>
    </w:pPr>
    <w:rPr>
      <w:rFonts w:ascii="Times New Roman" w:eastAsia="Arial" w:hAnsi="Times New Roman" w:cs="Arial"/>
      <w:lang w:val="en-GB"/>
    </w:rPr>
  </w:style>
  <w:style w:type="paragraph" w:customStyle="1" w:styleId="0AF94EFEAC9A4C63A0BBA8566C91AF63">
    <w:name w:val="0AF94EFEAC9A4C63A0BBA8566C91AF63"/>
    <w:rsid w:val="000D3395"/>
    <w:pPr>
      <w:spacing w:before="60" w:after="60" w:line="264" w:lineRule="auto"/>
    </w:pPr>
    <w:rPr>
      <w:rFonts w:ascii="Times New Roman" w:eastAsia="Arial" w:hAnsi="Times New Roman" w:cs="Arial"/>
      <w:lang w:val="en-GB"/>
    </w:rPr>
  </w:style>
  <w:style w:type="paragraph" w:customStyle="1" w:styleId="E03195EC2F734AA0AC15A80F994EDB04">
    <w:name w:val="E03195EC2F734AA0AC15A80F994EDB04"/>
    <w:rsid w:val="000D3395"/>
    <w:pPr>
      <w:spacing w:before="60" w:after="60" w:line="264" w:lineRule="auto"/>
    </w:pPr>
    <w:rPr>
      <w:rFonts w:ascii="Times New Roman" w:eastAsia="Arial" w:hAnsi="Times New Roman" w:cs="Arial"/>
      <w:lang w:val="en-GB"/>
    </w:rPr>
  </w:style>
  <w:style w:type="paragraph" w:customStyle="1" w:styleId="EFC0696D1A294CD188DF02A58457596D1">
    <w:name w:val="EFC0696D1A294CD188DF02A58457596D1"/>
    <w:rsid w:val="000D3395"/>
    <w:pPr>
      <w:spacing w:before="60" w:after="60" w:line="264" w:lineRule="auto"/>
    </w:pPr>
    <w:rPr>
      <w:rFonts w:ascii="Times New Roman" w:eastAsia="Arial" w:hAnsi="Times New Roman" w:cs="Arial"/>
      <w:lang w:val="en-GB"/>
    </w:rPr>
  </w:style>
  <w:style w:type="paragraph" w:customStyle="1" w:styleId="87735162BBBF49AE86734B110E2218661">
    <w:name w:val="87735162BBBF49AE86734B110E2218661"/>
    <w:rsid w:val="000D3395"/>
    <w:pPr>
      <w:spacing w:before="60" w:after="60" w:line="264" w:lineRule="auto"/>
    </w:pPr>
    <w:rPr>
      <w:rFonts w:ascii="Times New Roman" w:eastAsia="Arial" w:hAnsi="Times New Roman" w:cs="Arial"/>
      <w:lang w:val="en-GB"/>
    </w:rPr>
  </w:style>
  <w:style w:type="paragraph" w:customStyle="1" w:styleId="65B2786AA45B476D9CD8C8C508F7E0EE8">
    <w:name w:val="65B2786AA45B476D9CD8C8C508F7E0EE8"/>
    <w:rsid w:val="000D3395"/>
    <w:pPr>
      <w:spacing w:before="60" w:after="60" w:line="264" w:lineRule="auto"/>
    </w:pPr>
    <w:rPr>
      <w:rFonts w:ascii="Times New Roman" w:eastAsia="Arial" w:hAnsi="Times New Roman" w:cs="Arial"/>
      <w:lang w:val="en-GB"/>
    </w:rPr>
  </w:style>
  <w:style w:type="paragraph" w:customStyle="1" w:styleId="B17CF67D565C42F894A0EB208CA3ADBD8">
    <w:name w:val="B17CF67D565C42F894A0EB208CA3ADBD8"/>
    <w:rsid w:val="000D3395"/>
    <w:pPr>
      <w:spacing w:before="60" w:after="60" w:line="264" w:lineRule="auto"/>
    </w:pPr>
    <w:rPr>
      <w:rFonts w:ascii="Times New Roman" w:eastAsia="Arial" w:hAnsi="Times New Roman" w:cs="Arial"/>
      <w:lang w:val="en-GB"/>
    </w:rPr>
  </w:style>
  <w:style w:type="paragraph" w:customStyle="1" w:styleId="D5B4DC98FA6541B6A61B0A5862834BBB8">
    <w:name w:val="D5B4DC98FA6541B6A61B0A5862834BBB8"/>
    <w:rsid w:val="000D3395"/>
    <w:pPr>
      <w:spacing w:before="60" w:after="60" w:line="264" w:lineRule="auto"/>
    </w:pPr>
    <w:rPr>
      <w:rFonts w:ascii="Times New Roman" w:eastAsia="Arial" w:hAnsi="Times New Roman" w:cs="Arial"/>
      <w:lang w:val="en-GB"/>
    </w:rPr>
  </w:style>
  <w:style w:type="paragraph" w:customStyle="1" w:styleId="C1B4244645764B558ABE820ECB36EEC28">
    <w:name w:val="C1B4244645764B558ABE820ECB36EEC28"/>
    <w:rsid w:val="000D3395"/>
    <w:pPr>
      <w:spacing w:before="60" w:after="60" w:line="264" w:lineRule="auto"/>
    </w:pPr>
    <w:rPr>
      <w:rFonts w:ascii="Times New Roman" w:eastAsia="Arial" w:hAnsi="Times New Roman" w:cs="Arial"/>
      <w:lang w:val="en-GB"/>
    </w:rPr>
  </w:style>
  <w:style w:type="paragraph" w:customStyle="1" w:styleId="549FC80F954346B38B6D24FCCCC783618">
    <w:name w:val="549FC80F954346B38B6D24FCCCC783618"/>
    <w:rsid w:val="000D3395"/>
    <w:pPr>
      <w:spacing w:before="60" w:after="60" w:line="264" w:lineRule="auto"/>
    </w:pPr>
    <w:rPr>
      <w:rFonts w:ascii="Times New Roman" w:eastAsia="Arial" w:hAnsi="Times New Roman" w:cs="Arial"/>
      <w:lang w:val="en-GB"/>
    </w:rPr>
  </w:style>
  <w:style w:type="paragraph" w:customStyle="1" w:styleId="2B87AC21362343C19FAF46263C4D34C313">
    <w:name w:val="2B87AC21362343C19FAF46263C4D34C313"/>
    <w:rsid w:val="000D3395"/>
    <w:pPr>
      <w:spacing w:before="60" w:after="60" w:line="264" w:lineRule="auto"/>
      <w:ind w:left="357" w:hanging="357"/>
    </w:pPr>
    <w:rPr>
      <w:rFonts w:ascii="Times New Roman" w:eastAsia="Arial" w:hAnsi="Times New Roman" w:cs="Arial"/>
      <w:lang w:val="en-GB"/>
    </w:rPr>
  </w:style>
  <w:style w:type="paragraph" w:customStyle="1" w:styleId="695D2E73490E4F1DA7BAD355D95744C612">
    <w:name w:val="695D2E73490E4F1DA7BAD355D95744C612"/>
    <w:rsid w:val="000D3395"/>
    <w:pPr>
      <w:spacing w:before="60" w:after="60" w:line="264" w:lineRule="auto"/>
      <w:ind w:left="357" w:hanging="357"/>
    </w:pPr>
    <w:rPr>
      <w:rFonts w:ascii="Times New Roman" w:eastAsia="Arial" w:hAnsi="Times New Roman" w:cs="Arial"/>
      <w:lang w:val="en-GB"/>
    </w:rPr>
  </w:style>
  <w:style w:type="paragraph" w:customStyle="1" w:styleId="D2AB72B7A7CB42E0BE3C925C2BDE48AE3">
    <w:name w:val="D2AB72B7A7CB42E0BE3C925C2BDE48AE3"/>
    <w:rsid w:val="000D3395"/>
    <w:pPr>
      <w:spacing w:before="60" w:after="60" w:line="264" w:lineRule="auto"/>
      <w:ind w:left="357" w:hanging="357"/>
    </w:pPr>
    <w:rPr>
      <w:rFonts w:ascii="Times New Roman" w:eastAsia="Arial" w:hAnsi="Times New Roman" w:cs="Arial"/>
      <w:lang w:val="en-GB"/>
    </w:rPr>
  </w:style>
  <w:style w:type="paragraph" w:customStyle="1" w:styleId="0896E1C4A055463199017A55C20BE7AD13">
    <w:name w:val="0896E1C4A055463199017A55C20BE7AD13"/>
    <w:rsid w:val="000D3395"/>
    <w:pPr>
      <w:spacing w:before="60" w:after="60" w:line="264" w:lineRule="auto"/>
      <w:ind w:left="357" w:hanging="357"/>
    </w:pPr>
    <w:rPr>
      <w:rFonts w:ascii="Times New Roman" w:eastAsia="Arial" w:hAnsi="Times New Roman" w:cs="Arial"/>
      <w:lang w:val="en-GB"/>
    </w:rPr>
  </w:style>
  <w:style w:type="paragraph" w:customStyle="1" w:styleId="FC63D167000D4771AAA8C7F29FC9902813">
    <w:name w:val="FC63D167000D4771AAA8C7F29FC9902813"/>
    <w:rsid w:val="000D3395"/>
    <w:pPr>
      <w:spacing w:before="60" w:after="60" w:line="264" w:lineRule="auto"/>
      <w:ind w:left="357" w:hanging="357"/>
    </w:pPr>
    <w:rPr>
      <w:rFonts w:ascii="Times New Roman" w:eastAsia="Arial" w:hAnsi="Times New Roman" w:cs="Arial"/>
      <w:lang w:val="en-GB"/>
    </w:rPr>
  </w:style>
  <w:style w:type="paragraph" w:customStyle="1" w:styleId="B117295F5C6B4DB7AD094AB43811F3AF13">
    <w:name w:val="B117295F5C6B4DB7AD094AB43811F3AF13"/>
    <w:rsid w:val="000D3395"/>
    <w:pPr>
      <w:spacing w:before="60" w:after="60" w:line="264" w:lineRule="auto"/>
      <w:ind w:left="357" w:hanging="357"/>
    </w:pPr>
    <w:rPr>
      <w:rFonts w:ascii="Times New Roman" w:eastAsia="Arial" w:hAnsi="Times New Roman" w:cs="Arial"/>
      <w:lang w:val="en-GB"/>
    </w:rPr>
  </w:style>
  <w:style w:type="paragraph" w:customStyle="1" w:styleId="29255A4C89C84A07861B31AE0F0C644213">
    <w:name w:val="29255A4C89C84A07861B31AE0F0C644213"/>
    <w:rsid w:val="000D3395"/>
    <w:pPr>
      <w:spacing w:before="60" w:after="60" w:line="264" w:lineRule="auto"/>
      <w:ind w:left="357" w:hanging="357"/>
    </w:pPr>
    <w:rPr>
      <w:rFonts w:ascii="Times New Roman" w:eastAsia="Arial" w:hAnsi="Times New Roman" w:cs="Arial"/>
      <w:lang w:val="en-GB"/>
    </w:rPr>
  </w:style>
  <w:style w:type="paragraph" w:customStyle="1" w:styleId="3A25A834DCD14FF99F4D51FA35D2300413">
    <w:name w:val="3A25A834DCD14FF99F4D51FA35D2300413"/>
    <w:rsid w:val="000D3395"/>
    <w:pPr>
      <w:spacing w:before="60" w:after="60" w:line="264" w:lineRule="auto"/>
      <w:ind w:left="357" w:hanging="357"/>
    </w:pPr>
    <w:rPr>
      <w:rFonts w:ascii="Times New Roman" w:eastAsia="Arial" w:hAnsi="Times New Roman" w:cs="Arial"/>
      <w:lang w:val="en-GB"/>
    </w:rPr>
  </w:style>
  <w:style w:type="paragraph" w:customStyle="1" w:styleId="E86BE86C01FA406DBB0A7D1829A6343613">
    <w:name w:val="E86BE86C01FA406DBB0A7D1829A6343613"/>
    <w:rsid w:val="000D3395"/>
    <w:pPr>
      <w:spacing w:before="60" w:after="60" w:line="264" w:lineRule="auto"/>
      <w:ind w:left="357" w:hanging="357"/>
    </w:pPr>
    <w:rPr>
      <w:rFonts w:ascii="Times New Roman" w:eastAsia="Arial" w:hAnsi="Times New Roman" w:cs="Arial"/>
      <w:lang w:val="en-GB"/>
    </w:rPr>
  </w:style>
  <w:style w:type="paragraph" w:customStyle="1" w:styleId="2BADF5D1A04B49ADB574DC2B5D8093501">
    <w:name w:val="2BADF5D1A04B49ADB574DC2B5D8093501"/>
    <w:rsid w:val="000D3395"/>
    <w:pPr>
      <w:spacing w:before="60" w:after="60" w:line="264" w:lineRule="auto"/>
    </w:pPr>
    <w:rPr>
      <w:rFonts w:ascii="Times New Roman" w:eastAsia="Arial" w:hAnsi="Times New Roman" w:cs="Arial"/>
      <w:lang w:val="en-GB"/>
    </w:rPr>
  </w:style>
  <w:style w:type="paragraph" w:customStyle="1" w:styleId="DCF0BEDFB04B4EC3B0263E9E3C78EA891">
    <w:name w:val="DCF0BEDFB04B4EC3B0263E9E3C78EA891"/>
    <w:rsid w:val="000D3395"/>
    <w:pPr>
      <w:spacing w:before="60" w:after="60" w:line="264" w:lineRule="auto"/>
    </w:pPr>
    <w:rPr>
      <w:rFonts w:ascii="Times New Roman" w:eastAsia="Arial" w:hAnsi="Times New Roman" w:cs="Arial"/>
      <w:lang w:val="en-GB"/>
    </w:rPr>
  </w:style>
  <w:style w:type="paragraph" w:customStyle="1" w:styleId="20776DB81C24426888B249B05172C7B01">
    <w:name w:val="20776DB81C24426888B249B05172C7B01"/>
    <w:rsid w:val="000D3395"/>
    <w:pPr>
      <w:spacing w:before="60" w:after="60" w:line="264" w:lineRule="auto"/>
    </w:pPr>
    <w:rPr>
      <w:rFonts w:ascii="Times New Roman" w:eastAsia="Arial" w:hAnsi="Times New Roman" w:cs="Arial"/>
      <w:lang w:val="en-GB"/>
    </w:rPr>
  </w:style>
  <w:style w:type="paragraph" w:customStyle="1" w:styleId="D6E66AF8A1ED4B29BB8A65EF8EB7950B1">
    <w:name w:val="D6E66AF8A1ED4B29BB8A65EF8EB7950B1"/>
    <w:rsid w:val="000D3395"/>
    <w:pPr>
      <w:spacing w:before="60" w:after="60" w:line="264" w:lineRule="auto"/>
    </w:pPr>
    <w:rPr>
      <w:rFonts w:ascii="Times New Roman" w:eastAsia="Arial" w:hAnsi="Times New Roman" w:cs="Arial"/>
      <w:lang w:val="en-GB"/>
    </w:rPr>
  </w:style>
  <w:style w:type="paragraph" w:customStyle="1" w:styleId="F22CCE492EF2430D8EA7DDA183AA9E891">
    <w:name w:val="F22CCE492EF2430D8EA7DDA183AA9E891"/>
    <w:rsid w:val="000D3395"/>
    <w:pPr>
      <w:spacing w:before="60" w:after="60" w:line="264" w:lineRule="auto"/>
    </w:pPr>
    <w:rPr>
      <w:rFonts w:ascii="Times New Roman" w:eastAsia="Arial" w:hAnsi="Times New Roman" w:cs="Arial"/>
      <w:lang w:val="en-GB"/>
    </w:rPr>
  </w:style>
  <w:style w:type="paragraph" w:customStyle="1" w:styleId="DE87EEFBCC8E48778D4E5C957322B9C91">
    <w:name w:val="DE87EEFBCC8E48778D4E5C957322B9C91"/>
    <w:rsid w:val="000D3395"/>
    <w:pPr>
      <w:spacing w:before="60" w:after="60" w:line="264" w:lineRule="auto"/>
    </w:pPr>
    <w:rPr>
      <w:rFonts w:ascii="Times New Roman" w:eastAsia="Arial" w:hAnsi="Times New Roman" w:cs="Arial"/>
      <w:lang w:val="en-GB"/>
    </w:rPr>
  </w:style>
  <w:style w:type="paragraph" w:customStyle="1" w:styleId="0AF94EFEAC9A4C63A0BBA8566C91AF631">
    <w:name w:val="0AF94EFEAC9A4C63A0BBA8566C91AF631"/>
    <w:rsid w:val="000D3395"/>
    <w:pPr>
      <w:spacing w:before="60" w:after="60" w:line="264" w:lineRule="auto"/>
    </w:pPr>
    <w:rPr>
      <w:rFonts w:ascii="Times New Roman" w:eastAsia="Arial" w:hAnsi="Times New Roman" w:cs="Arial"/>
      <w:lang w:val="en-GB"/>
    </w:rPr>
  </w:style>
  <w:style w:type="paragraph" w:customStyle="1" w:styleId="E03195EC2F734AA0AC15A80F994EDB041">
    <w:name w:val="E03195EC2F734AA0AC15A80F994EDB041"/>
    <w:rsid w:val="000D3395"/>
    <w:pPr>
      <w:spacing w:before="60" w:after="60" w:line="264" w:lineRule="auto"/>
    </w:pPr>
    <w:rPr>
      <w:rFonts w:ascii="Times New Roman" w:eastAsia="Arial" w:hAnsi="Times New Roman" w:cs="Arial"/>
      <w:lang w:val="en-GB"/>
    </w:rPr>
  </w:style>
  <w:style w:type="paragraph" w:customStyle="1" w:styleId="EFC0696D1A294CD188DF02A58457596D2">
    <w:name w:val="EFC0696D1A294CD188DF02A58457596D2"/>
    <w:rsid w:val="000D3395"/>
    <w:pPr>
      <w:spacing w:before="60" w:after="60" w:line="264" w:lineRule="auto"/>
    </w:pPr>
    <w:rPr>
      <w:rFonts w:ascii="Times New Roman" w:eastAsia="Arial" w:hAnsi="Times New Roman" w:cs="Arial"/>
      <w:lang w:val="en-GB"/>
    </w:rPr>
  </w:style>
  <w:style w:type="paragraph" w:customStyle="1" w:styleId="87735162BBBF49AE86734B110E2218662">
    <w:name w:val="87735162BBBF49AE86734B110E2218662"/>
    <w:rsid w:val="000D3395"/>
    <w:pPr>
      <w:spacing w:before="60" w:after="60" w:line="264" w:lineRule="auto"/>
    </w:pPr>
    <w:rPr>
      <w:rFonts w:ascii="Times New Roman" w:eastAsia="Arial" w:hAnsi="Times New Roman" w:cs="Arial"/>
      <w:lang w:val="en-GB"/>
    </w:rPr>
  </w:style>
  <w:style w:type="paragraph" w:customStyle="1" w:styleId="65B2786AA45B476D9CD8C8C508F7E0EE9">
    <w:name w:val="65B2786AA45B476D9CD8C8C508F7E0EE9"/>
    <w:rsid w:val="000D3395"/>
    <w:pPr>
      <w:spacing w:before="60" w:after="60" w:line="264" w:lineRule="auto"/>
    </w:pPr>
    <w:rPr>
      <w:rFonts w:ascii="Times New Roman" w:eastAsia="Arial" w:hAnsi="Times New Roman" w:cs="Arial"/>
      <w:lang w:val="en-GB"/>
    </w:rPr>
  </w:style>
  <w:style w:type="paragraph" w:customStyle="1" w:styleId="B17CF67D565C42F894A0EB208CA3ADBD9">
    <w:name w:val="B17CF67D565C42F894A0EB208CA3ADBD9"/>
    <w:rsid w:val="000D3395"/>
    <w:pPr>
      <w:spacing w:before="60" w:after="60" w:line="264" w:lineRule="auto"/>
    </w:pPr>
    <w:rPr>
      <w:rFonts w:ascii="Times New Roman" w:eastAsia="Arial" w:hAnsi="Times New Roman" w:cs="Arial"/>
      <w:lang w:val="en-GB"/>
    </w:rPr>
  </w:style>
  <w:style w:type="paragraph" w:customStyle="1" w:styleId="D5B4DC98FA6541B6A61B0A5862834BBB9">
    <w:name w:val="D5B4DC98FA6541B6A61B0A5862834BBB9"/>
    <w:rsid w:val="000D3395"/>
    <w:pPr>
      <w:spacing w:before="60" w:after="60" w:line="264" w:lineRule="auto"/>
    </w:pPr>
    <w:rPr>
      <w:rFonts w:ascii="Times New Roman" w:eastAsia="Arial" w:hAnsi="Times New Roman" w:cs="Arial"/>
      <w:lang w:val="en-GB"/>
    </w:rPr>
  </w:style>
  <w:style w:type="paragraph" w:customStyle="1" w:styleId="C1B4244645764B558ABE820ECB36EEC29">
    <w:name w:val="C1B4244645764B558ABE820ECB36EEC29"/>
    <w:rsid w:val="000D3395"/>
    <w:pPr>
      <w:spacing w:before="60" w:after="60" w:line="264" w:lineRule="auto"/>
    </w:pPr>
    <w:rPr>
      <w:rFonts w:ascii="Times New Roman" w:eastAsia="Arial" w:hAnsi="Times New Roman" w:cs="Arial"/>
      <w:lang w:val="en-GB"/>
    </w:rPr>
  </w:style>
  <w:style w:type="paragraph" w:customStyle="1" w:styleId="549FC80F954346B38B6D24FCCCC783619">
    <w:name w:val="549FC80F954346B38B6D24FCCCC783619"/>
    <w:rsid w:val="000D3395"/>
    <w:pPr>
      <w:spacing w:before="60" w:after="60" w:line="264" w:lineRule="auto"/>
    </w:pPr>
    <w:rPr>
      <w:rFonts w:ascii="Times New Roman" w:eastAsia="Arial" w:hAnsi="Times New Roman" w:cs="Arial"/>
      <w:lang w:val="en-GB"/>
    </w:rPr>
  </w:style>
  <w:style w:type="paragraph" w:customStyle="1" w:styleId="82692626085249C6987BD2E08B3A9ABA">
    <w:name w:val="82692626085249C6987BD2E08B3A9ABA"/>
    <w:rsid w:val="000D3395"/>
  </w:style>
  <w:style w:type="paragraph" w:customStyle="1" w:styleId="811B662A9BC24298A7DB38134F7D9C61">
    <w:name w:val="811B662A9BC24298A7DB38134F7D9C61"/>
    <w:rsid w:val="000D3395"/>
  </w:style>
  <w:style w:type="paragraph" w:customStyle="1" w:styleId="3B020605A44A4D8996FB0C374614B4D6">
    <w:name w:val="3B020605A44A4D8996FB0C374614B4D6"/>
    <w:rsid w:val="000D3395"/>
  </w:style>
  <w:style w:type="paragraph" w:customStyle="1" w:styleId="F1CE0F98CB104D729B94EEF0A047016F">
    <w:name w:val="F1CE0F98CB104D729B94EEF0A047016F"/>
    <w:rsid w:val="000D3395"/>
  </w:style>
  <w:style w:type="paragraph" w:customStyle="1" w:styleId="5252B9A7661F4A4A85583357326F9701">
    <w:name w:val="5252B9A7661F4A4A85583357326F9701"/>
    <w:rsid w:val="000D3395"/>
  </w:style>
  <w:style w:type="paragraph" w:customStyle="1" w:styleId="B5F3A80C6D3940D28C9969D7C745D1D8">
    <w:name w:val="B5F3A80C6D3940D28C9969D7C745D1D8"/>
    <w:rsid w:val="000D3395"/>
  </w:style>
  <w:style w:type="paragraph" w:customStyle="1" w:styleId="DD1A315E549F4C3785A493A6871079C8">
    <w:name w:val="DD1A315E549F4C3785A493A6871079C8"/>
    <w:rsid w:val="000D3395"/>
  </w:style>
  <w:style w:type="paragraph" w:customStyle="1" w:styleId="ED3B2010356D4EE6BB35B4DFBF8F3DF1">
    <w:name w:val="ED3B2010356D4EE6BB35B4DFBF8F3DF1"/>
    <w:rsid w:val="000D3395"/>
  </w:style>
  <w:style w:type="paragraph" w:customStyle="1" w:styleId="053B0132F18242FBAEA8EB4758F62F18">
    <w:name w:val="053B0132F18242FBAEA8EB4758F62F18"/>
    <w:rsid w:val="000D3395"/>
  </w:style>
  <w:style w:type="paragraph" w:customStyle="1" w:styleId="41C60F736A76409CA4A1F8AF66A32A68">
    <w:name w:val="41C60F736A76409CA4A1F8AF66A32A68"/>
    <w:rsid w:val="000D3395"/>
  </w:style>
  <w:style w:type="paragraph" w:customStyle="1" w:styleId="E7CB6590C1974E0B86A958278D6DD2B1">
    <w:name w:val="E7CB6590C1974E0B86A958278D6DD2B1"/>
    <w:rsid w:val="000D3395"/>
  </w:style>
  <w:style w:type="paragraph" w:customStyle="1" w:styleId="5B34ACB7E4A04A269FEDCC27CC756A81">
    <w:name w:val="5B34ACB7E4A04A269FEDCC27CC756A81"/>
    <w:rsid w:val="000D3395"/>
  </w:style>
  <w:style w:type="paragraph" w:customStyle="1" w:styleId="D4AEAA06DEC4429EA8481F6E4C6FAF99">
    <w:name w:val="D4AEAA06DEC4429EA8481F6E4C6FAF99"/>
    <w:rsid w:val="000D3395"/>
  </w:style>
  <w:style w:type="paragraph" w:customStyle="1" w:styleId="D64C3896BE914E8E824E29594A905384">
    <w:name w:val="D64C3896BE914E8E824E29594A905384"/>
    <w:rsid w:val="000D3395"/>
  </w:style>
  <w:style w:type="paragraph" w:customStyle="1" w:styleId="AE551BDEEAD248929B807ADFFA0B65A2">
    <w:name w:val="AE551BDEEAD248929B807ADFFA0B65A2"/>
    <w:rsid w:val="000D3395"/>
  </w:style>
  <w:style w:type="paragraph" w:customStyle="1" w:styleId="A0EB2505566B4C66B4B2740BF4E78418">
    <w:name w:val="A0EB2505566B4C66B4B2740BF4E78418"/>
    <w:rsid w:val="000D3395"/>
  </w:style>
  <w:style w:type="paragraph" w:customStyle="1" w:styleId="6244FEFB035548089922A974906CFAA4">
    <w:name w:val="6244FEFB035548089922A974906CFAA4"/>
    <w:rsid w:val="000D3395"/>
  </w:style>
  <w:style w:type="paragraph" w:customStyle="1" w:styleId="966C1CA8C7B94191913EE4DD29EFF018">
    <w:name w:val="966C1CA8C7B94191913EE4DD29EFF018"/>
    <w:rsid w:val="000D3395"/>
  </w:style>
  <w:style w:type="paragraph" w:customStyle="1" w:styleId="FB88296D43E34BDF9C9539832FFB7C88">
    <w:name w:val="FB88296D43E34BDF9C9539832FFB7C88"/>
    <w:rsid w:val="000D3395"/>
  </w:style>
  <w:style w:type="paragraph" w:customStyle="1" w:styleId="B7B7B2AE969743F5BC88B2CE53F80721">
    <w:name w:val="B7B7B2AE969743F5BC88B2CE53F80721"/>
    <w:rsid w:val="000D3395"/>
  </w:style>
  <w:style w:type="paragraph" w:customStyle="1" w:styleId="2B92B08F6A46416F825018412129D64A">
    <w:name w:val="2B92B08F6A46416F825018412129D64A"/>
    <w:rsid w:val="000D3395"/>
  </w:style>
  <w:style w:type="paragraph" w:customStyle="1" w:styleId="6216E9486DE54AF79D5E1F41218F1D8A">
    <w:name w:val="6216E9486DE54AF79D5E1F41218F1D8A"/>
    <w:rsid w:val="000D3395"/>
  </w:style>
  <w:style w:type="paragraph" w:customStyle="1" w:styleId="AD3C562251F0428C8DB96C437E971731">
    <w:name w:val="AD3C562251F0428C8DB96C437E971731"/>
    <w:rsid w:val="000D3395"/>
  </w:style>
  <w:style w:type="paragraph" w:customStyle="1" w:styleId="2B87AC21362343C19FAF46263C4D34C314">
    <w:name w:val="2B87AC21362343C19FAF46263C4D34C314"/>
    <w:rsid w:val="000D3395"/>
    <w:pPr>
      <w:spacing w:before="60" w:after="60" w:line="264" w:lineRule="auto"/>
      <w:ind w:left="357" w:hanging="357"/>
    </w:pPr>
    <w:rPr>
      <w:rFonts w:ascii="Times New Roman" w:eastAsia="Arial" w:hAnsi="Times New Roman" w:cs="Arial"/>
      <w:lang w:val="en-GB"/>
    </w:rPr>
  </w:style>
  <w:style w:type="paragraph" w:customStyle="1" w:styleId="695D2E73490E4F1DA7BAD355D95744C613">
    <w:name w:val="695D2E73490E4F1DA7BAD355D95744C613"/>
    <w:rsid w:val="000D3395"/>
    <w:pPr>
      <w:spacing w:before="60" w:after="60" w:line="264" w:lineRule="auto"/>
      <w:ind w:left="357" w:hanging="357"/>
    </w:pPr>
    <w:rPr>
      <w:rFonts w:ascii="Times New Roman" w:eastAsia="Arial" w:hAnsi="Times New Roman" w:cs="Arial"/>
      <w:lang w:val="en-GB"/>
    </w:rPr>
  </w:style>
  <w:style w:type="paragraph" w:customStyle="1" w:styleId="D2AB72B7A7CB42E0BE3C925C2BDE48AE4">
    <w:name w:val="D2AB72B7A7CB42E0BE3C925C2BDE48AE4"/>
    <w:rsid w:val="000D3395"/>
    <w:pPr>
      <w:spacing w:before="60" w:after="60" w:line="264" w:lineRule="auto"/>
      <w:ind w:left="357" w:hanging="357"/>
    </w:pPr>
    <w:rPr>
      <w:rFonts w:ascii="Times New Roman" w:eastAsia="Arial" w:hAnsi="Times New Roman" w:cs="Arial"/>
      <w:lang w:val="en-GB"/>
    </w:rPr>
  </w:style>
  <w:style w:type="paragraph" w:customStyle="1" w:styleId="0896E1C4A055463199017A55C20BE7AD14">
    <w:name w:val="0896E1C4A055463199017A55C20BE7AD14"/>
    <w:rsid w:val="000D3395"/>
    <w:pPr>
      <w:spacing w:before="60" w:after="60" w:line="264" w:lineRule="auto"/>
      <w:ind w:left="357" w:hanging="357"/>
    </w:pPr>
    <w:rPr>
      <w:rFonts w:ascii="Times New Roman" w:eastAsia="Arial" w:hAnsi="Times New Roman" w:cs="Arial"/>
      <w:lang w:val="en-GB"/>
    </w:rPr>
  </w:style>
  <w:style w:type="paragraph" w:customStyle="1" w:styleId="FC63D167000D4771AAA8C7F29FC9902814">
    <w:name w:val="FC63D167000D4771AAA8C7F29FC9902814"/>
    <w:rsid w:val="000D3395"/>
    <w:pPr>
      <w:spacing w:before="60" w:after="60" w:line="264" w:lineRule="auto"/>
      <w:ind w:left="357" w:hanging="357"/>
    </w:pPr>
    <w:rPr>
      <w:rFonts w:ascii="Times New Roman" w:eastAsia="Arial" w:hAnsi="Times New Roman" w:cs="Arial"/>
      <w:lang w:val="en-GB"/>
    </w:rPr>
  </w:style>
  <w:style w:type="paragraph" w:customStyle="1" w:styleId="B117295F5C6B4DB7AD094AB43811F3AF14">
    <w:name w:val="B117295F5C6B4DB7AD094AB43811F3AF14"/>
    <w:rsid w:val="000D3395"/>
    <w:pPr>
      <w:spacing w:before="60" w:after="60" w:line="264" w:lineRule="auto"/>
      <w:ind w:left="357" w:hanging="357"/>
    </w:pPr>
    <w:rPr>
      <w:rFonts w:ascii="Times New Roman" w:eastAsia="Arial" w:hAnsi="Times New Roman" w:cs="Arial"/>
      <w:lang w:val="en-GB"/>
    </w:rPr>
  </w:style>
  <w:style w:type="paragraph" w:customStyle="1" w:styleId="29255A4C89C84A07861B31AE0F0C644214">
    <w:name w:val="29255A4C89C84A07861B31AE0F0C644214"/>
    <w:rsid w:val="000D3395"/>
    <w:pPr>
      <w:spacing w:before="60" w:after="60" w:line="264" w:lineRule="auto"/>
      <w:ind w:left="357" w:hanging="357"/>
    </w:pPr>
    <w:rPr>
      <w:rFonts w:ascii="Times New Roman" w:eastAsia="Arial" w:hAnsi="Times New Roman" w:cs="Arial"/>
      <w:lang w:val="en-GB"/>
    </w:rPr>
  </w:style>
  <w:style w:type="paragraph" w:customStyle="1" w:styleId="3A25A834DCD14FF99F4D51FA35D2300414">
    <w:name w:val="3A25A834DCD14FF99F4D51FA35D2300414"/>
    <w:rsid w:val="000D3395"/>
    <w:pPr>
      <w:spacing w:before="60" w:after="60" w:line="264" w:lineRule="auto"/>
      <w:ind w:left="357" w:hanging="357"/>
    </w:pPr>
    <w:rPr>
      <w:rFonts w:ascii="Times New Roman" w:eastAsia="Arial" w:hAnsi="Times New Roman" w:cs="Arial"/>
      <w:lang w:val="en-GB"/>
    </w:rPr>
  </w:style>
  <w:style w:type="paragraph" w:customStyle="1" w:styleId="E86BE86C01FA406DBB0A7D1829A6343614">
    <w:name w:val="E86BE86C01FA406DBB0A7D1829A6343614"/>
    <w:rsid w:val="000D3395"/>
    <w:pPr>
      <w:spacing w:before="60" w:after="60" w:line="264" w:lineRule="auto"/>
      <w:ind w:left="357" w:hanging="357"/>
    </w:pPr>
    <w:rPr>
      <w:rFonts w:ascii="Times New Roman" w:eastAsia="Arial" w:hAnsi="Times New Roman" w:cs="Arial"/>
      <w:lang w:val="en-GB"/>
    </w:rPr>
  </w:style>
  <w:style w:type="paragraph" w:customStyle="1" w:styleId="2BADF5D1A04B49ADB574DC2B5D8093502">
    <w:name w:val="2BADF5D1A04B49ADB574DC2B5D8093502"/>
    <w:rsid w:val="000D3395"/>
    <w:pPr>
      <w:spacing w:before="60" w:after="60" w:line="264" w:lineRule="auto"/>
    </w:pPr>
    <w:rPr>
      <w:rFonts w:ascii="Times New Roman" w:eastAsia="Arial" w:hAnsi="Times New Roman" w:cs="Arial"/>
      <w:lang w:val="en-GB"/>
    </w:rPr>
  </w:style>
  <w:style w:type="paragraph" w:customStyle="1" w:styleId="DCF0BEDFB04B4EC3B0263E9E3C78EA892">
    <w:name w:val="DCF0BEDFB04B4EC3B0263E9E3C78EA892"/>
    <w:rsid w:val="000D3395"/>
    <w:pPr>
      <w:spacing w:before="60" w:after="60" w:line="264" w:lineRule="auto"/>
    </w:pPr>
    <w:rPr>
      <w:rFonts w:ascii="Times New Roman" w:eastAsia="Arial" w:hAnsi="Times New Roman" w:cs="Arial"/>
      <w:lang w:val="en-GB"/>
    </w:rPr>
  </w:style>
  <w:style w:type="paragraph" w:customStyle="1" w:styleId="20776DB81C24426888B249B05172C7B02">
    <w:name w:val="20776DB81C24426888B249B05172C7B02"/>
    <w:rsid w:val="000D3395"/>
    <w:pPr>
      <w:spacing w:before="60" w:after="60" w:line="264" w:lineRule="auto"/>
    </w:pPr>
    <w:rPr>
      <w:rFonts w:ascii="Times New Roman" w:eastAsia="Arial" w:hAnsi="Times New Roman" w:cs="Arial"/>
      <w:lang w:val="en-GB"/>
    </w:rPr>
  </w:style>
  <w:style w:type="paragraph" w:customStyle="1" w:styleId="D6E66AF8A1ED4B29BB8A65EF8EB7950B2">
    <w:name w:val="D6E66AF8A1ED4B29BB8A65EF8EB7950B2"/>
    <w:rsid w:val="000D3395"/>
    <w:pPr>
      <w:spacing w:before="60" w:after="60" w:line="264" w:lineRule="auto"/>
    </w:pPr>
    <w:rPr>
      <w:rFonts w:ascii="Times New Roman" w:eastAsia="Arial" w:hAnsi="Times New Roman" w:cs="Arial"/>
      <w:lang w:val="en-GB"/>
    </w:rPr>
  </w:style>
  <w:style w:type="paragraph" w:customStyle="1" w:styleId="F22CCE492EF2430D8EA7DDA183AA9E892">
    <w:name w:val="F22CCE492EF2430D8EA7DDA183AA9E892"/>
    <w:rsid w:val="000D3395"/>
    <w:pPr>
      <w:spacing w:before="60" w:after="60" w:line="264" w:lineRule="auto"/>
    </w:pPr>
    <w:rPr>
      <w:rFonts w:ascii="Times New Roman" w:eastAsia="Arial" w:hAnsi="Times New Roman" w:cs="Arial"/>
      <w:lang w:val="en-GB"/>
    </w:rPr>
  </w:style>
  <w:style w:type="paragraph" w:customStyle="1" w:styleId="DE87EEFBCC8E48778D4E5C957322B9C92">
    <w:name w:val="DE87EEFBCC8E48778D4E5C957322B9C92"/>
    <w:rsid w:val="000D3395"/>
    <w:pPr>
      <w:spacing w:before="60" w:after="60" w:line="264" w:lineRule="auto"/>
    </w:pPr>
    <w:rPr>
      <w:rFonts w:ascii="Times New Roman" w:eastAsia="Arial" w:hAnsi="Times New Roman" w:cs="Arial"/>
      <w:lang w:val="en-GB"/>
    </w:rPr>
  </w:style>
  <w:style w:type="paragraph" w:customStyle="1" w:styleId="0AF94EFEAC9A4C63A0BBA8566C91AF632">
    <w:name w:val="0AF94EFEAC9A4C63A0BBA8566C91AF632"/>
    <w:rsid w:val="000D3395"/>
    <w:pPr>
      <w:spacing w:before="60" w:after="60" w:line="264" w:lineRule="auto"/>
    </w:pPr>
    <w:rPr>
      <w:rFonts w:ascii="Times New Roman" w:eastAsia="Arial" w:hAnsi="Times New Roman" w:cs="Arial"/>
      <w:lang w:val="en-GB"/>
    </w:rPr>
  </w:style>
  <w:style w:type="paragraph" w:customStyle="1" w:styleId="E03195EC2F734AA0AC15A80F994EDB042">
    <w:name w:val="E03195EC2F734AA0AC15A80F994EDB042"/>
    <w:rsid w:val="000D3395"/>
    <w:pPr>
      <w:spacing w:before="60" w:after="60" w:line="264" w:lineRule="auto"/>
    </w:pPr>
    <w:rPr>
      <w:rFonts w:ascii="Times New Roman" w:eastAsia="Arial" w:hAnsi="Times New Roman" w:cs="Arial"/>
      <w:lang w:val="en-GB"/>
    </w:rPr>
  </w:style>
  <w:style w:type="paragraph" w:customStyle="1" w:styleId="EFC0696D1A294CD188DF02A58457596D3">
    <w:name w:val="EFC0696D1A294CD188DF02A58457596D3"/>
    <w:rsid w:val="000D3395"/>
    <w:pPr>
      <w:spacing w:before="60" w:after="60" w:line="264" w:lineRule="auto"/>
    </w:pPr>
    <w:rPr>
      <w:rFonts w:ascii="Times New Roman" w:eastAsia="Arial" w:hAnsi="Times New Roman" w:cs="Arial"/>
      <w:lang w:val="en-GB"/>
    </w:rPr>
  </w:style>
  <w:style w:type="paragraph" w:customStyle="1" w:styleId="87735162BBBF49AE86734B110E2218663">
    <w:name w:val="87735162BBBF49AE86734B110E2218663"/>
    <w:rsid w:val="000D3395"/>
    <w:pPr>
      <w:spacing w:before="60" w:after="60" w:line="264" w:lineRule="auto"/>
    </w:pPr>
    <w:rPr>
      <w:rFonts w:ascii="Times New Roman" w:eastAsia="Arial" w:hAnsi="Times New Roman" w:cs="Arial"/>
      <w:lang w:val="en-GB"/>
    </w:rPr>
  </w:style>
  <w:style w:type="paragraph" w:customStyle="1" w:styleId="65B2786AA45B476D9CD8C8C508F7E0EE10">
    <w:name w:val="65B2786AA45B476D9CD8C8C508F7E0EE10"/>
    <w:rsid w:val="000D3395"/>
    <w:pPr>
      <w:spacing w:before="60" w:after="60" w:line="264" w:lineRule="auto"/>
    </w:pPr>
    <w:rPr>
      <w:rFonts w:ascii="Times New Roman" w:eastAsia="Arial" w:hAnsi="Times New Roman" w:cs="Arial"/>
      <w:lang w:val="en-GB"/>
    </w:rPr>
  </w:style>
  <w:style w:type="paragraph" w:customStyle="1" w:styleId="B17CF67D565C42F894A0EB208CA3ADBD10">
    <w:name w:val="B17CF67D565C42F894A0EB208CA3ADBD10"/>
    <w:rsid w:val="000D3395"/>
    <w:pPr>
      <w:spacing w:before="60" w:after="60" w:line="264" w:lineRule="auto"/>
    </w:pPr>
    <w:rPr>
      <w:rFonts w:ascii="Times New Roman" w:eastAsia="Arial" w:hAnsi="Times New Roman" w:cs="Arial"/>
      <w:lang w:val="en-GB"/>
    </w:rPr>
  </w:style>
  <w:style w:type="paragraph" w:customStyle="1" w:styleId="D5B4DC98FA6541B6A61B0A5862834BBB10">
    <w:name w:val="D5B4DC98FA6541B6A61B0A5862834BBB10"/>
    <w:rsid w:val="000D3395"/>
    <w:pPr>
      <w:spacing w:before="60" w:after="60" w:line="264" w:lineRule="auto"/>
    </w:pPr>
    <w:rPr>
      <w:rFonts w:ascii="Times New Roman" w:eastAsia="Arial" w:hAnsi="Times New Roman" w:cs="Arial"/>
      <w:lang w:val="en-GB"/>
    </w:rPr>
  </w:style>
  <w:style w:type="paragraph" w:customStyle="1" w:styleId="C1B4244645764B558ABE820ECB36EEC210">
    <w:name w:val="C1B4244645764B558ABE820ECB36EEC210"/>
    <w:rsid w:val="000D3395"/>
    <w:pPr>
      <w:spacing w:before="60" w:after="60" w:line="264" w:lineRule="auto"/>
    </w:pPr>
    <w:rPr>
      <w:rFonts w:ascii="Times New Roman" w:eastAsia="Arial" w:hAnsi="Times New Roman" w:cs="Arial"/>
      <w:lang w:val="en-GB"/>
    </w:rPr>
  </w:style>
  <w:style w:type="paragraph" w:customStyle="1" w:styleId="549FC80F954346B38B6D24FCCCC7836110">
    <w:name w:val="549FC80F954346B38B6D24FCCCC7836110"/>
    <w:rsid w:val="000D3395"/>
    <w:pPr>
      <w:spacing w:before="60" w:after="60" w:line="264" w:lineRule="auto"/>
    </w:pPr>
    <w:rPr>
      <w:rFonts w:ascii="Times New Roman" w:eastAsia="Arial" w:hAnsi="Times New Roman" w:cs="Arial"/>
      <w:lang w:val="en-GB"/>
    </w:rPr>
  </w:style>
  <w:style w:type="paragraph" w:customStyle="1" w:styleId="DAC2CAEF0B16493AB1260D84A82ABD4F">
    <w:name w:val="DAC2CAEF0B16493AB1260D84A82ABD4F"/>
    <w:rsid w:val="000D3395"/>
  </w:style>
  <w:style w:type="paragraph" w:customStyle="1" w:styleId="23E0BE16907943B183598D92F935CB12">
    <w:name w:val="23E0BE16907943B183598D92F935CB12"/>
    <w:rsid w:val="000D3395"/>
  </w:style>
  <w:style w:type="paragraph" w:customStyle="1" w:styleId="B2CB3920307741938790A04A3143A796">
    <w:name w:val="B2CB3920307741938790A04A3143A796"/>
    <w:rsid w:val="000D3395"/>
  </w:style>
  <w:style w:type="paragraph" w:customStyle="1" w:styleId="E2A842DAD7EF47E1B03A44237702544C">
    <w:name w:val="E2A842DAD7EF47E1B03A44237702544C"/>
    <w:rsid w:val="000D3395"/>
  </w:style>
  <w:style w:type="paragraph" w:customStyle="1" w:styleId="2337CBA97677476E9220CDFB22EC70F0">
    <w:name w:val="2337CBA97677476E9220CDFB22EC70F0"/>
    <w:rsid w:val="000D3395"/>
  </w:style>
  <w:style w:type="paragraph" w:customStyle="1" w:styleId="1DB8E91991D64B35A1AB1BDF2126AF5D">
    <w:name w:val="1DB8E91991D64B35A1AB1BDF2126AF5D"/>
    <w:rsid w:val="000D3395"/>
  </w:style>
  <w:style w:type="paragraph" w:customStyle="1" w:styleId="E55E434AE47649E791CC5A8AC6679713">
    <w:name w:val="E55E434AE47649E791CC5A8AC6679713"/>
    <w:rsid w:val="000D3395"/>
  </w:style>
  <w:style w:type="paragraph" w:customStyle="1" w:styleId="C7C17D87EC2C4947BAF1C0C00D3967E3">
    <w:name w:val="C7C17D87EC2C4947BAF1C0C00D3967E3"/>
    <w:rsid w:val="000D3395"/>
  </w:style>
  <w:style w:type="paragraph" w:customStyle="1" w:styleId="294A096EF9BE49FAB597FFD2D9F4773D">
    <w:name w:val="294A096EF9BE49FAB597FFD2D9F4773D"/>
    <w:rsid w:val="000D3395"/>
  </w:style>
  <w:style w:type="paragraph" w:customStyle="1" w:styleId="71439A9C542140049F6ED8F205B7C4F1">
    <w:name w:val="71439A9C542140049F6ED8F205B7C4F1"/>
    <w:rsid w:val="000D3395"/>
  </w:style>
  <w:style w:type="paragraph" w:customStyle="1" w:styleId="2B87AC21362343C19FAF46263C4D34C315">
    <w:name w:val="2B87AC21362343C19FAF46263C4D34C315"/>
    <w:rsid w:val="000D3395"/>
    <w:pPr>
      <w:spacing w:before="60" w:after="60" w:line="264" w:lineRule="auto"/>
      <w:ind w:left="357" w:hanging="357"/>
    </w:pPr>
    <w:rPr>
      <w:rFonts w:ascii="Times New Roman" w:eastAsia="Arial" w:hAnsi="Times New Roman" w:cs="Arial"/>
      <w:lang w:val="en-GB"/>
    </w:rPr>
  </w:style>
  <w:style w:type="paragraph" w:customStyle="1" w:styleId="695D2E73490E4F1DA7BAD355D95744C614">
    <w:name w:val="695D2E73490E4F1DA7BAD355D95744C614"/>
    <w:rsid w:val="000D3395"/>
    <w:pPr>
      <w:spacing w:before="60" w:after="60" w:line="264" w:lineRule="auto"/>
      <w:ind w:left="357" w:hanging="357"/>
    </w:pPr>
    <w:rPr>
      <w:rFonts w:ascii="Times New Roman" w:eastAsia="Arial" w:hAnsi="Times New Roman" w:cs="Arial"/>
      <w:lang w:val="en-GB"/>
    </w:rPr>
  </w:style>
  <w:style w:type="paragraph" w:customStyle="1" w:styleId="D2AB72B7A7CB42E0BE3C925C2BDE48AE5">
    <w:name w:val="D2AB72B7A7CB42E0BE3C925C2BDE48AE5"/>
    <w:rsid w:val="000D3395"/>
    <w:pPr>
      <w:spacing w:before="60" w:after="60" w:line="264" w:lineRule="auto"/>
      <w:ind w:left="357" w:hanging="357"/>
    </w:pPr>
    <w:rPr>
      <w:rFonts w:ascii="Times New Roman" w:eastAsia="Arial" w:hAnsi="Times New Roman" w:cs="Arial"/>
      <w:lang w:val="en-GB"/>
    </w:rPr>
  </w:style>
  <w:style w:type="paragraph" w:customStyle="1" w:styleId="0896E1C4A055463199017A55C20BE7AD15">
    <w:name w:val="0896E1C4A055463199017A55C20BE7AD15"/>
    <w:rsid w:val="000D3395"/>
    <w:pPr>
      <w:spacing w:before="60" w:after="60" w:line="264" w:lineRule="auto"/>
      <w:ind w:left="357" w:hanging="357"/>
    </w:pPr>
    <w:rPr>
      <w:rFonts w:ascii="Times New Roman" w:eastAsia="Arial" w:hAnsi="Times New Roman" w:cs="Arial"/>
      <w:lang w:val="en-GB"/>
    </w:rPr>
  </w:style>
  <w:style w:type="paragraph" w:customStyle="1" w:styleId="FC63D167000D4771AAA8C7F29FC9902815">
    <w:name w:val="FC63D167000D4771AAA8C7F29FC9902815"/>
    <w:rsid w:val="000D3395"/>
    <w:pPr>
      <w:spacing w:before="60" w:after="60" w:line="264" w:lineRule="auto"/>
      <w:ind w:left="357" w:hanging="357"/>
    </w:pPr>
    <w:rPr>
      <w:rFonts w:ascii="Times New Roman" w:eastAsia="Arial" w:hAnsi="Times New Roman" w:cs="Arial"/>
      <w:lang w:val="en-GB"/>
    </w:rPr>
  </w:style>
  <w:style w:type="paragraph" w:customStyle="1" w:styleId="B117295F5C6B4DB7AD094AB43811F3AF15">
    <w:name w:val="B117295F5C6B4DB7AD094AB43811F3AF15"/>
    <w:rsid w:val="000D3395"/>
    <w:pPr>
      <w:spacing w:before="60" w:after="60" w:line="264" w:lineRule="auto"/>
      <w:ind w:left="357" w:hanging="357"/>
    </w:pPr>
    <w:rPr>
      <w:rFonts w:ascii="Times New Roman" w:eastAsia="Arial" w:hAnsi="Times New Roman" w:cs="Arial"/>
      <w:lang w:val="en-GB"/>
    </w:rPr>
  </w:style>
  <w:style w:type="paragraph" w:customStyle="1" w:styleId="29255A4C89C84A07861B31AE0F0C644215">
    <w:name w:val="29255A4C89C84A07861B31AE0F0C644215"/>
    <w:rsid w:val="000D3395"/>
    <w:pPr>
      <w:spacing w:before="60" w:after="60" w:line="264" w:lineRule="auto"/>
      <w:ind w:left="357" w:hanging="357"/>
    </w:pPr>
    <w:rPr>
      <w:rFonts w:ascii="Times New Roman" w:eastAsia="Arial" w:hAnsi="Times New Roman" w:cs="Arial"/>
      <w:lang w:val="en-GB"/>
    </w:rPr>
  </w:style>
  <w:style w:type="paragraph" w:customStyle="1" w:styleId="3A25A834DCD14FF99F4D51FA35D2300415">
    <w:name w:val="3A25A834DCD14FF99F4D51FA35D2300415"/>
    <w:rsid w:val="000D3395"/>
    <w:pPr>
      <w:spacing w:before="60" w:after="60" w:line="264" w:lineRule="auto"/>
      <w:ind w:left="357" w:hanging="357"/>
    </w:pPr>
    <w:rPr>
      <w:rFonts w:ascii="Times New Roman" w:eastAsia="Arial" w:hAnsi="Times New Roman" w:cs="Arial"/>
      <w:lang w:val="en-GB"/>
    </w:rPr>
  </w:style>
  <w:style w:type="paragraph" w:customStyle="1" w:styleId="E86BE86C01FA406DBB0A7D1829A6343615">
    <w:name w:val="E86BE86C01FA406DBB0A7D1829A6343615"/>
    <w:rsid w:val="000D3395"/>
    <w:pPr>
      <w:spacing w:before="60" w:after="60" w:line="264" w:lineRule="auto"/>
      <w:ind w:left="357" w:hanging="357"/>
    </w:pPr>
    <w:rPr>
      <w:rFonts w:ascii="Times New Roman" w:eastAsia="Arial" w:hAnsi="Times New Roman" w:cs="Arial"/>
      <w:lang w:val="en-GB"/>
    </w:rPr>
  </w:style>
  <w:style w:type="paragraph" w:customStyle="1" w:styleId="2BADF5D1A04B49ADB574DC2B5D8093503">
    <w:name w:val="2BADF5D1A04B49ADB574DC2B5D8093503"/>
    <w:rsid w:val="000D3395"/>
    <w:pPr>
      <w:spacing w:before="60" w:after="60" w:line="264" w:lineRule="auto"/>
    </w:pPr>
    <w:rPr>
      <w:rFonts w:ascii="Times New Roman" w:eastAsia="Arial" w:hAnsi="Times New Roman" w:cs="Arial"/>
      <w:lang w:val="en-GB"/>
    </w:rPr>
  </w:style>
  <w:style w:type="paragraph" w:customStyle="1" w:styleId="DCF0BEDFB04B4EC3B0263E9E3C78EA893">
    <w:name w:val="DCF0BEDFB04B4EC3B0263E9E3C78EA893"/>
    <w:rsid w:val="000D3395"/>
    <w:pPr>
      <w:spacing w:before="60" w:after="60" w:line="264" w:lineRule="auto"/>
    </w:pPr>
    <w:rPr>
      <w:rFonts w:ascii="Times New Roman" w:eastAsia="Arial" w:hAnsi="Times New Roman" w:cs="Arial"/>
      <w:lang w:val="en-GB"/>
    </w:rPr>
  </w:style>
  <w:style w:type="paragraph" w:customStyle="1" w:styleId="20776DB81C24426888B249B05172C7B03">
    <w:name w:val="20776DB81C24426888B249B05172C7B03"/>
    <w:rsid w:val="000D3395"/>
    <w:pPr>
      <w:spacing w:before="60" w:after="60" w:line="264" w:lineRule="auto"/>
    </w:pPr>
    <w:rPr>
      <w:rFonts w:ascii="Times New Roman" w:eastAsia="Arial" w:hAnsi="Times New Roman" w:cs="Arial"/>
      <w:lang w:val="en-GB"/>
    </w:rPr>
  </w:style>
  <w:style w:type="paragraph" w:customStyle="1" w:styleId="D6E66AF8A1ED4B29BB8A65EF8EB7950B3">
    <w:name w:val="D6E66AF8A1ED4B29BB8A65EF8EB7950B3"/>
    <w:rsid w:val="000D3395"/>
    <w:pPr>
      <w:spacing w:before="60" w:after="60" w:line="264" w:lineRule="auto"/>
    </w:pPr>
    <w:rPr>
      <w:rFonts w:ascii="Times New Roman" w:eastAsia="Arial" w:hAnsi="Times New Roman" w:cs="Arial"/>
      <w:lang w:val="en-GB"/>
    </w:rPr>
  </w:style>
  <w:style w:type="paragraph" w:customStyle="1" w:styleId="F22CCE492EF2430D8EA7DDA183AA9E893">
    <w:name w:val="F22CCE492EF2430D8EA7DDA183AA9E893"/>
    <w:rsid w:val="000D3395"/>
    <w:pPr>
      <w:spacing w:before="60" w:after="60" w:line="264" w:lineRule="auto"/>
    </w:pPr>
    <w:rPr>
      <w:rFonts w:ascii="Times New Roman" w:eastAsia="Arial" w:hAnsi="Times New Roman" w:cs="Arial"/>
      <w:lang w:val="en-GB"/>
    </w:rPr>
  </w:style>
  <w:style w:type="paragraph" w:customStyle="1" w:styleId="DE87EEFBCC8E48778D4E5C957322B9C93">
    <w:name w:val="DE87EEFBCC8E48778D4E5C957322B9C93"/>
    <w:rsid w:val="000D3395"/>
    <w:pPr>
      <w:spacing w:before="60" w:after="60" w:line="264" w:lineRule="auto"/>
    </w:pPr>
    <w:rPr>
      <w:rFonts w:ascii="Times New Roman" w:eastAsia="Arial" w:hAnsi="Times New Roman" w:cs="Arial"/>
      <w:lang w:val="en-GB"/>
    </w:rPr>
  </w:style>
  <w:style w:type="paragraph" w:customStyle="1" w:styleId="0AF94EFEAC9A4C63A0BBA8566C91AF633">
    <w:name w:val="0AF94EFEAC9A4C63A0BBA8566C91AF633"/>
    <w:rsid w:val="000D3395"/>
    <w:pPr>
      <w:spacing w:before="60" w:after="60" w:line="264" w:lineRule="auto"/>
    </w:pPr>
    <w:rPr>
      <w:rFonts w:ascii="Times New Roman" w:eastAsia="Arial" w:hAnsi="Times New Roman" w:cs="Arial"/>
      <w:lang w:val="en-GB"/>
    </w:rPr>
  </w:style>
  <w:style w:type="paragraph" w:customStyle="1" w:styleId="E03195EC2F734AA0AC15A80F994EDB043">
    <w:name w:val="E03195EC2F734AA0AC15A80F994EDB043"/>
    <w:rsid w:val="000D3395"/>
    <w:pPr>
      <w:spacing w:before="60" w:after="60" w:line="264" w:lineRule="auto"/>
    </w:pPr>
    <w:rPr>
      <w:rFonts w:ascii="Times New Roman" w:eastAsia="Arial" w:hAnsi="Times New Roman" w:cs="Arial"/>
      <w:lang w:val="en-GB"/>
    </w:rPr>
  </w:style>
  <w:style w:type="paragraph" w:customStyle="1" w:styleId="EFC0696D1A294CD188DF02A58457596D4">
    <w:name w:val="EFC0696D1A294CD188DF02A58457596D4"/>
    <w:rsid w:val="000D3395"/>
    <w:pPr>
      <w:spacing w:before="60" w:after="60" w:line="264" w:lineRule="auto"/>
    </w:pPr>
    <w:rPr>
      <w:rFonts w:ascii="Times New Roman" w:eastAsia="Arial" w:hAnsi="Times New Roman" w:cs="Arial"/>
      <w:lang w:val="en-GB"/>
    </w:rPr>
  </w:style>
  <w:style w:type="paragraph" w:customStyle="1" w:styleId="87735162BBBF49AE86734B110E2218664">
    <w:name w:val="87735162BBBF49AE86734B110E2218664"/>
    <w:rsid w:val="000D3395"/>
    <w:pPr>
      <w:spacing w:before="60" w:after="60" w:line="264" w:lineRule="auto"/>
    </w:pPr>
    <w:rPr>
      <w:rFonts w:ascii="Times New Roman" w:eastAsia="Arial" w:hAnsi="Times New Roman" w:cs="Arial"/>
      <w:lang w:val="en-GB"/>
    </w:rPr>
  </w:style>
  <w:style w:type="paragraph" w:customStyle="1" w:styleId="65B2786AA45B476D9CD8C8C508F7E0EE11">
    <w:name w:val="65B2786AA45B476D9CD8C8C508F7E0EE11"/>
    <w:rsid w:val="000D3395"/>
    <w:pPr>
      <w:spacing w:before="60" w:after="60" w:line="264" w:lineRule="auto"/>
    </w:pPr>
    <w:rPr>
      <w:rFonts w:ascii="Times New Roman" w:eastAsia="Arial" w:hAnsi="Times New Roman" w:cs="Arial"/>
      <w:lang w:val="en-GB"/>
    </w:rPr>
  </w:style>
  <w:style w:type="paragraph" w:customStyle="1" w:styleId="B17CF67D565C42F894A0EB208CA3ADBD11">
    <w:name w:val="B17CF67D565C42F894A0EB208CA3ADBD11"/>
    <w:rsid w:val="000D3395"/>
    <w:pPr>
      <w:spacing w:before="60" w:after="60" w:line="264" w:lineRule="auto"/>
    </w:pPr>
    <w:rPr>
      <w:rFonts w:ascii="Times New Roman" w:eastAsia="Arial" w:hAnsi="Times New Roman" w:cs="Arial"/>
      <w:lang w:val="en-GB"/>
    </w:rPr>
  </w:style>
  <w:style w:type="paragraph" w:customStyle="1" w:styleId="D5B4DC98FA6541B6A61B0A5862834BBB11">
    <w:name w:val="D5B4DC98FA6541B6A61B0A5862834BBB11"/>
    <w:rsid w:val="000D3395"/>
    <w:pPr>
      <w:spacing w:before="60" w:after="60" w:line="264" w:lineRule="auto"/>
    </w:pPr>
    <w:rPr>
      <w:rFonts w:ascii="Times New Roman" w:eastAsia="Arial" w:hAnsi="Times New Roman" w:cs="Arial"/>
      <w:lang w:val="en-GB"/>
    </w:rPr>
  </w:style>
  <w:style w:type="paragraph" w:customStyle="1" w:styleId="C1B4244645764B558ABE820ECB36EEC211">
    <w:name w:val="C1B4244645764B558ABE820ECB36EEC211"/>
    <w:rsid w:val="000D3395"/>
    <w:pPr>
      <w:spacing w:before="60" w:after="60" w:line="264" w:lineRule="auto"/>
    </w:pPr>
    <w:rPr>
      <w:rFonts w:ascii="Times New Roman" w:eastAsia="Arial" w:hAnsi="Times New Roman" w:cs="Arial"/>
      <w:lang w:val="en-GB"/>
    </w:rPr>
  </w:style>
  <w:style w:type="paragraph" w:customStyle="1" w:styleId="549FC80F954346B38B6D24FCCCC7836111">
    <w:name w:val="549FC80F954346B38B6D24FCCCC7836111"/>
    <w:rsid w:val="000D3395"/>
    <w:pPr>
      <w:spacing w:before="60" w:after="60" w:line="264" w:lineRule="auto"/>
    </w:pPr>
    <w:rPr>
      <w:rFonts w:ascii="Times New Roman" w:eastAsia="Arial" w:hAnsi="Times New Roman" w:cs="Arial"/>
      <w:lang w:val="en-GB"/>
    </w:rPr>
  </w:style>
  <w:style w:type="paragraph" w:customStyle="1" w:styleId="2B87AC21362343C19FAF46263C4D34C316">
    <w:name w:val="2B87AC21362343C19FAF46263C4D34C316"/>
    <w:rsid w:val="000D3395"/>
    <w:pPr>
      <w:spacing w:before="60" w:after="60" w:line="264" w:lineRule="auto"/>
      <w:ind w:left="357" w:hanging="357"/>
    </w:pPr>
    <w:rPr>
      <w:rFonts w:ascii="Times New Roman" w:eastAsia="Arial" w:hAnsi="Times New Roman" w:cs="Arial"/>
      <w:lang w:val="en-GB"/>
    </w:rPr>
  </w:style>
  <w:style w:type="paragraph" w:customStyle="1" w:styleId="695D2E73490E4F1DA7BAD355D95744C615">
    <w:name w:val="695D2E73490E4F1DA7BAD355D95744C615"/>
    <w:rsid w:val="000D3395"/>
    <w:pPr>
      <w:spacing w:before="60" w:after="60" w:line="264" w:lineRule="auto"/>
      <w:ind w:left="357" w:hanging="357"/>
    </w:pPr>
    <w:rPr>
      <w:rFonts w:ascii="Times New Roman" w:eastAsia="Arial" w:hAnsi="Times New Roman" w:cs="Arial"/>
      <w:lang w:val="en-GB"/>
    </w:rPr>
  </w:style>
  <w:style w:type="paragraph" w:customStyle="1" w:styleId="D2AB72B7A7CB42E0BE3C925C2BDE48AE6">
    <w:name w:val="D2AB72B7A7CB42E0BE3C925C2BDE48AE6"/>
    <w:rsid w:val="000D3395"/>
    <w:pPr>
      <w:spacing w:before="60" w:after="60" w:line="264" w:lineRule="auto"/>
      <w:ind w:left="357" w:hanging="357"/>
    </w:pPr>
    <w:rPr>
      <w:rFonts w:ascii="Times New Roman" w:eastAsia="Arial" w:hAnsi="Times New Roman" w:cs="Arial"/>
      <w:lang w:val="en-GB"/>
    </w:rPr>
  </w:style>
  <w:style w:type="paragraph" w:customStyle="1" w:styleId="0896E1C4A055463199017A55C20BE7AD16">
    <w:name w:val="0896E1C4A055463199017A55C20BE7AD16"/>
    <w:rsid w:val="000D3395"/>
    <w:pPr>
      <w:spacing w:before="60" w:after="60" w:line="264" w:lineRule="auto"/>
      <w:ind w:left="357" w:hanging="357"/>
    </w:pPr>
    <w:rPr>
      <w:rFonts w:ascii="Times New Roman" w:eastAsia="Arial" w:hAnsi="Times New Roman" w:cs="Arial"/>
      <w:lang w:val="en-GB"/>
    </w:rPr>
  </w:style>
  <w:style w:type="paragraph" w:customStyle="1" w:styleId="FC63D167000D4771AAA8C7F29FC9902816">
    <w:name w:val="FC63D167000D4771AAA8C7F29FC9902816"/>
    <w:rsid w:val="000D3395"/>
    <w:pPr>
      <w:spacing w:before="60" w:after="60" w:line="264" w:lineRule="auto"/>
      <w:ind w:left="357" w:hanging="357"/>
    </w:pPr>
    <w:rPr>
      <w:rFonts w:ascii="Times New Roman" w:eastAsia="Arial" w:hAnsi="Times New Roman" w:cs="Arial"/>
      <w:lang w:val="en-GB"/>
    </w:rPr>
  </w:style>
  <w:style w:type="paragraph" w:customStyle="1" w:styleId="B117295F5C6B4DB7AD094AB43811F3AF16">
    <w:name w:val="B117295F5C6B4DB7AD094AB43811F3AF16"/>
    <w:rsid w:val="000D3395"/>
    <w:pPr>
      <w:spacing w:before="60" w:after="60" w:line="264" w:lineRule="auto"/>
      <w:ind w:left="357" w:hanging="357"/>
    </w:pPr>
    <w:rPr>
      <w:rFonts w:ascii="Times New Roman" w:eastAsia="Arial" w:hAnsi="Times New Roman" w:cs="Arial"/>
      <w:lang w:val="en-GB"/>
    </w:rPr>
  </w:style>
  <w:style w:type="paragraph" w:customStyle="1" w:styleId="29255A4C89C84A07861B31AE0F0C644216">
    <w:name w:val="29255A4C89C84A07861B31AE0F0C644216"/>
    <w:rsid w:val="000D3395"/>
    <w:pPr>
      <w:spacing w:before="60" w:after="60" w:line="264" w:lineRule="auto"/>
      <w:ind w:left="357" w:hanging="357"/>
    </w:pPr>
    <w:rPr>
      <w:rFonts w:ascii="Times New Roman" w:eastAsia="Arial" w:hAnsi="Times New Roman" w:cs="Arial"/>
      <w:lang w:val="en-GB"/>
    </w:rPr>
  </w:style>
  <w:style w:type="paragraph" w:customStyle="1" w:styleId="3A25A834DCD14FF99F4D51FA35D2300416">
    <w:name w:val="3A25A834DCD14FF99F4D51FA35D2300416"/>
    <w:rsid w:val="000D3395"/>
    <w:pPr>
      <w:spacing w:before="60" w:after="60" w:line="264" w:lineRule="auto"/>
      <w:ind w:left="357" w:hanging="357"/>
    </w:pPr>
    <w:rPr>
      <w:rFonts w:ascii="Times New Roman" w:eastAsia="Arial" w:hAnsi="Times New Roman" w:cs="Arial"/>
      <w:lang w:val="en-GB"/>
    </w:rPr>
  </w:style>
  <w:style w:type="paragraph" w:customStyle="1" w:styleId="E86BE86C01FA406DBB0A7D1829A6343616">
    <w:name w:val="E86BE86C01FA406DBB0A7D1829A6343616"/>
    <w:rsid w:val="000D3395"/>
    <w:pPr>
      <w:spacing w:before="60" w:after="60" w:line="264" w:lineRule="auto"/>
      <w:ind w:left="357" w:hanging="357"/>
    </w:pPr>
    <w:rPr>
      <w:rFonts w:ascii="Times New Roman" w:eastAsia="Arial" w:hAnsi="Times New Roman" w:cs="Arial"/>
      <w:lang w:val="en-GB"/>
    </w:rPr>
  </w:style>
  <w:style w:type="paragraph" w:customStyle="1" w:styleId="2BADF5D1A04B49ADB574DC2B5D8093504">
    <w:name w:val="2BADF5D1A04B49ADB574DC2B5D8093504"/>
    <w:rsid w:val="000D3395"/>
    <w:pPr>
      <w:spacing w:before="60" w:after="60" w:line="264" w:lineRule="auto"/>
    </w:pPr>
    <w:rPr>
      <w:rFonts w:ascii="Times New Roman" w:eastAsia="Arial" w:hAnsi="Times New Roman" w:cs="Arial"/>
      <w:lang w:val="en-GB"/>
    </w:rPr>
  </w:style>
  <w:style w:type="paragraph" w:customStyle="1" w:styleId="DCF0BEDFB04B4EC3B0263E9E3C78EA894">
    <w:name w:val="DCF0BEDFB04B4EC3B0263E9E3C78EA894"/>
    <w:rsid w:val="000D3395"/>
    <w:pPr>
      <w:spacing w:before="60" w:after="60" w:line="264" w:lineRule="auto"/>
    </w:pPr>
    <w:rPr>
      <w:rFonts w:ascii="Times New Roman" w:eastAsia="Arial" w:hAnsi="Times New Roman" w:cs="Arial"/>
      <w:lang w:val="en-GB"/>
    </w:rPr>
  </w:style>
  <w:style w:type="paragraph" w:customStyle="1" w:styleId="20776DB81C24426888B249B05172C7B04">
    <w:name w:val="20776DB81C24426888B249B05172C7B04"/>
    <w:rsid w:val="000D3395"/>
    <w:pPr>
      <w:spacing w:before="60" w:after="60" w:line="264" w:lineRule="auto"/>
    </w:pPr>
    <w:rPr>
      <w:rFonts w:ascii="Times New Roman" w:eastAsia="Arial" w:hAnsi="Times New Roman" w:cs="Arial"/>
      <w:lang w:val="en-GB"/>
    </w:rPr>
  </w:style>
  <w:style w:type="paragraph" w:customStyle="1" w:styleId="D6E66AF8A1ED4B29BB8A65EF8EB7950B4">
    <w:name w:val="D6E66AF8A1ED4B29BB8A65EF8EB7950B4"/>
    <w:rsid w:val="000D3395"/>
    <w:pPr>
      <w:spacing w:before="60" w:after="60" w:line="264" w:lineRule="auto"/>
    </w:pPr>
    <w:rPr>
      <w:rFonts w:ascii="Times New Roman" w:eastAsia="Arial" w:hAnsi="Times New Roman" w:cs="Arial"/>
      <w:lang w:val="en-GB"/>
    </w:rPr>
  </w:style>
  <w:style w:type="paragraph" w:customStyle="1" w:styleId="F22CCE492EF2430D8EA7DDA183AA9E894">
    <w:name w:val="F22CCE492EF2430D8EA7DDA183AA9E894"/>
    <w:rsid w:val="000D3395"/>
    <w:pPr>
      <w:spacing w:before="60" w:after="60" w:line="264" w:lineRule="auto"/>
    </w:pPr>
    <w:rPr>
      <w:rFonts w:ascii="Times New Roman" w:eastAsia="Arial" w:hAnsi="Times New Roman" w:cs="Arial"/>
      <w:lang w:val="en-GB"/>
    </w:rPr>
  </w:style>
  <w:style w:type="paragraph" w:customStyle="1" w:styleId="DE87EEFBCC8E48778D4E5C957322B9C94">
    <w:name w:val="DE87EEFBCC8E48778D4E5C957322B9C94"/>
    <w:rsid w:val="000D3395"/>
    <w:pPr>
      <w:spacing w:before="60" w:after="60" w:line="264" w:lineRule="auto"/>
    </w:pPr>
    <w:rPr>
      <w:rFonts w:ascii="Times New Roman" w:eastAsia="Arial" w:hAnsi="Times New Roman" w:cs="Arial"/>
      <w:lang w:val="en-GB"/>
    </w:rPr>
  </w:style>
  <w:style w:type="paragraph" w:customStyle="1" w:styleId="0AF94EFEAC9A4C63A0BBA8566C91AF634">
    <w:name w:val="0AF94EFEAC9A4C63A0BBA8566C91AF634"/>
    <w:rsid w:val="000D3395"/>
    <w:pPr>
      <w:spacing w:before="60" w:after="60" w:line="264" w:lineRule="auto"/>
    </w:pPr>
    <w:rPr>
      <w:rFonts w:ascii="Times New Roman" w:eastAsia="Arial" w:hAnsi="Times New Roman" w:cs="Arial"/>
      <w:lang w:val="en-GB"/>
    </w:rPr>
  </w:style>
  <w:style w:type="paragraph" w:customStyle="1" w:styleId="E03195EC2F734AA0AC15A80F994EDB044">
    <w:name w:val="E03195EC2F734AA0AC15A80F994EDB044"/>
    <w:rsid w:val="000D3395"/>
    <w:pPr>
      <w:spacing w:before="60" w:after="60" w:line="264" w:lineRule="auto"/>
    </w:pPr>
    <w:rPr>
      <w:rFonts w:ascii="Times New Roman" w:eastAsia="Arial" w:hAnsi="Times New Roman" w:cs="Arial"/>
      <w:lang w:val="en-GB"/>
    </w:rPr>
  </w:style>
  <w:style w:type="paragraph" w:customStyle="1" w:styleId="EFC0696D1A294CD188DF02A58457596D5">
    <w:name w:val="EFC0696D1A294CD188DF02A58457596D5"/>
    <w:rsid w:val="000D3395"/>
    <w:pPr>
      <w:spacing w:before="60" w:after="60" w:line="264" w:lineRule="auto"/>
    </w:pPr>
    <w:rPr>
      <w:rFonts w:ascii="Times New Roman" w:eastAsia="Arial" w:hAnsi="Times New Roman" w:cs="Arial"/>
      <w:lang w:val="en-GB"/>
    </w:rPr>
  </w:style>
  <w:style w:type="paragraph" w:customStyle="1" w:styleId="87735162BBBF49AE86734B110E2218665">
    <w:name w:val="87735162BBBF49AE86734B110E2218665"/>
    <w:rsid w:val="000D3395"/>
    <w:pPr>
      <w:spacing w:before="60" w:after="60" w:line="264" w:lineRule="auto"/>
    </w:pPr>
    <w:rPr>
      <w:rFonts w:ascii="Times New Roman" w:eastAsia="Arial" w:hAnsi="Times New Roman" w:cs="Arial"/>
      <w:lang w:val="en-GB"/>
    </w:rPr>
  </w:style>
  <w:style w:type="paragraph" w:customStyle="1" w:styleId="65B2786AA45B476D9CD8C8C508F7E0EE12">
    <w:name w:val="65B2786AA45B476D9CD8C8C508F7E0EE12"/>
    <w:rsid w:val="000D3395"/>
    <w:pPr>
      <w:spacing w:before="60" w:after="60" w:line="264" w:lineRule="auto"/>
    </w:pPr>
    <w:rPr>
      <w:rFonts w:ascii="Times New Roman" w:eastAsia="Arial" w:hAnsi="Times New Roman" w:cs="Arial"/>
      <w:lang w:val="en-GB"/>
    </w:rPr>
  </w:style>
  <w:style w:type="paragraph" w:customStyle="1" w:styleId="B17CF67D565C42F894A0EB208CA3ADBD12">
    <w:name w:val="B17CF67D565C42F894A0EB208CA3ADBD12"/>
    <w:rsid w:val="000D3395"/>
    <w:pPr>
      <w:spacing w:before="60" w:after="60" w:line="264" w:lineRule="auto"/>
    </w:pPr>
    <w:rPr>
      <w:rFonts w:ascii="Times New Roman" w:eastAsia="Arial" w:hAnsi="Times New Roman" w:cs="Arial"/>
      <w:lang w:val="en-GB"/>
    </w:rPr>
  </w:style>
  <w:style w:type="paragraph" w:customStyle="1" w:styleId="D5B4DC98FA6541B6A61B0A5862834BBB12">
    <w:name w:val="D5B4DC98FA6541B6A61B0A5862834BBB12"/>
    <w:rsid w:val="000D3395"/>
    <w:pPr>
      <w:spacing w:before="60" w:after="60" w:line="264" w:lineRule="auto"/>
    </w:pPr>
    <w:rPr>
      <w:rFonts w:ascii="Times New Roman" w:eastAsia="Arial" w:hAnsi="Times New Roman" w:cs="Arial"/>
      <w:lang w:val="en-GB"/>
    </w:rPr>
  </w:style>
  <w:style w:type="paragraph" w:customStyle="1" w:styleId="C1B4244645764B558ABE820ECB36EEC212">
    <w:name w:val="C1B4244645764B558ABE820ECB36EEC212"/>
    <w:rsid w:val="000D3395"/>
    <w:pPr>
      <w:spacing w:before="60" w:after="60" w:line="264" w:lineRule="auto"/>
    </w:pPr>
    <w:rPr>
      <w:rFonts w:ascii="Times New Roman" w:eastAsia="Arial" w:hAnsi="Times New Roman" w:cs="Arial"/>
      <w:lang w:val="en-GB"/>
    </w:rPr>
  </w:style>
  <w:style w:type="paragraph" w:customStyle="1" w:styleId="549FC80F954346B38B6D24FCCCC7836112">
    <w:name w:val="549FC80F954346B38B6D24FCCCC7836112"/>
    <w:rsid w:val="000D3395"/>
    <w:pPr>
      <w:spacing w:before="60" w:after="60" w:line="264" w:lineRule="auto"/>
    </w:pPr>
    <w:rPr>
      <w:rFonts w:ascii="Times New Roman" w:eastAsia="Arial" w:hAnsi="Times New Roman" w:cs="Arial"/>
      <w:lang w:val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13">
      <a:dk1>
        <a:srgbClr val="545454"/>
      </a:dk1>
      <a:lt1>
        <a:sysClr val="window" lastClr="FFFFFF"/>
      </a:lt1>
      <a:dk2>
        <a:srgbClr val="000000"/>
      </a:dk2>
      <a:lt2>
        <a:srgbClr val="EEECE1"/>
      </a:lt2>
      <a:accent1>
        <a:srgbClr val="79C24D"/>
      </a:accent1>
      <a:accent2>
        <a:srgbClr val="78CBED"/>
      </a:accent2>
      <a:accent3>
        <a:srgbClr val="E2602F"/>
      </a:accent3>
      <a:accent4>
        <a:srgbClr val="D9A748"/>
      </a:accent4>
      <a:accent5>
        <a:srgbClr val="7B82D2"/>
      </a:accent5>
      <a:accent6>
        <a:srgbClr val="A6A6A6"/>
      </a:accent6>
      <a:hlink>
        <a:srgbClr val="4A8097"/>
      </a:hlink>
      <a:folHlink>
        <a:srgbClr val="F03C01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0A2BA-F515-4E77-BDE4-F4F8FD7AF5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2977B4-CA4C-4D04-8724-67635B1F8B0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997A65B-62E7-41D1-AD2B-A1B0DB6890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D8195A-7850-43CA-8312-00FFCA7A4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Financial plan checklist</Template>
  <TotalTime>0</TotalTime>
  <Pages>3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2022-12-03T06:26:00Z</dcterms:created>
  <dcterms:modified xsi:type="dcterms:W3CDTF">2022-12-03T06:26:00Z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